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75" w:rsidRDefault="000B4E75" w:rsidP="001D2E9B">
      <w:pPr>
        <w:jc w:val="center"/>
        <w:rPr>
          <w:rFonts w:ascii="方正小标宋简体" w:eastAsia="方正小标宋简体" w:hAnsi="宋体"/>
          <w:bCs/>
          <w:spacing w:val="-20"/>
          <w:sz w:val="44"/>
          <w:szCs w:val="44"/>
        </w:rPr>
      </w:pPr>
      <w:bookmarkStart w:id="0" w:name="_Toc101167304"/>
    </w:p>
    <w:p w:rsidR="000B4E75" w:rsidRDefault="000B4E75" w:rsidP="001D2E9B">
      <w:pPr>
        <w:jc w:val="center"/>
        <w:rPr>
          <w:rFonts w:ascii="方正小标宋简体" w:eastAsia="方正小标宋简体" w:hAnsi="宋体"/>
          <w:bCs/>
          <w:spacing w:val="-20"/>
          <w:sz w:val="44"/>
          <w:szCs w:val="44"/>
        </w:rPr>
      </w:pPr>
      <w:r>
        <w:rPr>
          <w:rFonts w:ascii="方正小标宋简体" w:eastAsia="方正小标宋简体" w:hAnsi="宋体"/>
          <w:bCs/>
          <w:spacing w:val="-20"/>
          <w:sz w:val="44"/>
          <w:szCs w:val="44"/>
        </w:rPr>
        <w:t>2022</w:t>
      </w:r>
      <w:r>
        <w:rPr>
          <w:rFonts w:ascii="方正小标宋简体" w:eastAsia="方正小标宋简体" w:hAnsi="宋体" w:hint="eastAsia"/>
          <w:bCs/>
          <w:spacing w:val="-20"/>
          <w:sz w:val="44"/>
          <w:szCs w:val="44"/>
        </w:rPr>
        <w:t>年泉州市师生信息素养提升实践活动</w:t>
      </w:r>
    </w:p>
    <w:p w:rsidR="000B4E75" w:rsidRDefault="000B4E75" w:rsidP="001D2E9B">
      <w:pPr>
        <w:jc w:val="center"/>
        <w:rPr>
          <w:rFonts w:ascii="方正小标宋简体" w:eastAsia="方正小标宋简体" w:hAnsi="宋体"/>
          <w:bCs/>
          <w:spacing w:val="-20"/>
          <w:sz w:val="44"/>
          <w:szCs w:val="44"/>
        </w:rPr>
      </w:pPr>
      <w:r>
        <w:rPr>
          <w:rFonts w:ascii="方正小标宋简体" w:eastAsia="方正小标宋简体" w:hAnsi="宋体" w:hint="eastAsia"/>
          <w:bCs/>
          <w:spacing w:val="-20"/>
          <w:sz w:val="44"/>
          <w:szCs w:val="44"/>
        </w:rPr>
        <w:t>（教师部分）</w:t>
      </w:r>
    </w:p>
    <w:p w:rsidR="000B4E75" w:rsidRDefault="000B4E75" w:rsidP="001D2E9B">
      <w:pPr>
        <w:jc w:val="center"/>
        <w:rPr>
          <w:rFonts w:ascii="方正小标宋简体" w:eastAsia="方正小标宋简体" w:hAnsi="宋体"/>
          <w:bCs/>
          <w:spacing w:val="-20"/>
          <w:sz w:val="44"/>
          <w:szCs w:val="44"/>
        </w:rPr>
      </w:pPr>
    </w:p>
    <w:p w:rsidR="000B4E75" w:rsidRDefault="000B4E75" w:rsidP="001D2E9B">
      <w:pPr>
        <w:spacing w:line="480" w:lineRule="auto"/>
        <w:jc w:val="center"/>
        <w:rPr>
          <w:rFonts w:ascii="仿宋_GB2312" w:eastAsia="仿宋_GB2312" w:hAnsi="宋体"/>
          <w:b/>
          <w:bCs/>
          <w:sz w:val="44"/>
          <w:szCs w:val="44"/>
        </w:rPr>
      </w:pPr>
    </w:p>
    <w:p w:rsidR="000B4E75" w:rsidRDefault="000B4E75" w:rsidP="001D2E9B">
      <w:pPr>
        <w:spacing w:line="480" w:lineRule="auto"/>
        <w:jc w:val="center"/>
        <w:rPr>
          <w:rFonts w:ascii="仿宋_GB2312" w:eastAsia="仿宋_GB2312" w:hAnsi="宋体"/>
          <w:b/>
          <w:bCs/>
          <w:sz w:val="44"/>
          <w:szCs w:val="44"/>
        </w:rPr>
      </w:pPr>
    </w:p>
    <w:p w:rsidR="000B4E75" w:rsidRDefault="000B4E75" w:rsidP="001D2E9B">
      <w:pPr>
        <w:spacing w:line="480" w:lineRule="auto"/>
        <w:rPr>
          <w:rFonts w:ascii="仿宋_GB2312" w:eastAsia="仿宋_GB2312" w:hAnsi="宋体"/>
          <w:b/>
          <w:bCs/>
          <w:sz w:val="44"/>
          <w:szCs w:val="44"/>
        </w:rPr>
      </w:pPr>
    </w:p>
    <w:p w:rsidR="000B4E75" w:rsidRDefault="000B4E75" w:rsidP="001D2E9B">
      <w:pPr>
        <w:spacing w:line="480" w:lineRule="auto"/>
        <w:jc w:val="center"/>
        <w:rPr>
          <w:rFonts w:ascii="方正小标宋简体" w:eastAsia="方正小标宋简体" w:hAnsi="宋体"/>
          <w:bCs/>
          <w:sz w:val="84"/>
          <w:szCs w:val="84"/>
        </w:rPr>
      </w:pPr>
      <w:r>
        <w:rPr>
          <w:rFonts w:ascii="方正小标宋简体" w:eastAsia="方正小标宋简体" w:hAnsi="宋体" w:hint="eastAsia"/>
          <w:bCs/>
          <w:sz w:val="84"/>
          <w:szCs w:val="84"/>
        </w:rPr>
        <w:t>指南</w:t>
      </w:r>
    </w:p>
    <w:p w:rsidR="000B4E75" w:rsidRDefault="000B4E75" w:rsidP="001D2E9B">
      <w:pPr>
        <w:spacing w:line="480" w:lineRule="auto"/>
        <w:jc w:val="center"/>
        <w:rPr>
          <w:rFonts w:ascii="仿宋_GB2312" w:eastAsia="仿宋_GB2312" w:hAnsi="宋体"/>
          <w:sz w:val="84"/>
          <w:szCs w:val="84"/>
        </w:rPr>
      </w:pPr>
    </w:p>
    <w:p w:rsidR="000B4E75" w:rsidRDefault="000B4E75" w:rsidP="001D2E9B">
      <w:pPr>
        <w:spacing w:line="440" w:lineRule="exact"/>
        <w:rPr>
          <w:rFonts w:ascii="仿宋_GB2312" w:eastAsia="仿宋_GB2312" w:hAnsi="宋体"/>
          <w:sz w:val="44"/>
          <w:szCs w:val="44"/>
        </w:rPr>
      </w:pPr>
    </w:p>
    <w:p w:rsidR="000B4E75" w:rsidRDefault="000B4E75" w:rsidP="001D2E9B">
      <w:pPr>
        <w:spacing w:line="440" w:lineRule="exact"/>
        <w:rPr>
          <w:rFonts w:ascii="仿宋_GB2312" w:eastAsia="仿宋_GB2312" w:hAnsi="宋体"/>
          <w:sz w:val="28"/>
          <w:szCs w:val="28"/>
        </w:rPr>
      </w:pPr>
    </w:p>
    <w:p w:rsidR="000B4E75" w:rsidRDefault="000B4E75" w:rsidP="001D2E9B">
      <w:pPr>
        <w:spacing w:line="440" w:lineRule="exact"/>
        <w:rPr>
          <w:rFonts w:ascii="仿宋_GB2312" w:eastAsia="仿宋_GB2312"/>
          <w:sz w:val="28"/>
          <w:szCs w:val="28"/>
        </w:rPr>
      </w:pPr>
    </w:p>
    <w:p w:rsidR="000B4E75" w:rsidRDefault="000B4E75" w:rsidP="001D2E9B">
      <w:pPr>
        <w:spacing w:line="440" w:lineRule="exact"/>
        <w:ind w:firstLine="643"/>
        <w:rPr>
          <w:rFonts w:ascii="仿宋_GB2312" w:eastAsia="仿宋_GB2312"/>
          <w:b/>
          <w:sz w:val="28"/>
          <w:szCs w:val="28"/>
        </w:rPr>
      </w:pPr>
    </w:p>
    <w:p w:rsidR="000B4E75" w:rsidRDefault="000B4E75" w:rsidP="001D2E9B">
      <w:pPr>
        <w:spacing w:line="440" w:lineRule="exact"/>
        <w:ind w:firstLine="643"/>
        <w:rPr>
          <w:rFonts w:ascii="仿宋_GB2312" w:eastAsia="仿宋_GB2312"/>
          <w:b/>
          <w:sz w:val="28"/>
          <w:szCs w:val="28"/>
        </w:rPr>
      </w:pPr>
    </w:p>
    <w:p w:rsidR="000B4E75" w:rsidRDefault="000B4E75" w:rsidP="001D2E9B">
      <w:pPr>
        <w:spacing w:line="440" w:lineRule="exact"/>
        <w:ind w:firstLine="643"/>
        <w:rPr>
          <w:rFonts w:ascii="仿宋_GB2312" w:eastAsia="仿宋_GB2312"/>
          <w:b/>
          <w:sz w:val="28"/>
          <w:szCs w:val="28"/>
        </w:rPr>
      </w:pPr>
    </w:p>
    <w:p w:rsidR="000B4E75" w:rsidRDefault="000B4E75" w:rsidP="001D2E9B">
      <w:pPr>
        <w:spacing w:line="440" w:lineRule="exact"/>
        <w:ind w:firstLine="643"/>
        <w:rPr>
          <w:rFonts w:ascii="仿宋_GB2312" w:eastAsia="仿宋_GB2312"/>
          <w:b/>
          <w:sz w:val="28"/>
          <w:szCs w:val="28"/>
        </w:rPr>
      </w:pPr>
    </w:p>
    <w:p w:rsidR="000B4E75" w:rsidRDefault="000B4E75" w:rsidP="001D2E9B">
      <w:pPr>
        <w:spacing w:line="440" w:lineRule="exact"/>
        <w:ind w:firstLine="643"/>
        <w:rPr>
          <w:rFonts w:ascii="仿宋_GB2312" w:eastAsia="仿宋_GB2312"/>
          <w:b/>
          <w:sz w:val="28"/>
          <w:szCs w:val="28"/>
        </w:rPr>
      </w:pPr>
    </w:p>
    <w:p w:rsidR="000B4E75" w:rsidRDefault="000B4E75" w:rsidP="001D2E9B">
      <w:pPr>
        <w:spacing w:line="440" w:lineRule="exact"/>
        <w:ind w:firstLine="643"/>
        <w:rPr>
          <w:rFonts w:ascii="仿宋_GB2312" w:eastAsia="仿宋_GB2312"/>
          <w:b/>
          <w:sz w:val="28"/>
          <w:szCs w:val="28"/>
        </w:rPr>
      </w:pPr>
    </w:p>
    <w:p w:rsidR="000B4E75" w:rsidRDefault="000B4E75" w:rsidP="001D2E9B">
      <w:pPr>
        <w:spacing w:line="440" w:lineRule="exact"/>
        <w:ind w:firstLine="643"/>
        <w:rPr>
          <w:rFonts w:ascii="仿宋_GB2312" w:eastAsia="仿宋_GB2312"/>
          <w:b/>
          <w:sz w:val="28"/>
          <w:szCs w:val="28"/>
        </w:rPr>
      </w:pPr>
    </w:p>
    <w:p w:rsidR="000B4E75" w:rsidRDefault="000B4E75" w:rsidP="001D2E9B">
      <w:pPr>
        <w:spacing w:line="440" w:lineRule="exact"/>
        <w:ind w:firstLine="643"/>
        <w:rPr>
          <w:rFonts w:ascii="仿宋_GB2312" w:eastAsia="仿宋_GB2312"/>
          <w:b/>
          <w:sz w:val="28"/>
          <w:szCs w:val="28"/>
        </w:rPr>
      </w:pPr>
      <w:r>
        <w:rPr>
          <w:noProof/>
        </w:rPr>
        <w:pict>
          <v:shapetype id="_x0000_t202" coordsize="21600,21600" o:spt="202" path="m,l,21600r21600,l21600,xe">
            <v:stroke joinstyle="miter"/>
            <v:path gradientshapeok="t" o:connecttype="rect"/>
          </v:shapetype>
          <v:shape id="Text Box 25" o:spid="_x0000_s1026" type="#_x0000_t202" style="position:absolute;left:0;text-align:left;margin-left:3.15pt;margin-top:649.5pt;width:405pt;height:103.5pt;z-index:251658240;mso-position-vertical-relative:page" o:gfxdata="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8u1wAAAAsBAAAPAAAAAAAAAAEAIAAAACIAAABk&#10;cnMvZG93bnJldi54bWxQSwECFAAUAAAACACHTuJAuVjzSgcCAAAWBAAADgAAAAAAAAABACAAAAAm&#10;AQAAZHJzL2Uyb0RvYy54bWxQSwUGAAAAAAYABgBZAQAAnwUAAAAA&#10;" filled="f" stroked="f">
            <v:textbox>
              <w:txbxContent>
                <w:p w:rsidR="000B4E75" w:rsidRDefault="000B4E75" w:rsidP="001D2E9B">
                  <w:pPr>
                    <w:jc w:val="center"/>
                    <w:rPr>
                      <w:rFonts w:ascii="方正小标宋简体" w:eastAsia="方正小标宋简体" w:hAnsi="宋体"/>
                      <w:bCs/>
                      <w:color w:val="000000"/>
                      <w:sz w:val="32"/>
                    </w:rPr>
                  </w:pPr>
                </w:p>
                <w:p w:rsidR="000B4E75" w:rsidRDefault="000B4E75" w:rsidP="001D2E9B">
                  <w:pPr>
                    <w:jc w:val="center"/>
                    <w:rPr>
                      <w:rFonts w:ascii="方正小标宋简体" w:eastAsia="方正小标宋简体" w:hAnsi="宋体"/>
                      <w:bCs/>
                      <w:color w:val="000000"/>
                      <w:sz w:val="32"/>
                    </w:rPr>
                  </w:pPr>
                </w:p>
                <w:p w:rsidR="000B4E75" w:rsidRDefault="000B4E75" w:rsidP="001D2E9B">
                  <w:pPr>
                    <w:jc w:val="center"/>
                    <w:rPr>
                      <w:rFonts w:ascii="方正小标宋简体" w:eastAsia="方正小标宋简体" w:hAnsi="宋体"/>
                      <w:bCs/>
                      <w:color w:val="000000"/>
                      <w:sz w:val="32"/>
                    </w:rPr>
                  </w:pPr>
                  <w:r>
                    <w:rPr>
                      <w:rFonts w:ascii="方正小标宋简体" w:eastAsia="方正小标宋简体" w:hAnsi="宋体"/>
                      <w:bCs/>
                      <w:color w:val="000000"/>
                      <w:sz w:val="32"/>
                    </w:rPr>
                    <w:t>2022</w:t>
                  </w:r>
                  <w:r>
                    <w:rPr>
                      <w:rFonts w:ascii="方正小标宋简体" w:eastAsia="方正小标宋简体" w:hAnsi="宋体" w:hint="eastAsia"/>
                      <w:bCs/>
                      <w:color w:val="000000"/>
                      <w:sz w:val="32"/>
                    </w:rPr>
                    <w:t>年</w:t>
                  </w:r>
                  <w:r>
                    <w:rPr>
                      <w:rFonts w:ascii="方正小标宋简体" w:eastAsia="方正小标宋简体" w:hAnsi="宋体"/>
                      <w:bCs/>
                      <w:color w:val="000000"/>
                      <w:sz w:val="32"/>
                    </w:rPr>
                    <w:t>4</w:t>
                  </w:r>
                  <w:r>
                    <w:rPr>
                      <w:rFonts w:ascii="方正小标宋简体" w:eastAsia="方正小标宋简体" w:hAnsi="宋体" w:hint="eastAsia"/>
                      <w:bCs/>
                      <w:color w:val="000000"/>
                      <w:sz w:val="32"/>
                    </w:rPr>
                    <w:t>月</w:t>
                  </w:r>
                </w:p>
                <w:p w:rsidR="000B4E75" w:rsidRDefault="000B4E75" w:rsidP="001D2E9B">
                  <w:pPr>
                    <w:jc w:val="center"/>
                    <w:rPr>
                      <w:rFonts w:ascii="方正小标宋简体" w:eastAsia="方正小标宋简体" w:hAnsi="宋体"/>
                      <w:bCs/>
                      <w:color w:val="000000"/>
                      <w:sz w:val="32"/>
                    </w:rPr>
                  </w:pPr>
                  <w:r>
                    <w:rPr>
                      <w:rFonts w:ascii="方正小标宋简体" w:eastAsia="方正小标宋简体" w:hAnsi="宋体"/>
                      <w:bCs/>
                      <w:color w:val="000000"/>
                      <w:sz w:val="32"/>
                    </w:rPr>
                    <w:br/>
                  </w:r>
                </w:p>
                <w:p w:rsidR="000B4E75" w:rsidRDefault="000B4E75" w:rsidP="001D2E9B">
                  <w:pPr>
                    <w:jc w:val="center"/>
                    <w:rPr>
                      <w:rFonts w:ascii="方正小标宋简体" w:eastAsia="方正小标宋简体" w:hAnsi="宋体"/>
                      <w:bCs/>
                      <w:color w:val="000000"/>
                      <w:sz w:val="32"/>
                    </w:rPr>
                  </w:pPr>
                </w:p>
                <w:p w:rsidR="000B4E75" w:rsidRDefault="000B4E75" w:rsidP="001D2E9B">
                  <w:pPr>
                    <w:jc w:val="center"/>
                    <w:rPr>
                      <w:rFonts w:ascii="方正小标宋简体" w:eastAsia="方正小标宋简体" w:hAnsi="宋体"/>
                      <w:bCs/>
                      <w:color w:val="000000"/>
                      <w:sz w:val="32"/>
                    </w:rPr>
                  </w:pPr>
                </w:p>
              </w:txbxContent>
            </v:textbox>
            <w10:wrap anchory="page"/>
          </v:shape>
        </w:pict>
      </w:r>
    </w:p>
    <w:p w:rsidR="000B4E75" w:rsidRDefault="000B4E75" w:rsidP="001D2E9B">
      <w:pPr>
        <w:spacing w:line="440" w:lineRule="exact"/>
        <w:ind w:firstLine="643"/>
        <w:rPr>
          <w:rFonts w:ascii="仿宋_GB2312" w:eastAsia="仿宋_GB2312"/>
          <w:b/>
          <w:sz w:val="28"/>
          <w:szCs w:val="28"/>
        </w:rPr>
      </w:pPr>
    </w:p>
    <w:p w:rsidR="000B4E75" w:rsidRDefault="000B4E75" w:rsidP="001D2E9B">
      <w:pPr>
        <w:rPr>
          <w:rFonts w:ascii="仿宋_GB2312" w:eastAsia="仿宋_GB2312"/>
          <w:b/>
          <w:sz w:val="36"/>
          <w:szCs w:val="36"/>
        </w:rPr>
      </w:pPr>
    </w:p>
    <w:p w:rsidR="000B4E75" w:rsidRPr="007B6FBD" w:rsidRDefault="000B4E75" w:rsidP="001D2E9B">
      <w:pPr>
        <w:jc w:val="center"/>
        <w:rPr>
          <w:rFonts w:ascii="方正小标宋简体" w:eastAsia="方正小标宋简体" w:hAnsi="黑体"/>
          <w:sz w:val="36"/>
          <w:szCs w:val="36"/>
        </w:rPr>
      </w:pPr>
      <w:r w:rsidRPr="007B6FBD">
        <w:rPr>
          <w:rFonts w:ascii="方正小标宋简体" w:eastAsia="方正小标宋简体" w:hAnsi="黑体" w:hint="eastAsia"/>
          <w:sz w:val="36"/>
          <w:szCs w:val="36"/>
        </w:rPr>
        <w:t>目</w:t>
      </w:r>
      <w:r w:rsidRPr="007B6FBD">
        <w:rPr>
          <w:rFonts w:ascii="方正小标宋简体" w:eastAsia="方正小标宋简体" w:hAnsi="黑体"/>
          <w:sz w:val="36"/>
          <w:szCs w:val="36"/>
        </w:rPr>
        <w:t xml:space="preserve">   </w:t>
      </w:r>
      <w:r w:rsidRPr="007B6FBD">
        <w:rPr>
          <w:rFonts w:ascii="方正小标宋简体" w:eastAsia="方正小标宋简体" w:hAnsi="黑体" w:hint="eastAsia"/>
          <w:sz w:val="36"/>
          <w:szCs w:val="36"/>
        </w:rPr>
        <w:t>录</w:t>
      </w:r>
    </w:p>
    <w:p w:rsidR="000B4E75" w:rsidRPr="007B6FBD" w:rsidRDefault="000B4E75" w:rsidP="001D2E9B">
      <w:pPr>
        <w:ind w:firstLine="420"/>
        <w:rPr>
          <w:rFonts w:ascii="黑体" w:eastAsia="黑体" w:hAnsi="黑体"/>
          <w:sz w:val="32"/>
          <w:szCs w:val="32"/>
        </w:rPr>
      </w:pPr>
      <w:r w:rsidRPr="007B6FBD">
        <w:rPr>
          <w:rFonts w:ascii="黑体" w:eastAsia="黑体" w:hAnsi="黑体" w:hint="eastAsia"/>
          <w:sz w:val="32"/>
          <w:szCs w:val="32"/>
        </w:rPr>
        <w:t>一、参加人员范围</w:t>
      </w:r>
    </w:p>
    <w:p w:rsidR="000B4E75" w:rsidRPr="007B6FBD" w:rsidRDefault="000B4E75" w:rsidP="001D2E9B">
      <w:pPr>
        <w:ind w:firstLine="420"/>
        <w:rPr>
          <w:rFonts w:ascii="黑体" w:eastAsia="黑体" w:hAnsi="黑体"/>
          <w:sz w:val="32"/>
          <w:szCs w:val="32"/>
        </w:rPr>
      </w:pPr>
      <w:r w:rsidRPr="007B6FBD">
        <w:rPr>
          <w:rFonts w:ascii="黑体" w:eastAsia="黑体" w:hAnsi="黑体" w:hint="eastAsia"/>
          <w:sz w:val="32"/>
          <w:szCs w:val="32"/>
        </w:rPr>
        <w:t>二、项目设置及要求</w:t>
      </w:r>
    </w:p>
    <w:p w:rsidR="000B4E75" w:rsidRPr="007B6FBD" w:rsidRDefault="000B4E75" w:rsidP="001D2E9B">
      <w:pPr>
        <w:ind w:left="420" w:firstLine="420"/>
        <w:rPr>
          <w:rFonts w:ascii="仿宋_GB2312" w:eastAsia="仿宋_GB2312"/>
          <w:sz w:val="32"/>
          <w:szCs w:val="32"/>
        </w:rPr>
      </w:pPr>
      <w:r w:rsidRPr="007B6FBD">
        <w:rPr>
          <w:rFonts w:ascii="仿宋_GB2312" w:eastAsia="仿宋_GB2312" w:hint="eastAsia"/>
          <w:sz w:val="32"/>
          <w:szCs w:val="32"/>
        </w:rPr>
        <w:t>（一）项目设置</w:t>
      </w:r>
    </w:p>
    <w:p w:rsidR="000B4E75" w:rsidRPr="007B6FBD" w:rsidRDefault="000B4E75" w:rsidP="001D2E9B">
      <w:pPr>
        <w:ind w:left="420" w:firstLine="420"/>
        <w:rPr>
          <w:rFonts w:ascii="仿宋_GB2312" w:eastAsia="仿宋_GB2312"/>
          <w:sz w:val="32"/>
          <w:szCs w:val="32"/>
        </w:rPr>
      </w:pPr>
      <w:r w:rsidRPr="007B6FBD">
        <w:rPr>
          <w:rFonts w:ascii="仿宋_GB2312" w:eastAsia="仿宋_GB2312" w:hint="eastAsia"/>
          <w:sz w:val="32"/>
          <w:szCs w:val="32"/>
        </w:rPr>
        <w:t>（二）项目说明及要求</w:t>
      </w:r>
    </w:p>
    <w:p w:rsidR="000B4E75" w:rsidRPr="007B6FBD" w:rsidRDefault="000B4E75" w:rsidP="001D2E9B">
      <w:pPr>
        <w:ind w:left="420" w:firstLine="420"/>
        <w:rPr>
          <w:rFonts w:ascii="仿宋_GB2312" w:eastAsia="仿宋_GB2312"/>
          <w:sz w:val="32"/>
          <w:szCs w:val="32"/>
        </w:rPr>
      </w:pPr>
      <w:r w:rsidRPr="007B6FBD">
        <w:rPr>
          <w:rFonts w:ascii="仿宋_GB2312" w:eastAsia="仿宋_GB2312" w:hint="eastAsia"/>
          <w:sz w:val="32"/>
          <w:szCs w:val="32"/>
        </w:rPr>
        <w:t>（三）作品资格审定</w:t>
      </w:r>
    </w:p>
    <w:p w:rsidR="000B4E75" w:rsidRPr="007B6FBD" w:rsidRDefault="000B4E75" w:rsidP="001D2E9B">
      <w:pPr>
        <w:ind w:left="420" w:firstLine="420"/>
        <w:rPr>
          <w:rFonts w:ascii="仿宋_GB2312" w:eastAsia="仿宋_GB2312"/>
          <w:sz w:val="32"/>
          <w:szCs w:val="32"/>
        </w:rPr>
      </w:pPr>
      <w:r w:rsidRPr="007B6FBD">
        <w:rPr>
          <w:rFonts w:ascii="仿宋_GB2312" w:eastAsia="仿宋_GB2312" w:hint="eastAsia"/>
          <w:sz w:val="32"/>
          <w:szCs w:val="32"/>
        </w:rPr>
        <w:t>（四）作品制作</w:t>
      </w:r>
    </w:p>
    <w:p w:rsidR="000B4E75" w:rsidRPr="007B6FBD" w:rsidRDefault="000B4E75" w:rsidP="001D2E9B">
      <w:pPr>
        <w:ind w:firstLine="420"/>
        <w:rPr>
          <w:rFonts w:ascii="黑体" w:eastAsia="黑体" w:hAnsi="黑体"/>
          <w:sz w:val="32"/>
          <w:szCs w:val="32"/>
        </w:rPr>
      </w:pPr>
      <w:r w:rsidRPr="007B6FBD">
        <w:rPr>
          <w:rFonts w:ascii="黑体" w:eastAsia="黑体" w:hAnsi="黑体" w:hint="eastAsia"/>
          <w:sz w:val="32"/>
          <w:szCs w:val="32"/>
        </w:rPr>
        <w:t>三、</w:t>
      </w:r>
      <w:r>
        <w:rPr>
          <w:rFonts w:ascii="黑体" w:eastAsia="黑体" w:hAnsi="黑体" w:hint="eastAsia"/>
          <w:sz w:val="32"/>
          <w:szCs w:val="32"/>
        </w:rPr>
        <w:t>活动</w:t>
      </w:r>
      <w:r w:rsidRPr="007B6FBD">
        <w:rPr>
          <w:rFonts w:ascii="黑体" w:eastAsia="黑体" w:hAnsi="黑体" w:hint="eastAsia"/>
          <w:sz w:val="32"/>
          <w:szCs w:val="32"/>
        </w:rPr>
        <w:t>参加办法</w:t>
      </w:r>
    </w:p>
    <w:p w:rsidR="000B4E75" w:rsidRPr="007B6FBD" w:rsidRDefault="000B4E75" w:rsidP="001D2E9B">
      <w:pPr>
        <w:ind w:left="420" w:firstLine="420"/>
        <w:rPr>
          <w:rFonts w:ascii="仿宋_GB2312" w:eastAsia="仿宋_GB2312"/>
          <w:sz w:val="32"/>
          <w:szCs w:val="32"/>
        </w:rPr>
      </w:pPr>
      <w:r w:rsidRPr="007B6FBD">
        <w:rPr>
          <w:rFonts w:ascii="仿宋_GB2312" w:eastAsia="仿宋_GB2312" w:hint="eastAsia"/>
          <w:sz w:val="32"/>
          <w:szCs w:val="32"/>
        </w:rPr>
        <w:t>（一）</w:t>
      </w:r>
      <w:r w:rsidRPr="007775ED">
        <w:rPr>
          <w:rFonts w:ascii="仿宋_GB2312" w:eastAsia="仿宋_GB2312" w:hint="eastAsia"/>
          <w:sz w:val="32"/>
          <w:szCs w:val="32"/>
        </w:rPr>
        <w:t>参赛办法及报送作品数量</w:t>
      </w:r>
    </w:p>
    <w:p w:rsidR="000B4E75" w:rsidRPr="007B6FBD" w:rsidRDefault="000B4E75" w:rsidP="001D2E9B">
      <w:pPr>
        <w:ind w:left="420" w:firstLine="420"/>
        <w:rPr>
          <w:rFonts w:ascii="仿宋_GB2312" w:eastAsia="仿宋_GB2312"/>
          <w:sz w:val="32"/>
          <w:szCs w:val="32"/>
        </w:rPr>
      </w:pPr>
      <w:r w:rsidRPr="007B6FBD">
        <w:rPr>
          <w:rFonts w:ascii="仿宋_GB2312" w:eastAsia="仿宋_GB2312" w:hint="eastAsia"/>
          <w:sz w:val="32"/>
          <w:szCs w:val="32"/>
        </w:rPr>
        <w:t>（二）</w:t>
      </w:r>
      <w:r w:rsidRPr="007775ED">
        <w:rPr>
          <w:rFonts w:ascii="仿宋_GB2312" w:eastAsia="仿宋_GB2312" w:hint="eastAsia"/>
          <w:sz w:val="32"/>
          <w:szCs w:val="32"/>
        </w:rPr>
        <w:t>报送时间、方式</w:t>
      </w:r>
    </w:p>
    <w:p w:rsidR="000B4E75" w:rsidRPr="007B6FBD" w:rsidRDefault="000B4E75" w:rsidP="001D2E9B">
      <w:pPr>
        <w:ind w:left="420" w:firstLine="420"/>
        <w:rPr>
          <w:rFonts w:ascii="仿宋_GB2312" w:eastAsia="仿宋_GB2312"/>
          <w:sz w:val="32"/>
          <w:szCs w:val="32"/>
        </w:rPr>
      </w:pPr>
      <w:r w:rsidRPr="007B6FBD">
        <w:rPr>
          <w:rFonts w:ascii="仿宋_GB2312" w:eastAsia="仿宋_GB2312" w:hint="eastAsia"/>
          <w:sz w:val="32"/>
          <w:szCs w:val="32"/>
        </w:rPr>
        <w:t>（三）报送要求</w:t>
      </w:r>
    </w:p>
    <w:p w:rsidR="000B4E75" w:rsidRPr="007B6FBD" w:rsidRDefault="000B4E75" w:rsidP="001D2E9B">
      <w:pPr>
        <w:ind w:firstLine="420"/>
        <w:rPr>
          <w:rFonts w:ascii="黑体" w:eastAsia="黑体" w:hAnsi="黑体"/>
          <w:sz w:val="32"/>
          <w:szCs w:val="32"/>
        </w:rPr>
      </w:pPr>
      <w:r w:rsidRPr="007B6FBD">
        <w:rPr>
          <w:rFonts w:ascii="黑体" w:eastAsia="黑体" w:hAnsi="黑体" w:hint="eastAsia"/>
          <w:sz w:val="32"/>
          <w:szCs w:val="32"/>
        </w:rPr>
        <w:t>四、作品评比及奖项设置</w:t>
      </w:r>
    </w:p>
    <w:p w:rsidR="000B4E75" w:rsidRPr="007B6FBD" w:rsidRDefault="000B4E75" w:rsidP="001D2E9B">
      <w:pPr>
        <w:ind w:left="420" w:firstLine="420"/>
        <w:rPr>
          <w:rFonts w:ascii="仿宋_GB2312" w:eastAsia="仿宋_GB2312"/>
          <w:sz w:val="32"/>
          <w:szCs w:val="32"/>
        </w:rPr>
      </w:pPr>
      <w:r w:rsidRPr="007B6FBD">
        <w:rPr>
          <w:rFonts w:ascii="仿宋_GB2312" w:eastAsia="仿宋_GB2312" w:hint="eastAsia"/>
          <w:sz w:val="32"/>
          <w:szCs w:val="32"/>
        </w:rPr>
        <w:t>（一）评比办法</w:t>
      </w:r>
    </w:p>
    <w:p w:rsidR="000B4E75" w:rsidRPr="007B6FBD" w:rsidRDefault="000B4E75" w:rsidP="001D2E9B">
      <w:pPr>
        <w:ind w:left="420" w:firstLine="420"/>
        <w:rPr>
          <w:rFonts w:ascii="仿宋_GB2312" w:eastAsia="仿宋_GB2312"/>
          <w:sz w:val="32"/>
          <w:szCs w:val="32"/>
        </w:rPr>
      </w:pPr>
      <w:r w:rsidRPr="007B6FBD">
        <w:rPr>
          <w:rFonts w:ascii="仿宋_GB2312" w:eastAsia="仿宋_GB2312" w:hint="eastAsia"/>
          <w:sz w:val="32"/>
          <w:szCs w:val="32"/>
        </w:rPr>
        <w:t>（二）奖项设置</w:t>
      </w:r>
    </w:p>
    <w:p w:rsidR="000B4E75" w:rsidRPr="007B6FBD" w:rsidRDefault="000B4E75" w:rsidP="001D2E9B">
      <w:pPr>
        <w:ind w:left="420" w:firstLine="420"/>
        <w:rPr>
          <w:rFonts w:ascii="仿宋_GB2312" w:eastAsia="仿宋_GB2312"/>
          <w:sz w:val="32"/>
          <w:szCs w:val="32"/>
        </w:rPr>
      </w:pPr>
      <w:r>
        <w:rPr>
          <w:rFonts w:ascii="仿宋_GB2312" w:eastAsia="仿宋_GB2312" w:hint="eastAsia"/>
          <w:sz w:val="32"/>
          <w:szCs w:val="32"/>
        </w:rPr>
        <w:t>（三）联系方式</w:t>
      </w:r>
    </w:p>
    <w:p w:rsidR="000B4E75" w:rsidRPr="007B6FBD" w:rsidRDefault="000B4E75" w:rsidP="001D2E9B">
      <w:pPr>
        <w:ind w:left="420" w:firstLine="420"/>
        <w:rPr>
          <w:rFonts w:ascii="仿宋_GB2312" w:eastAsia="仿宋_GB2312"/>
          <w:sz w:val="32"/>
          <w:szCs w:val="32"/>
        </w:rPr>
      </w:pPr>
    </w:p>
    <w:p w:rsidR="000B4E75" w:rsidRPr="007B6FBD" w:rsidRDefault="000B4E75" w:rsidP="001D2E9B">
      <w:pPr>
        <w:ind w:left="420" w:firstLine="420"/>
        <w:rPr>
          <w:rFonts w:ascii="仿宋_GB2312" w:eastAsia="仿宋_GB2312"/>
          <w:sz w:val="32"/>
          <w:szCs w:val="32"/>
        </w:rPr>
      </w:pPr>
    </w:p>
    <w:p w:rsidR="000B4E75" w:rsidRPr="007B6FBD" w:rsidRDefault="000B4E75" w:rsidP="001D2E9B">
      <w:pPr>
        <w:ind w:left="420" w:firstLine="420"/>
        <w:rPr>
          <w:rFonts w:ascii="仿宋_GB2312" w:eastAsia="仿宋_GB2312"/>
          <w:sz w:val="32"/>
          <w:szCs w:val="32"/>
        </w:rPr>
      </w:pPr>
    </w:p>
    <w:p w:rsidR="000B4E75" w:rsidRPr="007B6FBD" w:rsidRDefault="000B4E75" w:rsidP="001D2E9B">
      <w:pPr>
        <w:rPr>
          <w:rFonts w:ascii="仿宋_GB2312" w:eastAsia="仿宋_GB2312"/>
          <w:sz w:val="32"/>
          <w:szCs w:val="32"/>
        </w:rPr>
      </w:pPr>
    </w:p>
    <w:p w:rsidR="000B4E75" w:rsidRDefault="000B4E75" w:rsidP="001D2E9B">
      <w:pPr>
        <w:spacing w:line="360" w:lineRule="auto"/>
        <w:ind w:firstLineChars="200" w:firstLine="31680"/>
        <w:rPr>
          <w:rFonts w:ascii="仿宋_GB2312" w:eastAsia="仿宋_GB2312"/>
          <w:color w:val="000000"/>
          <w:sz w:val="32"/>
          <w:szCs w:val="32"/>
        </w:rPr>
      </w:pPr>
    </w:p>
    <w:p w:rsidR="000B4E75" w:rsidRDefault="000B4E75" w:rsidP="001D2E9B">
      <w:pPr>
        <w:spacing w:line="360" w:lineRule="auto"/>
        <w:ind w:firstLineChars="200" w:firstLine="31680"/>
        <w:rPr>
          <w:rFonts w:ascii="仿宋_GB2312" w:eastAsia="仿宋_GB2312"/>
          <w:color w:val="000000"/>
          <w:sz w:val="32"/>
          <w:szCs w:val="32"/>
        </w:rPr>
      </w:pPr>
    </w:p>
    <w:p w:rsidR="000B4E75" w:rsidRPr="007B6FBD" w:rsidRDefault="000B4E75" w:rsidP="001D2E9B">
      <w:pPr>
        <w:spacing w:line="360" w:lineRule="auto"/>
        <w:ind w:firstLineChars="200" w:firstLine="31680"/>
        <w:rPr>
          <w:rFonts w:ascii="仿宋_GB2312" w:eastAsia="仿宋_GB2312"/>
          <w:color w:val="000000"/>
          <w:sz w:val="32"/>
          <w:szCs w:val="32"/>
        </w:rPr>
      </w:pPr>
      <w:r w:rsidRPr="007B6FBD">
        <w:rPr>
          <w:rFonts w:ascii="仿宋_GB2312" w:eastAsia="仿宋_GB2312" w:hint="eastAsia"/>
          <w:color w:val="000000"/>
          <w:sz w:val="32"/>
          <w:szCs w:val="32"/>
        </w:rPr>
        <w:t>附件：</w:t>
      </w:r>
    </w:p>
    <w:p w:rsidR="000B4E75" w:rsidRPr="007B6FBD" w:rsidRDefault="000B4E75" w:rsidP="001D2E9B">
      <w:pPr>
        <w:spacing w:line="360" w:lineRule="auto"/>
        <w:ind w:firstLineChars="300" w:firstLine="31680"/>
        <w:rPr>
          <w:rFonts w:ascii="仿宋_GB2312" w:eastAsia="仿宋_GB2312"/>
          <w:color w:val="000000"/>
          <w:sz w:val="32"/>
          <w:szCs w:val="32"/>
        </w:rPr>
      </w:pPr>
      <w:r w:rsidRPr="007B6FBD">
        <w:rPr>
          <w:rFonts w:ascii="仿宋_GB2312" w:eastAsia="仿宋_GB2312"/>
          <w:color w:val="000000"/>
          <w:sz w:val="32"/>
          <w:szCs w:val="32"/>
        </w:rPr>
        <w:t>1.</w:t>
      </w:r>
      <w:r w:rsidRPr="007B6FBD">
        <w:rPr>
          <w:rFonts w:ascii="仿宋_GB2312" w:eastAsia="仿宋_GB2312" w:hint="eastAsia"/>
          <w:color w:val="000000"/>
          <w:sz w:val="32"/>
          <w:szCs w:val="32"/>
        </w:rPr>
        <w:t>作品登记表（课件、微课）</w:t>
      </w:r>
    </w:p>
    <w:p w:rsidR="000B4E75" w:rsidRPr="007B6FBD" w:rsidRDefault="000B4E75" w:rsidP="001D2E9B">
      <w:pPr>
        <w:spacing w:line="360" w:lineRule="auto"/>
        <w:ind w:firstLineChars="300" w:firstLine="31680"/>
        <w:rPr>
          <w:rFonts w:ascii="仿宋_GB2312" w:eastAsia="仿宋_GB2312"/>
          <w:color w:val="000000"/>
          <w:sz w:val="32"/>
          <w:szCs w:val="32"/>
        </w:rPr>
      </w:pPr>
      <w:r w:rsidRPr="007B6FBD">
        <w:rPr>
          <w:rFonts w:ascii="仿宋_GB2312" w:eastAsia="仿宋_GB2312"/>
          <w:color w:val="000000"/>
          <w:sz w:val="32"/>
          <w:szCs w:val="32"/>
        </w:rPr>
        <w:t>2.</w:t>
      </w:r>
      <w:r w:rsidRPr="007B6FBD">
        <w:rPr>
          <w:rFonts w:ascii="仿宋_GB2312" w:eastAsia="仿宋_GB2312" w:hint="eastAsia"/>
          <w:color w:val="000000"/>
          <w:sz w:val="32"/>
          <w:szCs w:val="32"/>
        </w:rPr>
        <w:t>作品登记表（融合创新应用教学案例</w:t>
      </w:r>
      <w:r w:rsidRPr="007B6FBD">
        <w:rPr>
          <w:rFonts w:ascii="仿宋_GB2312" w:eastAsia="仿宋_GB2312"/>
          <w:color w:val="000000"/>
          <w:sz w:val="32"/>
          <w:szCs w:val="32"/>
        </w:rPr>
        <w:t>)</w:t>
      </w:r>
    </w:p>
    <w:p w:rsidR="000B4E75" w:rsidRPr="007B6FBD" w:rsidRDefault="000B4E75" w:rsidP="001D2E9B">
      <w:pPr>
        <w:spacing w:line="360" w:lineRule="auto"/>
        <w:ind w:firstLineChars="300" w:firstLine="31680"/>
        <w:rPr>
          <w:rFonts w:ascii="仿宋_GB2312" w:eastAsia="仿宋_GB2312"/>
          <w:color w:val="000000"/>
          <w:sz w:val="32"/>
          <w:szCs w:val="32"/>
        </w:rPr>
      </w:pPr>
      <w:r w:rsidRPr="007B6FBD">
        <w:rPr>
          <w:rFonts w:ascii="仿宋_GB2312" w:eastAsia="仿宋_GB2312"/>
          <w:color w:val="000000"/>
          <w:sz w:val="32"/>
          <w:szCs w:val="32"/>
        </w:rPr>
        <w:t>3.</w:t>
      </w:r>
      <w:r w:rsidRPr="007B6FBD">
        <w:rPr>
          <w:rFonts w:ascii="仿宋_GB2312" w:eastAsia="仿宋_GB2312" w:hint="eastAsia"/>
          <w:color w:val="000000"/>
          <w:sz w:val="32"/>
          <w:szCs w:val="32"/>
        </w:rPr>
        <w:t>单课时的融合创新应用教学案例教学设计表</w:t>
      </w:r>
    </w:p>
    <w:p w:rsidR="000B4E75" w:rsidRPr="007B6FBD" w:rsidRDefault="000B4E75" w:rsidP="001D2E9B">
      <w:pPr>
        <w:spacing w:line="360" w:lineRule="auto"/>
        <w:ind w:firstLineChars="300" w:firstLine="31680"/>
        <w:rPr>
          <w:rFonts w:ascii="仿宋_GB2312" w:eastAsia="仿宋_GB2312"/>
          <w:color w:val="000000"/>
          <w:sz w:val="32"/>
          <w:szCs w:val="32"/>
        </w:rPr>
      </w:pPr>
      <w:r w:rsidRPr="007B6FBD">
        <w:rPr>
          <w:rFonts w:ascii="仿宋_GB2312" w:eastAsia="仿宋_GB2312"/>
          <w:color w:val="000000"/>
          <w:sz w:val="32"/>
          <w:szCs w:val="32"/>
        </w:rPr>
        <w:t>4.</w:t>
      </w:r>
      <w:r w:rsidRPr="007B6FBD">
        <w:rPr>
          <w:rFonts w:ascii="仿宋_GB2312" w:eastAsia="仿宋_GB2312" w:hint="eastAsia"/>
          <w:color w:val="000000"/>
          <w:sz w:val="32"/>
          <w:szCs w:val="32"/>
        </w:rPr>
        <w:t>多课时的融合创新应用教学案例教学设计表</w:t>
      </w:r>
    </w:p>
    <w:p w:rsidR="000B4E75" w:rsidRPr="007B6FBD" w:rsidRDefault="000B4E75" w:rsidP="001D2E9B">
      <w:pPr>
        <w:spacing w:line="360" w:lineRule="auto"/>
        <w:ind w:firstLineChars="300" w:firstLine="31680"/>
        <w:rPr>
          <w:rFonts w:ascii="仿宋_GB2312" w:eastAsia="仿宋_GB2312"/>
          <w:color w:val="000000"/>
          <w:sz w:val="32"/>
          <w:szCs w:val="32"/>
        </w:rPr>
      </w:pPr>
      <w:r w:rsidRPr="007B6FBD">
        <w:rPr>
          <w:rFonts w:ascii="仿宋_GB2312" w:eastAsia="仿宋_GB2312"/>
          <w:color w:val="000000"/>
          <w:sz w:val="32"/>
          <w:szCs w:val="32"/>
        </w:rPr>
        <w:t>5.</w:t>
      </w:r>
      <w:r w:rsidRPr="007B6FBD">
        <w:rPr>
          <w:rFonts w:ascii="仿宋_GB2312" w:eastAsia="仿宋_GB2312" w:hint="eastAsia"/>
          <w:color w:val="000000"/>
          <w:sz w:val="32"/>
          <w:szCs w:val="32"/>
        </w:rPr>
        <w:t>各组织单位推荐作品名单</w:t>
      </w:r>
    </w:p>
    <w:p w:rsidR="000B4E75" w:rsidRPr="007B6FBD" w:rsidRDefault="000B4E75" w:rsidP="001D2E9B">
      <w:pPr>
        <w:spacing w:line="360" w:lineRule="auto"/>
        <w:ind w:firstLineChars="300" w:firstLine="31680"/>
        <w:rPr>
          <w:rFonts w:ascii="仿宋_GB2312" w:eastAsia="仿宋_GB2312"/>
          <w:color w:val="000000"/>
          <w:sz w:val="32"/>
          <w:szCs w:val="32"/>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spacing w:line="360" w:lineRule="auto"/>
        <w:ind w:firstLineChars="300" w:firstLine="31680"/>
        <w:rPr>
          <w:rFonts w:ascii="仿宋_GB2312" w:eastAsia="仿宋_GB2312"/>
          <w:color w:val="000000"/>
          <w:sz w:val="28"/>
          <w:szCs w:val="28"/>
        </w:rPr>
      </w:pPr>
    </w:p>
    <w:p w:rsidR="000B4E75" w:rsidRDefault="000B4E75" w:rsidP="001D2E9B">
      <w:pPr>
        <w:rPr>
          <w:rFonts w:ascii="黑体" w:eastAsia="黑体" w:hAnsi="黑体"/>
          <w:sz w:val="32"/>
          <w:szCs w:val="32"/>
        </w:rPr>
      </w:pPr>
    </w:p>
    <w:p w:rsidR="000B4E75" w:rsidRDefault="000B4E75" w:rsidP="001D2E9B">
      <w:pPr>
        <w:rPr>
          <w:rFonts w:ascii="黑体" w:eastAsia="黑体" w:hAnsi="黑体"/>
          <w:sz w:val="32"/>
          <w:szCs w:val="32"/>
        </w:rPr>
      </w:pPr>
    </w:p>
    <w:p w:rsidR="000B4E75" w:rsidRDefault="000B4E75" w:rsidP="001D2E9B">
      <w:pPr>
        <w:ind w:firstLineChars="196" w:firstLine="31680"/>
        <w:rPr>
          <w:rFonts w:ascii="黑体" w:eastAsia="黑体" w:hAnsi="黑体"/>
          <w:sz w:val="32"/>
          <w:szCs w:val="32"/>
        </w:rPr>
      </w:pPr>
    </w:p>
    <w:p w:rsidR="000B4E75" w:rsidRDefault="000B4E75" w:rsidP="001D2E9B">
      <w:pPr>
        <w:ind w:firstLineChars="196" w:firstLine="31680"/>
        <w:rPr>
          <w:rFonts w:ascii="黑体" w:eastAsia="黑体" w:hAnsi="黑体"/>
          <w:sz w:val="32"/>
          <w:szCs w:val="32"/>
        </w:rPr>
      </w:pPr>
    </w:p>
    <w:p w:rsidR="000B4E75" w:rsidRDefault="000B4E75" w:rsidP="001D2E9B">
      <w:pPr>
        <w:ind w:firstLineChars="196" w:firstLine="31680"/>
        <w:rPr>
          <w:rFonts w:ascii="黑体" w:eastAsia="黑体" w:hAnsi="黑体"/>
          <w:sz w:val="32"/>
          <w:szCs w:val="32"/>
        </w:rPr>
      </w:pPr>
      <w:r>
        <w:rPr>
          <w:rFonts w:ascii="黑体" w:eastAsia="黑体" w:hAnsi="黑体" w:hint="eastAsia"/>
          <w:sz w:val="32"/>
          <w:szCs w:val="32"/>
        </w:rPr>
        <w:t>一、参加人员范围</w:t>
      </w:r>
    </w:p>
    <w:p w:rsidR="000B4E75" w:rsidRPr="00AE0D6D" w:rsidRDefault="000B4E75" w:rsidP="001D2E9B">
      <w:pPr>
        <w:spacing w:line="440" w:lineRule="exact"/>
        <w:ind w:firstLineChars="200" w:firstLine="31680"/>
        <w:rPr>
          <w:rFonts w:ascii="仿宋_GB2312" w:eastAsia="仿宋_GB2312" w:hAnsi="仿宋"/>
          <w:sz w:val="32"/>
          <w:szCs w:val="32"/>
        </w:rPr>
      </w:pPr>
      <w:r w:rsidRPr="00AE0D6D">
        <w:rPr>
          <w:rFonts w:ascii="仿宋_GB2312" w:eastAsia="仿宋_GB2312" w:hAnsi="仿宋" w:hint="eastAsia"/>
          <w:sz w:val="32"/>
          <w:szCs w:val="32"/>
        </w:rPr>
        <w:t>全省中小学、幼教、特教教师及教研和电教人员。</w:t>
      </w:r>
    </w:p>
    <w:p w:rsidR="000B4E75" w:rsidRDefault="000B4E75" w:rsidP="001D2E9B">
      <w:pPr>
        <w:ind w:firstLineChars="196" w:firstLine="31680"/>
        <w:rPr>
          <w:rFonts w:ascii="黑体" w:eastAsia="黑体" w:hAnsi="黑体"/>
          <w:sz w:val="32"/>
          <w:szCs w:val="32"/>
        </w:rPr>
      </w:pPr>
      <w:r>
        <w:rPr>
          <w:rFonts w:ascii="黑体" w:eastAsia="黑体" w:hAnsi="黑体" w:hint="eastAsia"/>
          <w:sz w:val="32"/>
          <w:szCs w:val="32"/>
        </w:rPr>
        <w:t>二、项目设置及要求</w:t>
      </w:r>
    </w:p>
    <w:p w:rsidR="000B4E75" w:rsidRPr="003A42CE" w:rsidRDefault="000B4E75" w:rsidP="001D2E9B">
      <w:pPr>
        <w:spacing w:line="460" w:lineRule="exact"/>
        <w:ind w:firstLineChars="200" w:firstLine="31680"/>
        <w:rPr>
          <w:rFonts w:ascii="仿宋_GB2312" w:eastAsia="仿宋_GB2312"/>
          <w:b/>
          <w:bCs/>
          <w:sz w:val="32"/>
          <w:szCs w:val="32"/>
        </w:rPr>
      </w:pPr>
      <w:r w:rsidRPr="003A42CE">
        <w:rPr>
          <w:rFonts w:ascii="仿宋_GB2312" w:eastAsia="仿宋_GB2312" w:hint="eastAsia"/>
          <w:b/>
          <w:bCs/>
          <w:sz w:val="32"/>
          <w:szCs w:val="32"/>
        </w:rPr>
        <w:t>（一）项目设置</w:t>
      </w:r>
    </w:p>
    <w:p w:rsidR="000B4E75" w:rsidRPr="00C83BE4" w:rsidRDefault="000B4E75" w:rsidP="001D2E9B">
      <w:pPr>
        <w:spacing w:line="440" w:lineRule="exact"/>
        <w:ind w:firstLineChars="200" w:firstLine="31680"/>
        <w:rPr>
          <w:rFonts w:ascii="仿宋_GB2312" w:eastAsia="仿宋_GB2312" w:hAnsi="仿宋"/>
          <w:sz w:val="32"/>
          <w:szCs w:val="32"/>
        </w:rPr>
      </w:pPr>
      <w:r>
        <w:rPr>
          <w:rFonts w:ascii="仿宋_GB2312" w:eastAsia="仿宋_GB2312" w:hAnsi="仿宋"/>
          <w:sz w:val="32"/>
          <w:szCs w:val="32"/>
        </w:rPr>
        <w:t>2022</w:t>
      </w:r>
      <w:r w:rsidRPr="00C83BE4">
        <w:rPr>
          <w:rFonts w:ascii="仿宋_GB2312" w:eastAsia="仿宋_GB2312" w:hAnsi="仿宋" w:hint="eastAsia"/>
          <w:sz w:val="32"/>
          <w:szCs w:val="32"/>
        </w:rPr>
        <w:t>年</w:t>
      </w:r>
      <w:r>
        <w:rPr>
          <w:rFonts w:ascii="仿宋_GB2312" w:eastAsia="仿宋_GB2312" w:hAnsi="仿宋" w:hint="eastAsia"/>
          <w:sz w:val="32"/>
          <w:szCs w:val="32"/>
        </w:rPr>
        <w:t>泉州</w:t>
      </w:r>
      <w:r w:rsidRPr="00C83BE4">
        <w:rPr>
          <w:rFonts w:ascii="仿宋_GB2312" w:eastAsia="仿宋_GB2312" w:hAnsi="仿宋" w:hint="eastAsia"/>
          <w:sz w:val="32"/>
          <w:szCs w:val="32"/>
        </w:rPr>
        <w:t>市师生信息素养提升实践活动（教师部分）（原</w:t>
      </w:r>
      <w:r>
        <w:rPr>
          <w:rFonts w:ascii="仿宋_GB2312" w:eastAsia="仿宋_GB2312" w:hAnsi="仿宋" w:hint="eastAsia"/>
          <w:sz w:val="32"/>
          <w:szCs w:val="32"/>
        </w:rPr>
        <w:t>泉州</w:t>
      </w:r>
      <w:r w:rsidRPr="00C83BE4">
        <w:rPr>
          <w:rFonts w:ascii="仿宋_GB2312" w:eastAsia="仿宋_GB2312" w:hAnsi="仿宋" w:hint="eastAsia"/>
          <w:sz w:val="32"/>
          <w:szCs w:val="32"/>
        </w:rPr>
        <w:t>市“三优联评”活动）分别设置了以下项目：</w:t>
      </w:r>
    </w:p>
    <w:p w:rsidR="000B4E75" w:rsidRPr="00C83BE4" w:rsidRDefault="000B4E75" w:rsidP="001D2E9B">
      <w:pPr>
        <w:spacing w:line="44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①课件，②微课，③融合创新应用教学案例。</w:t>
      </w:r>
    </w:p>
    <w:p w:rsidR="000B4E75" w:rsidRPr="003A42CE" w:rsidRDefault="000B4E75" w:rsidP="001D2E9B">
      <w:pPr>
        <w:spacing w:line="460" w:lineRule="exact"/>
        <w:ind w:firstLineChars="200" w:firstLine="31680"/>
        <w:rPr>
          <w:rFonts w:ascii="仿宋_GB2312" w:eastAsia="仿宋_GB2312"/>
          <w:b/>
          <w:bCs/>
          <w:sz w:val="32"/>
          <w:szCs w:val="32"/>
        </w:rPr>
      </w:pPr>
      <w:r w:rsidRPr="003A42CE">
        <w:rPr>
          <w:rFonts w:ascii="仿宋_GB2312" w:eastAsia="仿宋_GB2312" w:hint="eastAsia"/>
          <w:b/>
          <w:bCs/>
          <w:sz w:val="32"/>
          <w:szCs w:val="32"/>
        </w:rPr>
        <w:t>（二）项目说明及要求</w:t>
      </w:r>
    </w:p>
    <w:p w:rsidR="000B4E75" w:rsidRPr="00C83BE4" w:rsidRDefault="000B4E75" w:rsidP="001D2E9B">
      <w:pPr>
        <w:spacing w:line="440" w:lineRule="exact"/>
        <w:ind w:firstLineChars="200" w:firstLine="31680"/>
        <w:rPr>
          <w:rFonts w:ascii="仿宋_GB2312" w:eastAsia="仿宋_GB2312" w:hAnsi="仿宋"/>
          <w:sz w:val="32"/>
          <w:szCs w:val="32"/>
        </w:rPr>
      </w:pPr>
      <w:r w:rsidRPr="00C83BE4">
        <w:rPr>
          <w:rFonts w:ascii="仿宋_GB2312" w:eastAsia="仿宋_GB2312"/>
          <w:b/>
          <w:bCs/>
          <w:sz w:val="32"/>
          <w:szCs w:val="32"/>
        </w:rPr>
        <w:t>1.</w:t>
      </w:r>
      <w:r w:rsidRPr="00C83BE4">
        <w:rPr>
          <w:rFonts w:ascii="仿宋_GB2312" w:eastAsia="仿宋_GB2312" w:hint="eastAsia"/>
          <w:b/>
          <w:bCs/>
          <w:sz w:val="32"/>
          <w:szCs w:val="32"/>
        </w:rPr>
        <w:t>课件</w:t>
      </w:r>
      <w:r>
        <w:rPr>
          <w:rFonts w:ascii="仿宋_GB2312" w:eastAsia="仿宋_GB2312" w:hint="eastAsia"/>
          <w:sz w:val="28"/>
          <w:szCs w:val="28"/>
        </w:rPr>
        <w:t>：</w:t>
      </w:r>
      <w:r w:rsidRPr="00C83BE4">
        <w:rPr>
          <w:rFonts w:ascii="仿宋_GB2312" w:eastAsia="仿宋_GB2312" w:hAnsi="仿宋" w:hint="eastAsia"/>
          <w:sz w:val="32"/>
          <w:szCs w:val="32"/>
        </w:rPr>
        <w:t>是指基于数字化、网络化、智能化信息技术和多媒体技术，根据教学内容、目标、过程、方法与评价进行设计、制作完成的应用软件。能够有效支持教与学，高效完成特定教学任务、实现教学目标。</w:t>
      </w:r>
    </w:p>
    <w:p w:rsidR="000B4E75" w:rsidRPr="00C83BE4" w:rsidRDefault="000B4E75" w:rsidP="001D2E9B">
      <w:pPr>
        <w:spacing w:line="440" w:lineRule="exact"/>
        <w:ind w:firstLineChars="196" w:firstLine="31680"/>
        <w:rPr>
          <w:rFonts w:ascii="仿宋_GB2312" w:eastAsia="仿宋_GB2312" w:hAnsi="仿宋"/>
          <w:sz w:val="32"/>
          <w:szCs w:val="32"/>
        </w:rPr>
      </w:pPr>
      <w:r w:rsidRPr="00C83BE4">
        <w:rPr>
          <w:rFonts w:ascii="仿宋_GB2312" w:eastAsia="仿宋_GB2312" w:hAnsi="仿宋" w:hint="eastAsia"/>
          <w:sz w:val="32"/>
          <w:szCs w:val="32"/>
        </w:rPr>
        <w:t>各类教学软件、学生自主学习软件、教学评价软件、仿真实验软件等均可报送。</w:t>
      </w:r>
    </w:p>
    <w:p w:rsidR="000B4E75" w:rsidRPr="00C83BE4" w:rsidRDefault="000B4E75" w:rsidP="001D2E9B">
      <w:pPr>
        <w:spacing w:line="440" w:lineRule="exact"/>
        <w:ind w:firstLineChars="196" w:firstLine="31680"/>
        <w:rPr>
          <w:rFonts w:ascii="仿宋_GB2312" w:eastAsia="仿宋_GB2312" w:hAnsi="仿宋"/>
          <w:sz w:val="32"/>
          <w:szCs w:val="32"/>
        </w:rPr>
      </w:pPr>
      <w:r w:rsidRPr="00C83BE4">
        <w:rPr>
          <w:rFonts w:ascii="仿宋_GB2312" w:eastAsia="仿宋_GB2312" w:hAnsi="仿宋" w:hint="eastAsia"/>
          <w:sz w:val="32"/>
          <w:szCs w:val="32"/>
        </w:rPr>
        <w:t>（</w:t>
      </w:r>
      <w:r w:rsidRPr="00C83BE4">
        <w:rPr>
          <w:rFonts w:ascii="仿宋_GB2312" w:eastAsia="仿宋_GB2312" w:hAnsi="仿宋"/>
          <w:sz w:val="32"/>
          <w:szCs w:val="32"/>
        </w:rPr>
        <w:t>1</w:t>
      </w:r>
      <w:r w:rsidRPr="00C83BE4">
        <w:rPr>
          <w:rFonts w:ascii="仿宋_GB2312" w:eastAsia="仿宋_GB2312" w:hAnsi="仿宋" w:hint="eastAsia"/>
          <w:sz w:val="32"/>
          <w:szCs w:val="32"/>
        </w:rPr>
        <w:t>）制作要求：视频、声音、动画等素材使用常用文件格式。</w:t>
      </w:r>
    </w:p>
    <w:p w:rsidR="000B4E75" w:rsidRPr="00C83BE4" w:rsidRDefault="000B4E75" w:rsidP="001D2E9B">
      <w:pPr>
        <w:spacing w:line="440" w:lineRule="exact"/>
        <w:ind w:firstLineChars="196" w:firstLine="31680"/>
        <w:rPr>
          <w:rFonts w:ascii="仿宋_GB2312" w:eastAsia="仿宋_GB2312" w:hAnsi="仿宋"/>
          <w:sz w:val="32"/>
          <w:szCs w:val="32"/>
        </w:rPr>
      </w:pPr>
      <w:r w:rsidRPr="00C83BE4">
        <w:rPr>
          <w:rFonts w:ascii="仿宋_GB2312" w:eastAsia="仿宋_GB2312" w:hAnsi="仿宋" w:hint="eastAsia"/>
          <w:sz w:val="32"/>
          <w:szCs w:val="32"/>
        </w:rPr>
        <w:t>（</w:t>
      </w:r>
      <w:r w:rsidRPr="00C83BE4">
        <w:rPr>
          <w:rFonts w:ascii="仿宋_GB2312" w:eastAsia="仿宋_GB2312" w:hAnsi="仿宋"/>
          <w:sz w:val="32"/>
          <w:szCs w:val="32"/>
        </w:rPr>
        <w:t>2</w:t>
      </w:r>
      <w:r w:rsidRPr="00C83BE4">
        <w:rPr>
          <w:rFonts w:ascii="仿宋_GB2312" w:eastAsia="仿宋_GB2312" w:hAnsi="仿宋" w:hint="eastAsia"/>
          <w:sz w:val="32"/>
          <w:szCs w:val="32"/>
        </w:rPr>
        <w:t>）报送形式：作品以</w:t>
      </w:r>
      <w:r w:rsidRPr="00C83BE4">
        <w:rPr>
          <w:rFonts w:ascii="仿宋_GB2312" w:eastAsia="仿宋_GB2312" w:hAnsi="仿宋"/>
          <w:sz w:val="32"/>
          <w:szCs w:val="32"/>
        </w:rPr>
        <w:t>zip</w:t>
      </w:r>
      <w:r w:rsidRPr="00C83BE4">
        <w:rPr>
          <w:rFonts w:ascii="仿宋_GB2312" w:eastAsia="仿宋_GB2312" w:hAnsi="仿宋" w:hint="eastAsia"/>
          <w:sz w:val="32"/>
          <w:szCs w:val="32"/>
        </w:rPr>
        <w:t>压缩包格式（含指南附件</w:t>
      </w:r>
      <w:r w:rsidRPr="00C83BE4">
        <w:rPr>
          <w:rFonts w:ascii="仿宋_GB2312" w:eastAsia="仿宋_GB2312" w:hAnsi="仿宋"/>
          <w:sz w:val="32"/>
          <w:szCs w:val="32"/>
        </w:rPr>
        <w:t>1</w:t>
      </w:r>
      <w:r w:rsidRPr="00C83BE4">
        <w:rPr>
          <w:rFonts w:ascii="仿宋_GB2312" w:eastAsia="仿宋_GB2312" w:hAnsi="仿宋" w:hint="eastAsia"/>
          <w:sz w:val="32"/>
          <w:szCs w:val="32"/>
        </w:rPr>
        <w:t>）报送，总大小不超过</w:t>
      </w:r>
      <w:r w:rsidRPr="00C83BE4">
        <w:rPr>
          <w:rFonts w:ascii="仿宋_GB2312" w:eastAsia="仿宋_GB2312" w:hAnsi="仿宋"/>
          <w:sz w:val="32"/>
          <w:szCs w:val="32"/>
        </w:rPr>
        <w:t>700MB</w:t>
      </w:r>
      <w:r w:rsidRPr="00C83BE4">
        <w:rPr>
          <w:rFonts w:ascii="仿宋_GB2312" w:eastAsia="仿宋_GB2312" w:hAnsi="仿宋" w:hint="eastAsia"/>
          <w:sz w:val="32"/>
          <w:szCs w:val="32"/>
        </w:rPr>
        <w:t>。</w:t>
      </w:r>
    </w:p>
    <w:p w:rsidR="000B4E75" w:rsidRPr="00C83BE4" w:rsidRDefault="000B4E75" w:rsidP="001D2E9B">
      <w:pPr>
        <w:spacing w:line="440" w:lineRule="exact"/>
        <w:ind w:firstLineChars="196" w:firstLine="31680"/>
        <w:rPr>
          <w:rFonts w:ascii="仿宋_GB2312" w:eastAsia="仿宋_GB2312" w:hAnsi="仿宋"/>
          <w:sz w:val="32"/>
          <w:szCs w:val="32"/>
        </w:rPr>
      </w:pPr>
      <w:r w:rsidRPr="00C83BE4">
        <w:rPr>
          <w:rFonts w:ascii="仿宋_GB2312" w:eastAsia="仿宋_GB2312" w:hAnsi="仿宋" w:hint="eastAsia"/>
          <w:sz w:val="32"/>
          <w:szCs w:val="32"/>
        </w:rPr>
        <w:t>课件应易于安装、运行和卸载。如果运行需特定软件，请同时提供该软件，如相关字体、白板软件等。建议同时报送软件运行的录屏解说文件。</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b/>
          <w:bCs/>
          <w:sz w:val="32"/>
          <w:szCs w:val="32"/>
        </w:rPr>
        <w:t>2.</w:t>
      </w:r>
      <w:r w:rsidRPr="00C83BE4">
        <w:rPr>
          <w:rFonts w:ascii="仿宋_GB2312" w:eastAsia="仿宋_GB2312" w:hint="eastAsia"/>
          <w:b/>
          <w:bCs/>
          <w:sz w:val="32"/>
          <w:szCs w:val="32"/>
        </w:rPr>
        <w:t>微课：</w:t>
      </w:r>
      <w:r w:rsidRPr="00C83BE4">
        <w:rPr>
          <w:rFonts w:ascii="仿宋_GB2312" w:eastAsia="仿宋_GB2312" w:hAnsi="仿宋" w:hint="eastAsia"/>
          <w:sz w:val="32"/>
          <w:szCs w:val="32"/>
        </w:rPr>
        <w:t>是指教师围绕单一学习主题，以知识点讲解、教学重难点和典型问题解决、技能操作和实验过程演示等为主要内容，使用摄录设备、录屏软件等拍摄制作的视频教学资源。主要形式可以是讲授视频，也可以是讲授者使用</w:t>
      </w:r>
      <w:r w:rsidRPr="00C83BE4">
        <w:rPr>
          <w:rFonts w:ascii="仿宋_GB2312" w:eastAsia="仿宋_GB2312" w:hAnsi="仿宋"/>
          <w:sz w:val="32"/>
          <w:szCs w:val="32"/>
        </w:rPr>
        <w:t>PPT</w:t>
      </w:r>
      <w:r w:rsidRPr="00C83BE4">
        <w:rPr>
          <w:rFonts w:ascii="仿宋_GB2312" w:eastAsia="仿宋_GB2312" w:hAnsi="仿宋" w:hint="eastAsia"/>
          <w:sz w:val="32"/>
          <w:szCs w:val="32"/>
        </w:rPr>
        <w:t>、手写板配合画图软件和电子白板等方式对相关教学内容进行批注和讲解的视频。</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w:t>
      </w:r>
      <w:r w:rsidRPr="00C83BE4">
        <w:rPr>
          <w:rFonts w:ascii="仿宋_GB2312" w:eastAsia="仿宋_GB2312" w:hAnsi="仿宋"/>
          <w:sz w:val="32"/>
          <w:szCs w:val="32"/>
        </w:rPr>
        <w:t>1</w:t>
      </w:r>
      <w:r w:rsidRPr="00C83BE4">
        <w:rPr>
          <w:rFonts w:ascii="仿宋_GB2312" w:eastAsia="仿宋_GB2312" w:hAnsi="仿宋" w:hint="eastAsia"/>
          <w:sz w:val="32"/>
          <w:szCs w:val="32"/>
        </w:rPr>
        <w:t>）制作要求：报送的微课作品应是单一有声视频文件，要求教学目标清晰、主题突出、内容完整、声画质量好。视频片头要求蓝底白字、楷体、时长</w:t>
      </w:r>
      <w:r w:rsidRPr="00C83BE4">
        <w:rPr>
          <w:rFonts w:ascii="仿宋_GB2312" w:eastAsia="仿宋_GB2312" w:hAnsi="仿宋"/>
          <w:sz w:val="32"/>
          <w:szCs w:val="32"/>
        </w:rPr>
        <w:t>5</w:t>
      </w:r>
      <w:r w:rsidRPr="00C83BE4">
        <w:rPr>
          <w:rFonts w:ascii="仿宋_GB2312" w:eastAsia="仿宋_GB2312" w:hAnsi="仿宋" w:hint="eastAsia"/>
          <w:sz w:val="32"/>
          <w:szCs w:val="32"/>
        </w:rPr>
        <w:t>秒，显示教材版本、学段学科、年级学期、课名、教师姓名和所在单位等信息，视频格式采用支持网络在线播放的流媒体格式（如</w:t>
      </w:r>
      <w:r w:rsidRPr="00C83BE4">
        <w:rPr>
          <w:rFonts w:ascii="仿宋_GB2312" w:eastAsia="仿宋_GB2312" w:hAnsi="仿宋"/>
          <w:sz w:val="32"/>
          <w:szCs w:val="32"/>
        </w:rPr>
        <w:t>mp4</w:t>
      </w:r>
      <w:r w:rsidRPr="00C83BE4">
        <w:rPr>
          <w:rFonts w:ascii="仿宋_GB2312" w:eastAsia="仿宋_GB2312" w:hAnsi="仿宋" w:hint="eastAsia"/>
          <w:sz w:val="32"/>
          <w:szCs w:val="32"/>
        </w:rPr>
        <w:t>等），画面尺寸为</w:t>
      </w:r>
      <w:r w:rsidRPr="00C83BE4">
        <w:rPr>
          <w:rFonts w:ascii="仿宋_GB2312" w:eastAsia="仿宋_GB2312" w:hAnsi="仿宋"/>
          <w:sz w:val="32"/>
          <w:szCs w:val="32"/>
        </w:rPr>
        <w:t>640</w:t>
      </w:r>
      <w:r w:rsidRPr="00C83BE4">
        <w:rPr>
          <w:rFonts w:ascii="仿宋_GB2312" w:eastAsia="仿宋_GB2312" w:hAnsi="仿宋" w:hint="eastAsia"/>
          <w:sz w:val="32"/>
          <w:szCs w:val="32"/>
        </w:rPr>
        <w:t>×</w:t>
      </w:r>
      <w:r w:rsidRPr="00C83BE4">
        <w:rPr>
          <w:rFonts w:ascii="仿宋_GB2312" w:eastAsia="仿宋_GB2312" w:hAnsi="仿宋"/>
          <w:sz w:val="32"/>
          <w:szCs w:val="32"/>
        </w:rPr>
        <w:t>480</w:t>
      </w:r>
      <w:r w:rsidRPr="00C83BE4">
        <w:rPr>
          <w:rFonts w:ascii="仿宋_GB2312" w:eastAsia="仿宋_GB2312" w:hAnsi="仿宋" w:hint="eastAsia"/>
          <w:sz w:val="32"/>
          <w:szCs w:val="32"/>
        </w:rPr>
        <w:t>以上，播放时间不超过</w:t>
      </w:r>
      <w:r w:rsidRPr="00C83BE4">
        <w:rPr>
          <w:rFonts w:ascii="仿宋_GB2312" w:eastAsia="仿宋_GB2312" w:hAnsi="仿宋"/>
          <w:sz w:val="32"/>
          <w:szCs w:val="32"/>
        </w:rPr>
        <w:t>10</w:t>
      </w:r>
      <w:r w:rsidRPr="00C83BE4">
        <w:rPr>
          <w:rFonts w:ascii="仿宋_GB2312" w:eastAsia="仿宋_GB2312" w:hAnsi="仿宋" w:hint="eastAsia"/>
          <w:sz w:val="32"/>
          <w:szCs w:val="32"/>
        </w:rPr>
        <w:t>分钟，视频左上角需全程出现教师本人讲课的同步画面。</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根据学科和教学内容特点，如有学习指导、练习题和配套学习资源等材料请一并提交。</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w:t>
      </w:r>
      <w:r w:rsidRPr="00C83BE4">
        <w:rPr>
          <w:rFonts w:ascii="仿宋_GB2312" w:eastAsia="仿宋_GB2312" w:hAnsi="仿宋"/>
          <w:sz w:val="32"/>
          <w:szCs w:val="32"/>
        </w:rPr>
        <w:t>2</w:t>
      </w:r>
      <w:r w:rsidRPr="00C83BE4">
        <w:rPr>
          <w:rFonts w:ascii="仿宋_GB2312" w:eastAsia="仿宋_GB2312" w:hAnsi="仿宋" w:hint="eastAsia"/>
          <w:sz w:val="32"/>
          <w:szCs w:val="32"/>
        </w:rPr>
        <w:t>）报送形式：作品以</w:t>
      </w:r>
      <w:r w:rsidRPr="00C83BE4">
        <w:rPr>
          <w:rFonts w:ascii="仿宋_GB2312" w:eastAsia="仿宋_GB2312" w:hAnsi="仿宋"/>
          <w:sz w:val="32"/>
          <w:szCs w:val="32"/>
        </w:rPr>
        <w:t>zip</w:t>
      </w:r>
      <w:r w:rsidRPr="00C83BE4">
        <w:rPr>
          <w:rFonts w:ascii="仿宋_GB2312" w:eastAsia="仿宋_GB2312" w:hAnsi="仿宋" w:hint="eastAsia"/>
          <w:sz w:val="32"/>
          <w:szCs w:val="32"/>
        </w:rPr>
        <w:t>压缩包格式（含指南附件</w:t>
      </w:r>
      <w:r w:rsidRPr="00C83BE4">
        <w:rPr>
          <w:rFonts w:ascii="仿宋_GB2312" w:eastAsia="仿宋_GB2312" w:hAnsi="仿宋"/>
          <w:sz w:val="32"/>
          <w:szCs w:val="32"/>
        </w:rPr>
        <w:t>1</w:t>
      </w:r>
      <w:r w:rsidRPr="00C83BE4">
        <w:rPr>
          <w:rFonts w:ascii="仿宋_GB2312" w:eastAsia="仿宋_GB2312" w:hAnsi="仿宋" w:hint="eastAsia"/>
          <w:sz w:val="32"/>
          <w:szCs w:val="32"/>
        </w:rPr>
        <w:t>）报送，总大小不超过</w:t>
      </w:r>
      <w:r w:rsidRPr="00C83BE4">
        <w:rPr>
          <w:rFonts w:ascii="仿宋_GB2312" w:eastAsia="仿宋_GB2312" w:hAnsi="仿宋"/>
          <w:sz w:val="32"/>
          <w:szCs w:val="32"/>
        </w:rPr>
        <w:t>700MB</w:t>
      </w:r>
      <w:r w:rsidRPr="00C83BE4">
        <w:rPr>
          <w:rFonts w:ascii="仿宋_GB2312" w:eastAsia="仿宋_GB2312" w:hAnsi="仿宋" w:hint="eastAsia"/>
          <w:sz w:val="32"/>
          <w:szCs w:val="32"/>
        </w:rPr>
        <w:t>。</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b/>
          <w:bCs/>
          <w:sz w:val="32"/>
          <w:szCs w:val="32"/>
        </w:rPr>
        <w:t>3.</w:t>
      </w:r>
      <w:r w:rsidRPr="00C83BE4">
        <w:rPr>
          <w:rFonts w:ascii="仿宋_GB2312" w:eastAsia="仿宋_GB2312" w:hint="eastAsia"/>
          <w:b/>
          <w:bCs/>
          <w:sz w:val="32"/>
          <w:szCs w:val="32"/>
        </w:rPr>
        <w:t>融合创新应用教学案例：</w:t>
      </w:r>
      <w:r w:rsidRPr="00C83BE4">
        <w:rPr>
          <w:rFonts w:ascii="仿宋_GB2312" w:eastAsia="仿宋_GB2312" w:hAnsi="仿宋" w:hint="eastAsia"/>
          <w:sz w:val="32"/>
          <w:szCs w:val="32"/>
        </w:rPr>
        <w:t>是指教师将信息技术作为组织与实施教学的工具和学生学习与认知的工具，融于教与学的过程且教学成效明显的教学活动案例。</w:t>
      </w:r>
    </w:p>
    <w:p w:rsidR="000B4E75" w:rsidRPr="00C83BE4" w:rsidRDefault="000B4E75" w:rsidP="001D2E9B">
      <w:pPr>
        <w:spacing w:line="460" w:lineRule="exact"/>
        <w:ind w:firstLineChars="150" w:firstLine="31680"/>
        <w:rPr>
          <w:rFonts w:ascii="仿宋_GB2312" w:eastAsia="仿宋_GB2312"/>
          <w:b/>
          <w:bCs/>
          <w:sz w:val="32"/>
          <w:szCs w:val="32"/>
        </w:rPr>
      </w:pPr>
      <w:r w:rsidRPr="003A42CE">
        <w:rPr>
          <w:rFonts w:ascii="仿宋_GB2312" w:eastAsia="仿宋_GB2312" w:hint="eastAsia"/>
          <w:b/>
          <w:bCs/>
          <w:sz w:val="32"/>
          <w:szCs w:val="32"/>
        </w:rPr>
        <w:t>（</w:t>
      </w:r>
      <w:r w:rsidRPr="003A42CE">
        <w:rPr>
          <w:rFonts w:ascii="仿宋_GB2312" w:eastAsia="仿宋_GB2312"/>
          <w:b/>
          <w:bCs/>
          <w:sz w:val="32"/>
          <w:szCs w:val="32"/>
        </w:rPr>
        <w:t>1</w:t>
      </w:r>
      <w:r w:rsidRPr="003A42CE">
        <w:rPr>
          <w:rFonts w:ascii="仿宋_GB2312" w:eastAsia="仿宋_GB2312" w:hint="eastAsia"/>
          <w:b/>
          <w:bCs/>
          <w:sz w:val="32"/>
          <w:szCs w:val="32"/>
        </w:rPr>
        <w:t>）单课时的融合创新应用教学案例</w:t>
      </w:r>
    </w:p>
    <w:p w:rsidR="000B4E75" w:rsidRPr="00C83BE4" w:rsidRDefault="000B4E75" w:rsidP="001D2E9B">
      <w:pPr>
        <w:spacing w:line="460" w:lineRule="exact"/>
        <w:ind w:firstLineChars="200" w:firstLine="31680"/>
        <w:rPr>
          <w:rFonts w:ascii="仿宋_GB2312" w:eastAsia="仿宋_GB2312" w:hAnsi="仿宋"/>
          <w:sz w:val="32"/>
          <w:szCs w:val="32"/>
        </w:rPr>
      </w:pPr>
      <w:r>
        <w:rPr>
          <w:rFonts w:ascii="仿宋_GB2312" w:eastAsia="仿宋_GB2312" w:hint="eastAsia"/>
          <w:sz w:val="28"/>
          <w:szCs w:val="28"/>
        </w:rPr>
        <w:t>Ⅰ</w:t>
      </w:r>
      <w:r w:rsidRPr="00C83BE4">
        <w:rPr>
          <w:rFonts w:ascii="仿宋_GB2312" w:eastAsia="仿宋_GB2312" w:hAnsi="仿宋"/>
          <w:sz w:val="32"/>
          <w:szCs w:val="32"/>
        </w:rPr>
        <w:t>.</w:t>
      </w:r>
      <w:r w:rsidRPr="00C83BE4">
        <w:rPr>
          <w:rFonts w:ascii="仿宋_GB2312" w:eastAsia="仿宋_GB2312" w:hAnsi="仿宋" w:hint="eastAsia"/>
          <w:sz w:val="32"/>
          <w:szCs w:val="32"/>
        </w:rPr>
        <w:t>要求：必须提交案例介绍文档（指南附件</w:t>
      </w:r>
      <w:r w:rsidRPr="00C83BE4">
        <w:rPr>
          <w:rFonts w:ascii="仿宋_GB2312" w:eastAsia="仿宋_GB2312" w:hAnsi="仿宋"/>
          <w:sz w:val="32"/>
          <w:szCs w:val="32"/>
        </w:rPr>
        <w:t>2</w:t>
      </w:r>
      <w:r w:rsidRPr="00C83BE4">
        <w:rPr>
          <w:rFonts w:ascii="仿宋_GB2312" w:eastAsia="仿宋_GB2312" w:hAnsi="仿宋" w:hint="eastAsia"/>
          <w:sz w:val="32"/>
          <w:szCs w:val="32"/>
        </w:rPr>
        <w:t>）、教学活动录像、单课时的教学设计（指南附件</w:t>
      </w:r>
      <w:r w:rsidRPr="00C83BE4">
        <w:rPr>
          <w:rFonts w:ascii="仿宋_GB2312" w:eastAsia="仿宋_GB2312" w:hAnsi="仿宋"/>
          <w:sz w:val="32"/>
          <w:szCs w:val="32"/>
        </w:rPr>
        <w:t>3</w:t>
      </w:r>
      <w:r w:rsidRPr="00C83BE4">
        <w:rPr>
          <w:rFonts w:ascii="仿宋_GB2312" w:eastAsia="仿宋_GB2312" w:hAnsi="仿宋" w:hint="eastAsia"/>
          <w:sz w:val="32"/>
          <w:szCs w:val="32"/>
        </w:rPr>
        <w:t>）、电子课本及相关材料。</w:t>
      </w:r>
      <w:r w:rsidRPr="00C83BE4">
        <w:rPr>
          <w:rFonts w:ascii="仿宋_GB2312" w:eastAsia="仿宋_GB2312" w:hAnsi="仿宋"/>
          <w:sz w:val="32"/>
          <w:szCs w:val="32"/>
        </w:rPr>
        <w:t xml:space="preserve"> </w:t>
      </w:r>
    </w:p>
    <w:p w:rsidR="000B4E75" w:rsidRPr="00C83BE4" w:rsidRDefault="000B4E75" w:rsidP="001D2E9B">
      <w:pPr>
        <w:spacing w:line="460" w:lineRule="exact"/>
        <w:ind w:firstLineChars="200" w:firstLine="31680"/>
        <w:rPr>
          <w:rFonts w:ascii="仿宋_GB2312" w:eastAsia="仿宋_GB2312" w:hAnsi="仿宋"/>
          <w:sz w:val="32"/>
          <w:szCs w:val="32"/>
        </w:rPr>
      </w:pPr>
      <w:r>
        <w:rPr>
          <w:rFonts w:ascii="仿宋_GB2312" w:eastAsia="仿宋_GB2312" w:hint="eastAsia"/>
          <w:sz w:val="28"/>
          <w:szCs w:val="28"/>
        </w:rPr>
        <w:t>Ⅱ</w:t>
      </w:r>
      <w:r w:rsidRPr="00C83BE4">
        <w:rPr>
          <w:rFonts w:ascii="仿宋_GB2312" w:eastAsia="仿宋_GB2312" w:hAnsi="仿宋"/>
          <w:sz w:val="32"/>
          <w:szCs w:val="32"/>
        </w:rPr>
        <w:t>.</w:t>
      </w:r>
      <w:r w:rsidRPr="00C83BE4">
        <w:rPr>
          <w:rFonts w:ascii="仿宋_GB2312" w:eastAsia="仿宋_GB2312" w:hAnsi="仿宋" w:hint="eastAsia"/>
          <w:sz w:val="32"/>
          <w:szCs w:val="32"/>
        </w:rPr>
        <w:t>作品以</w:t>
      </w:r>
      <w:r w:rsidRPr="00C83BE4">
        <w:rPr>
          <w:rFonts w:ascii="仿宋_GB2312" w:eastAsia="仿宋_GB2312" w:hAnsi="仿宋"/>
          <w:sz w:val="32"/>
          <w:szCs w:val="32"/>
        </w:rPr>
        <w:t>zip</w:t>
      </w:r>
      <w:r w:rsidRPr="00C83BE4">
        <w:rPr>
          <w:rFonts w:ascii="仿宋_GB2312" w:eastAsia="仿宋_GB2312" w:hAnsi="仿宋" w:hint="eastAsia"/>
          <w:sz w:val="32"/>
          <w:szCs w:val="32"/>
        </w:rPr>
        <w:t>压缩包格式（含指南附件</w:t>
      </w:r>
      <w:r w:rsidRPr="00C83BE4">
        <w:rPr>
          <w:rFonts w:ascii="仿宋_GB2312" w:eastAsia="仿宋_GB2312" w:hAnsi="仿宋"/>
          <w:sz w:val="32"/>
          <w:szCs w:val="32"/>
        </w:rPr>
        <w:t>2</w:t>
      </w:r>
      <w:r w:rsidRPr="00C83BE4">
        <w:rPr>
          <w:rFonts w:ascii="仿宋_GB2312" w:eastAsia="仿宋_GB2312" w:hAnsi="仿宋" w:hint="eastAsia"/>
          <w:sz w:val="32"/>
          <w:szCs w:val="32"/>
        </w:rPr>
        <w:t>、指南附件</w:t>
      </w:r>
      <w:r w:rsidRPr="00C83BE4">
        <w:rPr>
          <w:rFonts w:ascii="仿宋_GB2312" w:eastAsia="仿宋_GB2312" w:hAnsi="仿宋"/>
          <w:sz w:val="32"/>
          <w:szCs w:val="32"/>
        </w:rPr>
        <w:t>3</w:t>
      </w:r>
      <w:r w:rsidRPr="00C83BE4">
        <w:rPr>
          <w:rFonts w:ascii="仿宋_GB2312" w:eastAsia="仿宋_GB2312" w:hAnsi="仿宋" w:hint="eastAsia"/>
          <w:sz w:val="32"/>
          <w:szCs w:val="32"/>
        </w:rPr>
        <w:t>）报送，总大小建议不超过</w:t>
      </w:r>
      <w:r w:rsidRPr="00C83BE4">
        <w:rPr>
          <w:rFonts w:ascii="仿宋_GB2312" w:eastAsia="仿宋_GB2312" w:hAnsi="仿宋"/>
          <w:sz w:val="32"/>
          <w:szCs w:val="32"/>
        </w:rPr>
        <w:t>700MB</w:t>
      </w:r>
      <w:r w:rsidRPr="00C83BE4">
        <w:rPr>
          <w:rFonts w:ascii="仿宋_GB2312" w:eastAsia="仿宋_GB2312" w:hAnsi="仿宋" w:hint="eastAsia"/>
          <w:sz w:val="32"/>
          <w:szCs w:val="32"/>
        </w:rPr>
        <w:t>。</w:t>
      </w:r>
    </w:p>
    <w:p w:rsidR="000B4E75" w:rsidRPr="003A42CE" w:rsidRDefault="000B4E75" w:rsidP="001D2E9B">
      <w:pPr>
        <w:spacing w:line="460" w:lineRule="exact"/>
        <w:ind w:firstLineChars="150" w:firstLine="31680"/>
        <w:rPr>
          <w:rFonts w:ascii="仿宋_GB2312" w:eastAsia="仿宋_GB2312"/>
          <w:b/>
          <w:bCs/>
          <w:sz w:val="32"/>
          <w:szCs w:val="32"/>
        </w:rPr>
      </w:pPr>
      <w:r w:rsidRPr="003A42CE">
        <w:rPr>
          <w:rFonts w:ascii="仿宋_GB2312" w:eastAsia="仿宋_GB2312" w:hint="eastAsia"/>
          <w:b/>
          <w:bCs/>
          <w:sz w:val="32"/>
          <w:szCs w:val="32"/>
        </w:rPr>
        <w:t>（</w:t>
      </w:r>
      <w:r w:rsidRPr="003A42CE">
        <w:rPr>
          <w:rFonts w:ascii="仿宋_GB2312" w:eastAsia="仿宋_GB2312"/>
          <w:b/>
          <w:bCs/>
          <w:sz w:val="32"/>
          <w:szCs w:val="32"/>
        </w:rPr>
        <w:t>2</w:t>
      </w:r>
      <w:r w:rsidRPr="003A42CE">
        <w:rPr>
          <w:rFonts w:ascii="仿宋_GB2312" w:eastAsia="仿宋_GB2312" w:hint="eastAsia"/>
          <w:b/>
          <w:bCs/>
          <w:sz w:val="32"/>
          <w:szCs w:val="32"/>
        </w:rPr>
        <w:t>）多课时的融合创新应用教学案例</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探索新理念下多课时的融合创新应用案例，将新技术有机融入课程，开展学科内大单元教学案例、跨学科项目式教学案例等融合性课程案例。</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Ⅰ</w:t>
      </w:r>
      <w:r w:rsidRPr="00C83BE4">
        <w:rPr>
          <w:rFonts w:ascii="仿宋_GB2312" w:eastAsia="仿宋_GB2312" w:hAnsi="仿宋"/>
          <w:sz w:val="32"/>
          <w:szCs w:val="32"/>
        </w:rPr>
        <w:t>.</w:t>
      </w:r>
      <w:r w:rsidRPr="00C83BE4">
        <w:rPr>
          <w:rFonts w:ascii="仿宋_GB2312" w:eastAsia="仿宋_GB2312" w:hAnsi="仿宋" w:hint="eastAsia"/>
          <w:sz w:val="32"/>
          <w:szCs w:val="32"/>
        </w:rPr>
        <w:t>要求：必须提交案例介绍文档（指南附件</w:t>
      </w:r>
      <w:r w:rsidRPr="00C83BE4">
        <w:rPr>
          <w:rFonts w:ascii="仿宋_GB2312" w:eastAsia="仿宋_GB2312" w:hAnsi="仿宋"/>
          <w:sz w:val="32"/>
          <w:szCs w:val="32"/>
        </w:rPr>
        <w:t>2</w:t>
      </w:r>
      <w:r w:rsidRPr="00C83BE4">
        <w:rPr>
          <w:rFonts w:ascii="仿宋_GB2312" w:eastAsia="仿宋_GB2312" w:hAnsi="仿宋" w:hint="eastAsia"/>
          <w:sz w:val="32"/>
          <w:szCs w:val="32"/>
        </w:rPr>
        <w:t>）、教学活动录像、实施方案、多课时的教学设计（指南附件</w:t>
      </w:r>
      <w:r w:rsidRPr="00C83BE4">
        <w:rPr>
          <w:rFonts w:ascii="仿宋_GB2312" w:eastAsia="仿宋_GB2312" w:hAnsi="仿宋"/>
          <w:sz w:val="32"/>
          <w:szCs w:val="32"/>
        </w:rPr>
        <w:t>4</w:t>
      </w:r>
      <w:r w:rsidRPr="00C83BE4">
        <w:rPr>
          <w:rFonts w:ascii="仿宋_GB2312" w:eastAsia="仿宋_GB2312" w:hAnsi="仿宋" w:hint="eastAsia"/>
          <w:sz w:val="32"/>
          <w:szCs w:val="32"/>
        </w:rPr>
        <w:t>）、电子课本及相关材料。</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Ⅱ</w:t>
      </w:r>
      <w:r w:rsidRPr="00C83BE4">
        <w:rPr>
          <w:rFonts w:ascii="仿宋_GB2312" w:eastAsia="仿宋_GB2312" w:hAnsi="仿宋"/>
          <w:sz w:val="32"/>
          <w:szCs w:val="32"/>
        </w:rPr>
        <w:t>.</w:t>
      </w:r>
      <w:r w:rsidRPr="00C83BE4">
        <w:rPr>
          <w:rFonts w:ascii="仿宋_GB2312" w:eastAsia="仿宋_GB2312" w:hAnsi="仿宋" w:hint="eastAsia"/>
          <w:sz w:val="32"/>
          <w:szCs w:val="32"/>
        </w:rPr>
        <w:t>作品以</w:t>
      </w:r>
      <w:r w:rsidRPr="00C83BE4">
        <w:rPr>
          <w:rFonts w:ascii="仿宋_GB2312" w:eastAsia="仿宋_GB2312" w:hAnsi="仿宋"/>
          <w:sz w:val="32"/>
          <w:szCs w:val="32"/>
        </w:rPr>
        <w:t>zip</w:t>
      </w:r>
      <w:r w:rsidRPr="00C83BE4">
        <w:rPr>
          <w:rFonts w:ascii="仿宋_GB2312" w:eastAsia="仿宋_GB2312" w:hAnsi="仿宋" w:hint="eastAsia"/>
          <w:sz w:val="32"/>
          <w:szCs w:val="32"/>
        </w:rPr>
        <w:t>压缩包格式（含指南附件</w:t>
      </w:r>
      <w:r w:rsidRPr="00C83BE4">
        <w:rPr>
          <w:rFonts w:ascii="仿宋_GB2312" w:eastAsia="仿宋_GB2312" w:hAnsi="仿宋"/>
          <w:sz w:val="32"/>
          <w:szCs w:val="32"/>
        </w:rPr>
        <w:t>2</w:t>
      </w:r>
      <w:r w:rsidRPr="00C83BE4">
        <w:rPr>
          <w:rFonts w:ascii="仿宋_GB2312" w:eastAsia="仿宋_GB2312" w:hAnsi="仿宋" w:hint="eastAsia"/>
          <w:sz w:val="32"/>
          <w:szCs w:val="32"/>
        </w:rPr>
        <w:t>、指南附件</w:t>
      </w:r>
      <w:r w:rsidRPr="00C83BE4">
        <w:rPr>
          <w:rFonts w:ascii="仿宋_GB2312" w:eastAsia="仿宋_GB2312" w:hAnsi="仿宋"/>
          <w:sz w:val="32"/>
          <w:szCs w:val="32"/>
        </w:rPr>
        <w:t>4</w:t>
      </w:r>
      <w:r w:rsidRPr="00C83BE4">
        <w:rPr>
          <w:rFonts w:ascii="仿宋_GB2312" w:eastAsia="仿宋_GB2312" w:hAnsi="仿宋" w:hint="eastAsia"/>
          <w:sz w:val="32"/>
          <w:szCs w:val="32"/>
        </w:rPr>
        <w:t>）报送，总大小建议不超过</w:t>
      </w:r>
      <w:r w:rsidRPr="00C83BE4">
        <w:rPr>
          <w:rFonts w:ascii="仿宋_GB2312" w:eastAsia="仿宋_GB2312" w:hAnsi="仿宋"/>
          <w:sz w:val="32"/>
          <w:szCs w:val="32"/>
        </w:rPr>
        <w:t>700MB</w:t>
      </w:r>
      <w:r w:rsidRPr="00C83BE4">
        <w:rPr>
          <w:rFonts w:ascii="仿宋_GB2312" w:eastAsia="仿宋_GB2312" w:hAnsi="仿宋" w:hint="eastAsia"/>
          <w:sz w:val="32"/>
          <w:szCs w:val="32"/>
        </w:rPr>
        <w:t>。</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说明：</w:t>
      </w:r>
    </w:p>
    <w:p w:rsidR="000B4E75" w:rsidRDefault="000B4E75" w:rsidP="001D2E9B">
      <w:pPr>
        <w:spacing w:line="460" w:lineRule="exact"/>
        <w:ind w:firstLineChars="200" w:firstLine="31680"/>
        <w:rPr>
          <w:rFonts w:ascii="仿宋_GB2312" w:eastAsia="仿宋_GB2312"/>
          <w:sz w:val="28"/>
          <w:szCs w:val="28"/>
        </w:rPr>
      </w:pPr>
      <w:r w:rsidRPr="00C83BE4">
        <w:rPr>
          <w:rFonts w:ascii="仿宋_GB2312" w:eastAsia="仿宋_GB2312" w:hint="eastAsia"/>
          <w:b/>
          <w:bCs/>
          <w:sz w:val="32"/>
          <w:szCs w:val="32"/>
        </w:rPr>
        <w:t>案例介绍文档</w:t>
      </w:r>
      <w:r w:rsidRPr="00C83BE4">
        <w:rPr>
          <w:rFonts w:ascii="仿宋_GB2312" w:eastAsia="仿宋_GB2312" w:hAnsi="仿宋" w:hint="eastAsia"/>
          <w:sz w:val="32"/>
          <w:szCs w:val="32"/>
        </w:rPr>
        <w:t>是指：教学环境设施与课程建设、教学应用情况、教学效果、教学成果、获奖情况、推广情况等。</w:t>
      </w:r>
    </w:p>
    <w:p w:rsidR="000B4E75" w:rsidRDefault="000B4E75" w:rsidP="001D2E9B">
      <w:pPr>
        <w:spacing w:line="460" w:lineRule="exact"/>
        <w:ind w:firstLineChars="200" w:firstLine="31680"/>
        <w:rPr>
          <w:rFonts w:ascii="仿宋_GB2312" w:eastAsia="仿宋_GB2312"/>
          <w:sz w:val="28"/>
          <w:szCs w:val="28"/>
        </w:rPr>
      </w:pPr>
      <w:r w:rsidRPr="00C83BE4">
        <w:rPr>
          <w:rFonts w:ascii="仿宋_GB2312" w:eastAsia="仿宋_GB2312" w:hint="eastAsia"/>
          <w:b/>
          <w:bCs/>
          <w:sz w:val="32"/>
          <w:szCs w:val="32"/>
        </w:rPr>
        <w:t>相关材料</w:t>
      </w:r>
      <w:r w:rsidRPr="00C83BE4">
        <w:rPr>
          <w:rFonts w:ascii="仿宋_GB2312" w:eastAsia="仿宋_GB2312" w:hAnsi="仿宋" w:hint="eastAsia"/>
          <w:sz w:val="32"/>
          <w:szCs w:val="32"/>
        </w:rPr>
        <w:t>是指课件、课程资源等。如为教师个人应用国家数字教育资源公共服务体系内的网络学习空间所开展的教学案例，除</w:t>
      </w:r>
      <w:r w:rsidRPr="00C83BE4">
        <w:rPr>
          <w:rFonts w:ascii="仿宋_GB2312" w:eastAsia="仿宋_GB2312" w:hAnsi="仿宋"/>
          <w:sz w:val="32"/>
          <w:szCs w:val="32"/>
        </w:rPr>
        <w:t>PPT</w:t>
      </w:r>
      <w:r w:rsidRPr="00C83BE4">
        <w:rPr>
          <w:rFonts w:ascii="仿宋_GB2312" w:eastAsia="仿宋_GB2312" w:hAnsi="仿宋" w:hint="eastAsia"/>
          <w:sz w:val="32"/>
          <w:szCs w:val="32"/>
        </w:rPr>
        <w:t>课件外，还需提交空间访问说明文档（含空间网址）。</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int="eastAsia"/>
          <w:b/>
          <w:bCs/>
          <w:sz w:val="32"/>
          <w:szCs w:val="32"/>
        </w:rPr>
        <w:t>教学活动录像：</w:t>
      </w:r>
      <w:r w:rsidRPr="00C83BE4">
        <w:rPr>
          <w:rFonts w:ascii="仿宋_GB2312" w:eastAsia="仿宋_GB2312" w:hAnsi="仿宋" w:hint="eastAsia"/>
          <w:sz w:val="32"/>
          <w:szCs w:val="32"/>
        </w:rPr>
        <w:t>单课时融合创新应用案例提供单节课堂教学实录；多课时融合创新案例可以是具有代表性的单节，也可以是围绕一个教学专题的多节课课堂教学片段剪辑而成的专题介绍视频。时间总计不超过</w:t>
      </w:r>
      <w:r w:rsidRPr="00C83BE4">
        <w:rPr>
          <w:rFonts w:ascii="仿宋_GB2312" w:eastAsia="仿宋_GB2312" w:hAnsi="仿宋"/>
          <w:sz w:val="32"/>
          <w:szCs w:val="32"/>
        </w:rPr>
        <w:t>50</w:t>
      </w:r>
      <w:r w:rsidRPr="00C83BE4">
        <w:rPr>
          <w:rFonts w:ascii="仿宋_GB2312" w:eastAsia="仿宋_GB2312" w:hAnsi="仿宋" w:hint="eastAsia"/>
          <w:sz w:val="32"/>
          <w:szCs w:val="32"/>
        </w:rPr>
        <w:t>分钟。</w:t>
      </w:r>
    </w:p>
    <w:p w:rsidR="000B4E75" w:rsidRDefault="000B4E75" w:rsidP="001D2E9B">
      <w:pPr>
        <w:spacing w:line="460" w:lineRule="exact"/>
        <w:ind w:firstLineChars="200" w:firstLine="31680"/>
        <w:rPr>
          <w:rFonts w:ascii="仿宋_GB2312" w:eastAsia="仿宋_GB2312"/>
          <w:sz w:val="28"/>
          <w:szCs w:val="28"/>
        </w:rPr>
      </w:pPr>
      <w:r w:rsidRPr="00C83BE4">
        <w:rPr>
          <w:rFonts w:ascii="仿宋_GB2312" w:eastAsia="仿宋_GB2312" w:hint="eastAsia"/>
          <w:b/>
          <w:bCs/>
          <w:sz w:val="32"/>
          <w:szCs w:val="32"/>
        </w:rPr>
        <w:t>教学设计：</w:t>
      </w:r>
      <w:r w:rsidRPr="00C83BE4">
        <w:rPr>
          <w:rFonts w:ascii="仿宋_GB2312" w:eastAsia="仿宋_GB2312" w:hAnsi="仿宋" w:hint="eastAsia"/>
          <w:sz w:val="32"/>
          <w:szCs w:val="32"/>
        </w:rPr>
        <w:t>（</w:t>
      </w:r>
      <w:r w:rsidRPr="00C83BE4">
        <w:rPr>
          <w:rFonts w:ascii="仿宋_GB2312" w:eastAsia="仿宋_GB2312" w:hAnsi="仿宋"/>
          <w:sz w:val="32"/>
          <w:szCs w:val="32"/>
        </w:rPr>
        <w:t>1</w:t>
      </w:r>
      <w:r w:rsidRPr="00C83BE4">
        <w:rPr>
          <w:rFonts w:ascii="仿宋_GB2312" w:eastAsia="仿宋_GB2312" w:hAnsi="仿宋" w:hint="eastAsia"/>
          <w:sz w:val="32"/>
          <w:szCs w:val="32"/>
        </w:rPr>
        <w:t>）贯彻新课程标准理念，把握学科教学特点，突出学科核心素养、明确教学目标，注重以学生发展为中心，体现师生共同成长。</w:t>
      </w:r>
      <w:r w:rsidRPr="00C83BE4">
        <w:rPr>
          <w:rFonts w:ascii="仿宋_GB2312" w:eastAsia="仿宋_GB2312" w:hAnsi="仿宋"/>
          <w:sz w:val="32"/>
          <w:szCs w:val="32"/>
        </w:rPr>
        <w:t xml:space="preserve"> </w:t>
      </w:r>
      <w:r w:rsidRPr="00C83BE4">
        <w:rPr>
          <w:rFonts w:ascii="仿宋_GB2312" w:eastAsia="仿宋_GB2312" w:hAnsi="仿宋" w:hint="eastAsia"/>
          <w:sz w:val="32"/>
          <w:szCs w:val="32"/>
        </w:rPr>
        <w:t>（</w:t>
      </w:r>
      <w:r w:rsidRPr="00C83BE4">
        <w:rPr>
          <w:rFonts w:ascii="仿宋_GB2312" w:eastAsia="仿宋_GB2312" w:hAnsi="仿宋"/>
          <w:sz w:val="32"/>
          <w:szCs w:val="32"/>
        </w:rPr>
        <w:t>2</w:t>
      </w:r>
      <w:r w:rsidRPr="00C83BE4">
        <w:rPr>
          <w:rFonts w:ascii="仿宋_GB2312" w:eastAsia="仿宋_GB2312" w:hAnsi="仿宋" w:hint="eastAsia"/>
          <w:sz w:val="32"/>
          <w:szCs w:val="32"/>
        </w:rPr>
        <w:t>）对所选教材内容、教学方法、学习者特征进行分析，新技术教学融合的策略进行说明，包含所用资源（硬件环境、教学平台、学习工具或软件等）</w:t>
      </w:r>
      <w:r w:rsidRPr="00C83BE4">
        <w:rPr>
          <w:rFonts w:ascii="仿宋_GB2312" w:eastAsia="仿宋_GB2312" w:hAnsi="仿宋"/>
          <w:sz w:val="32"/>
          <w:szCs w:val="32"/>
        </w:rPr>
        <w:t xml:space="preserve"> </w:t>
      </w:r>
      <w:r w:rsidRPr="00C83BE4">
        <w:rPr>
          <w:rFonts w:ascii="仿宋_GB2312" w:eastAsia="仿宋_GB2312" w:hAnsi="仿宋" w:hint="eastAsia"/>
          <w:sz w:val="32"/>
          <w:szCs w:val="32"/>
        </w:rPr>
        <w:t>。（</w:t>
      </w:r>
      <w:r w:rsidRPr="00C83BE4">
        <w:rPr>
          <w:rFonts w:ascii="仿宋_GB2312" w:eastAsia="仿宋_GB2312" w:hAnsi="仿宋"/>
          <w:sz w:val="32"/>
          <w:szCs w:val="32"/>
        </w:rPr>
        <w:t>3</w:t>
      </w:r>
      <w:r w:rsidRPr="00C83BE4">
        <w:rPr>
          <w:rFonts w:ascii="仿宋_GB2312" w:eastAsia="仿宋_GB2312" w:hAnsi="仿宋" w:hint="eastAsia"/>
          <w:sz w:val="32"/>
          <w:szCs w:val="32"/>
        </w:rPr>
        <w:t>）要体现信息化环境下的应用创新、学与教的策略和方法，体现民主和谐的教学氛围。</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int="eastAsia"/>
          <w:b/>
          <w:bCs/>
          <w:sz w:val="32"/>
          <w:szCs w:val="32"/>
        </w:rPr>
        <w:t>实施方案：</w:t>
      </w:r>
      <w:r w:rsidRPr="00C83BE4">
        <w:rPr>
          <w:rFonts w:ascii="仿宋_GB2312" w:eastAsia="仿宋_GB2312" w:hAnsi="仿宋" w:hint="eastAsia"/>
          <w:sz w:val="32"/>
          <w:szCs w:val="32"/>
        </w:rPr>
        <w:t>梳理总结作品的教学整体设计、教学实施过程、学生学习效果、反思改进措施等方面情况，突出重点和特色，体现创新举措和具体成效，可用图表加以佐证。</w:t>
      </w:r>
      <w:bookmarkStart w:id="1" w:name="_Hlk36506264"/>
      <w:r w:rsidRPr="00C83BE4">
        <w:rPr>
          <w:rFonts w:ascii="仿宋_GB2312" w:eastAsia="仿宋_GB2312" w:hAnsi="仿宋" w:hint="eastAsia"/>
          <w:sz w:val="32"/>
          <w:szCs w:val="32"/>
        </w:rPr>
        <w:t>中文字数在</w:t>
      </w:r>
      <w:r w:rsidRPr="00C83BE4">
        <w:rPr>
          <w:rFonts w:ascii="仿宋_GB2312" w:eastAsia="仿宋_GB2312" w:hAnsi="仿宋"/>
          <w:sz w:val="32"/>
          <w:szCs w:val="32"/>
        </w:rPr>
        <w:t>4000</w:t>
      </w:r>
      <w:r w:rsidRPr="00C83BE4">
        <w:rPr>
          <w:rFonts w:ascii="仿宋_GB2312" w:eastAsia="仿宋_GB2312" w:hAnsi="仿宋" w:hint="eastAsia"/>
          <w:sz w:val="32"/>
          <w:szCs w:val="32"/>
        </w:rPr>
        <w:t>字</w:t>
      </w:r>
      <w:bookmarkEnd w:id="1"/>
      <w:r w:rsidRPr="00C83BE4">
        <w:rPr>
          <w:rFonts w:ascii="仿宋_GB2312" w:eastAsia="仿宋_GB2312" w:hAnsi="仿宋" w:hint="eastAsia"/>
          <w:sz w:val="32"/>
          <w:szCs w:val="32"/>
        </w:rPr>
        <w:t>以内，插入的图表应有针对性、有效性，尺寸合适、清晰可见，总数不超过</w:t>
      </w:r>
      <w:r w:rsidRPr="00C83BE4">
        <w:rPr>
          <w:rFonts w:ascii="仿宋_GB2312" w:eastAsia="仿宋_GB2312" w:hAnsi="仿宋"/>
          <w:sz w:val="32"/>
          <w:szCs w:val="32"/>
        </w:rPr>
        <w:t>12</w:t>
      </w:r>
      <w:r w:rsidRPr="00C83BE4">
        <w:rPr>
          <w:rFonts w:ascii="仿宋_GB2312" w:eastAsia="仿宋_GB2312" w:hAnsi="仿宋" w:hint="eastAsia"/>
          <w:sz w:val="32"/>
          <w:szCs w:val="32"/>
        </w:rPr>
        <w:t>张。</w:t>
      </w:r>
    </w:p>
    <w:p w:rsidR="000B4E75" w:rsidRDefault="000B4E75" w:rsidP="001D2E9B">
      <w:pPr>
        <w:spacing w:line="460" w:lineRule="exact"/>
        <w:ind w:firstLineChars="200" w:firstLine="31680"/>
        <w:rPr>
          <w:rFonts w:ascii="仿宋_GB2312" w:eastAsia="仿宋_GB2312"/>
          <w:sz w:val="28"/>
          <w:szCs w:val="28"/>
        </w:rPr>
      </w:pPr>
      <w:r w:rsidRPr="00C83BE4">
        <w:rPr>
          <w:rFonts w:ascii="仿宋_GB2312" w:eastAsia="仿宋_GB2312" w:hint="eastAsia"/>
          <w:b/>
          <w:bCs/>
          <w:sz w:val="32"/>
          <w:szCs w:val="32"/>
        </w:rPr>
        <w:t>电子课本：</w:t>
      </w:r>
      <w:r w:rsidRPr="00C83BE4">
        <w:rPr>
          <w:rFonts w:ascii="仿宋_GB2312" w:eastAsia="仿宋_GB2312" w:hAnsi="仿宋" w:hint="eastAsia"/>
          <w:sz w:val="32"/>
          <w:szCs w:val="32"/>
        </w:rPr>
        <w:t>是指与“提交教学案例”相对应教材的电子版或扫描版；若是“多课时教学案例”必须提供多课时的教材内容。</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int="eastAsia"/>
          <w:b/>
          <w:bCs/>
          <w:sz w:val="32"/>
          <w:szCs w:val="32"/>
        </w:rPr>
        <w:t>活动录像（教学视频）的要求：</w:t>
      </w:r>
      <w:r w:rsidRPr="00C83BE4">
        <w:rPr>
          <w:rFonts w:ascii="仿宋_GB2312" w:eastAsia="仿宋_GB2312" w:hAnsi="仿宋" w:hint="eastAsia"/>
          <w:sz w:val="32"/>
          <w:szCs w:val="32"/>
        </w:rPr>
        <w:t>（</w:t>
      </w:r>
      <w:r w:rsidRPr="00C83BE4">
        <w:rPr>
          <w:rFonts w:ascii="仿宋_GB2312" w:eastAsia="仿宋_GB2312" w:hAnsi="仿宋"/>
          <w:sz w:val="32"/>
          <w:szCs w:val="32"/>
        </w:rPr>
        <w:t>1</w:t>
      </w:r>
      <w:r w:rsidRPr="00C83BE4">
        <w:rPr>
          <w:rFonts w:ascii="仿宋_GB2312" w:eastAsia="仿宋_GB2312" w:hAnsi="仿宋" w:hint="eastAsia"/>
          <w:sz w:val="32"/>
          <w:szCs w:val="32"/>
        </w:rPr>
        <w:t>）教学视频要保证图像清晰，能够清楚地呈现师生活动和交互产品画面；画面无抖动、无倾斜、无变形；白平衡准确，曝光适当；声音清楚无杂音；视频片头要求蓝底白字、楷体、时长</w:t>
      </w:r>
      <w:r w:rsidRPr="00C83BE4">
        <w:rPr>
          <w:rFonts w:ascii="仿宋_GB2312" w:eastAsia="仿宋_GB2312" w:hAnsi="仿宋"/>
          <w:sz w:val="32"/>
          <w:szCs w:val="32"/>
        </w:rPr>
        <w:t>5</w:t>
      </w:r>
      <w:r w:rsidRPr="00C83BE4">
        <w:rPr>
          <w:rFonts w:ascii="仿宋_GB2312" w:eastAsia="仿宋_GB2312" w:hAnsi="仿宋" w:hint="eastAsia"/>
          <w:sz w:val="32"/>
          <w:szCs w:val="32"/>
        </w:rPr>
        <w:t>秒，显示教材版本、学段学科、年级学期、课名、教师姓名和所在单位等信息。（</w:t>
      </w:r>
      <w:r w:rsidRPr="00C83BE4">
        <w:rPr>
          <w:rFonts w:ascii="仿宋_GB2312" w:eastAsia="仿宋_GB2312" w:hAnsi="仿宋"/>
          <w:sz w:val="32"/>
          <w:szCs w:val="32"/>
        </w:rPr>
        <w:t>2</w:t>
      </w:r>
      <w:r w:rsidRPr="00C83BE4">
        <w:rPr>
          <w:rFonts w:ascii="仿宋_GB2312" w:eastAsia="仿宋_GB2312" w:hAnsi="仿宋" w:hint="eastAsia"/>
          <w:sz w:val="32"/>
          <w:szCs w:val="32"/>
        </w:rPr>
        <w:t>）摄像设备：课例录制须采用专用摄像设备，双机位或多机位。在教学中师生使用的电子设备（如交互式电子白板、互动电视、移动终端）上的图像信号需单独采集或录制。（</w:t>
      </w:r>
      <w:r w:rsidRPr="00C83BE4">
        <w:rPr>
          <w:rFonts w:ascii="仿宋_GB2312" w:eastAsia="仿宋_GB2312" w:hAnsi="仿宋"/>
          <w:sz w:val="32"/>
          <w:szCs w:val="32"/>
        </w:rPr>
        <w:t>3</w:t>
      </w:r>
      <w:r w:rsidRPr="00C83BE4">
        <w:rPr>
          <w:rFonts w:ascii="仿宋_GB2312" w:eastAsia="仿宋_GB2312" w:hAnsi="仿宋" w:hint="eastAsia"/>
          <w:sz w:val="32"/>
          <w:szCs w:val="32"/>
        </w:rPr>
        <w:t>）拾音设备：用摄像机附带麦克风或专用拾音设备采集声音，确保声音清楚、洪亮。（</w:t>
      </w:r>
      <w:r w:rsidRPr="00C83BE4">
        <w:rPr>
          <w:rFonts w:ascii="仿宋_GB2312" w:eastAsia="仿宋_GB2312" w:hAnsi="仿宋"/>
          <w:sz w:val="32"/>
          <w:szCs w:val="32"/>
        </w:rPr>
        <w:t>4</w:t>
      </w:r>
      <w:r w:rsidRPr="00C83BE4">
        <w:rPr>
          <w:rFonts w:ascii="仿宋_GB2312" w:eastAsia="仿宋_GB2312" w:hAnsi="仿宋" w:hint="eastAsia"/>
          <w:sz w:val="32"/>
          <w:szCs w:val="32"/>
        </w:rPr>
        <w:t>）编辑格式：对多个摄像机拍摄的视频内容及交互式电子设备采集到的内容进行编辑，将多路视频文件编辑合成，制作为一个视频文件，格式为</w:t>
      </w:r>
      <w:r w:rsidRPr="00C83BE4">
        <w:rPr>
          <w:rFonts w:ascii="仿宋_GB2312" w:eastAsia="仿宋_GB2312" w:hAnsi="仿宋"/>
          <w:sz w:val="32"/>
          <w:szCs w:val="32"/>
        </w:rPr>
        <w:t>MP4</w:t>
      </w:r>
      <w:r w:rsidRPr="00C83BE4">
        <w:rPr>
          <w:rFonts w:ascii="仿宋_GB2312" w:eastAsia="仿宋_GB2312" w:hAnsi="仿宋" w:hint="eastAsia"/>
          <w:sz w:val="32"/>
          <w:szCs w:val="32"/>
        </w:rPr>
        <w:t>，视频码流率</w:t>
      </w:r>
      <w:r w:rsidRPr="00C83BE4">
        <w:rPr>
          <w:rFonts w:ascii="仿宋_GB2312" w:eastAsia="仿宋_GB2312" w:hAnsi="仿宋"/>
          <w:sz w:val="32"/>
          <w:szCs w:val="32"/>
        </w:rPr>
        <w:t>0.5</w:t>
      </w:r>
      <w:r w:rsidRPr="00C83BE4">
        <w:rPr>
          <w:rFonts w:ascii="仿宋_GB2312" w:eastAsia="仿宋_GB2312" w:hAnsi="仿宋" w:hint="eastAsia"/>
          <w:sz w:val="32"/>
          <w:szCs w:val="32"/>
        </w:rPr>
        <w:t>～</w:t>
      </w:r>
      <w:r w:rsidRPr="00C83BE4">
        <w:rPr>
          <w:rFonts w:ascii="仿宋_GB2312" w:eastAsia="仿宋_GB2312" w:hAnsi="仿宋"/>
          <w:sz w:val="32"/>
          <w:szCs w:val="32"/>
        </w:rPr>
        <w:t>1Mbps</w:t>
      </w:r>
      <w:r w:rsidRPr="00C83BE4">
        <w:rPr>
          <w:rFonts w:ascii="仿宋_GB2312" w:eastAsia="仿宋_GB2312" w:hAnsi="仿宋" w:hint="eastAsia"/>
          <w:sz w:val="32"/>
          <w:szCs w:val="32"/>
        </w:rPr>
        <w:t>；视频分辨率</w:t>
      </w:r>
      <w:r w:rsidRPr="00C83BE4">
        <w:rPr>
          <w:rFonts w:ascii="仿宋_GB2312" w:eastAsia="仿宋_GB2312" w:hAnsi="仿宋"/>
          <w:sz w:val="32"/>
          <w:szCs w:val="32"/>
        </w:rPr>
        <w:t>720</w:t>
      </w:r>
      <w:r w:rsidRPr="00C83BE4">
        <w:rPr>
          <w:rFonts w:ascii="仿宋_GB2312" w:eastAsia="仿宋_GB2312" w:hAnsi="仿宋" w:hint="eastAsia"/>
          <w:sz w:val="32"/>
          <w:szCs w:val="32"/>
        </w:rPr>
        <w:t>×</w:t>
      </w:r>
      <w:r w:rsidRPr="00C83BE4">
        <w:rPr>
          <w:rFonts w:ascii="仿宋_GB2312" w:eastAsia="仿宋_GB2312" w:hAnsi="仿宋"/>
          <w:sz w:val="32"/>
          <w:szCs w:val="32"/>
        </w:rPr>
        <w:t>576</w:t>
      </w:r>
      <w:r w:rsidRPr="00C83BE4">
        <w:rPr>
          <w:rFonts w:ascii="仿宋_GB2312" w:eastAsia="仿宋_GB2312" w:hAnsi="仿宋" w:hint="eastAsia"/>
          <w:sz w:val="32"/>
          <w:szCs w:val="32"/>
        </w:rPr>
        <w:t>（</w:t>
      </w:r>
      <w:r w:rsidRPr="00C83BE4">
        <w:rPr>
          <w:rFonts w:ascii="仿宋_GB2312" w:eastAsia="仿宋_GB2312" w:hAnsi="仿宋"/>
          <w:sz w:val="32"/>
          <w:szCs w:val="32"/>
        </w:rPr>
        <w:t>4</w:t>
      </w:r>
      <w:r w:rsidRPr="00C83BE4">
        <w:rPr>
          <w:rFonts w:ascii="仿宋_GB2312" w:eastAsia="仿宋_GB2312" w:hAnsi="仿宋" w:hint="eastAsia"/>
          <w:sz w:val="32"/>
          <w:szCs w:val="32"/>
        </w:rPr>
        <w:t>：</w:t>
      </w:r>
      <w:r w:rsidRPr="00C83BE4">
        <w:rPr>
          <w:rFonts w:ascii="仿宋_GB2312" w:eastAsia="仿宋_GB2312" w:hAnsi="仿宋"/>
          <w:sz w:val="32"/>
          <w:szCs w:val="32"/>
        </w:rPr>
        <w:t>3</w:t>
      </w:r>
      <w:r w:rsidRPr="00C83BE4">
        <w:rPr>
          <w:rFonts w:ascii="仿宋_GB2312" w:eastAsia="仿宋_GB2312" w:hAnsi="仿宋" w:hint="eastAsia"/>
          <w:sz w:val="32"/>
          <w:szCs w:val="32"/>
        </w:rPr>
        <w:t>画幅）或</w:t>
      </w:r>
      <w:r w:rsidRPr="00C83BE4">
        <w:rPr>
          <w:rFonts w:ascii="仿宋_GB2312" w:eastAsia="仿宋_GB2312" w:hAnsi="仿宋"/>
          <w:sz w:val="32"/>
          <w:szCs w:val="32"/>
        </w:rPr>
        <w:t>1280</w:t>
      </w:r>
      <w:r w:rsidRPr="00C83BE4">
        <w:rPr>
          <w:rFonts w:ascii="仿宋_GB2312" w:eastAsia="仿宋_GB2312" w:hAnsi="仿宋" w:hint="eastAsia"/>
          <w:sz w:val="32"/>
          <w:szCs w:val="32"/>
        </w:rPr>
        <w:t>×</w:t>
      </w:r>
      <w:r w:rsidRPr="00C83BE4">
        <w:rPr>
          <w:rFonts w:ascii="仿宋_GB2312" w:eastAsia="仿宋_GB2312" w:hAnsi="仿宋"/>
          <w:sz w:val="32"/>
          <w:szCs w:val="32"/>
        </w:rPr>
        <w:t>720</w:t>
      </w:r>
      <w:r w:rsidRPr="00C83BE4">
        <w:rPr>
          <w:rFonts w:ascii="仿宋_GB2312" w:eastAsia="仿宋_GB2312" w:hAnsi="仿宋" w:hint="eastAsia"/>
          <w:sz w:val="32"/>
          <w:szCs w:val="32"/>
        </w:rPr>
        <w:t>（</w:t>
      </w:r>
      <w:r w:rsidRPr="00C83BE4">
        <w:rPr>
          <w:rFonts w:ascii="仿宋_GB2312" w:eastAsia="仿宋_GB2312" w:hAnsi="仿宋"/>
          <w:sz w:val="32"/>
          <w:szCs w:val="32"/>
        </w:rPr>
        <w:t>16</w:t>
      </w:r>
      <w:r w:rsidRPr="00C83BE4">
        <w:rPr>
          <w:rFonts w:ascii="仿宋_GB2312" w:eastAsia="仿宋_GB2312" w:hAnsi="仿宋" w:hint="eastAsia"/>
          <w:sz w:val="32"/>
          <w:szCs w:val="32"/>
        </w:rPr>
        <w:t>：</w:t>
      </w:r>
      <w:r w:rsidRPr="00C83BE4">
        <w:rPr>
          <w:rFonts w:ascii="仿宋_GB2312" w:eastAsia="仿宋_GB2312" w:hAnsi="仿宋"/>
          <w:sz w:val="32"/>
          <w:szCs w:val="32"/>
        </w:rPr>
        <w:t>9</w:t>
      </w:r>
      <w:r w:rsidRPr="00C83BE4">
        <w:rPr>
          <w:rFonts w:ascii="仿宋_GB2312" w:eastAsia="仿宋_GB2312" w:hAnsi="仿宋" w:hint="eastAsia"/>
          <w:sz w:val="32"/>
          <w:szCs w:val="32"/>
        </w:rPr>
        <w:t>画幅），大小控制在</w:t>
      </w:r>
      <w:r w:rsidRPr="00C83BE4">
        <w:rPr>
          <w:rFonts w:ascii="仿宋_GB2312" w:eastAsia="仿宋_GB2312" w:hAnsi="仿宋"/>
          <w:sz w:val="32"/>
          <w:szCs w:val="32"/>
        </w:rPr>
        <w:t>500MB</w:t>
      </w:r>
      <w:r w:rsidRPr="00C83BE4">
        <w:rPr>
          <w:rFonts w:ascii="仿宋_GB2312" w:eastAsia="仿宋_GB2312" w:hAnsi="仿宋" w:hint="eastAsia"/>
          <w:sz w:val="32"/>
          <w:szCs w:val="32"/>
        </w:rPr>
        <w:t>以内。（</w:t>
      </w:r>
      <w:r w:rsidRPr="00C83BE4">
        <w:rPr>
          <w:rFonts w:ascii="仿宋_GB2312" w:eastAsia="仿宋_GB2312" w:hAnsi="仿宋"/>
          <w:sz w:val="32"/>
          <w:szCs w:val="32"/>
        </w:rPr>
        <w:t>5</w:t>
      </w:r>
      <w:r w:rsidRPr="00C83BE4">
        <w:rPr>
          <w:rFonts w:ascii="仿宋_GB2312" w:eastAsia="仿宋_GB2312" w:hAnsi="仿宋" w:hint="eastAsia"/>
          <w:sz w:val="32"/>
          <w:szCs w:val="32"/>
        </w:rPr>
        <w:t>）突出主体：视频要清楚的呈现师生交互活动，学生小组合作学习与个别化学习的画面内容。不满足上述要求的，评审时做降档处理。</w:t>
      </w:r>
    </w:p>
    <w:p w:rsidR="000B4E75" w:rsidRPr="003A42CE" w:rsidRDefault="000B4E75" w:rsidP="001D2E9B">
      <w:pPr>
        <w:spacing w:line="460" w:lineRule="exact"/>
        <w:ind w:firstLineChars="200" w:firstLine="31680"/>
        <w:rPr>
          <w:rFonts w:ascii="仿宋_GB2312" w:eastAsia="仿宋_GB2312"/>
          <w:b/>
          <w:bCs/>
          <w:sz w:val="32"/>
          <w:szCs w:val="32"/>
        </w:rPr>
      </w:pPr>
      <w:r w:rsidRPr="003A42CE">
        <w:rPr>
          <w:rFonts w:ascii="仿宋_GB2312" w:eastAsia="仿宋_GB2312" w:hint="eastAsia"/>
          <w:b/>
          <w:bCs/>
          <w:sz w:val="32"/>
          <w:szCs w:val="32"/>
        </w:rPr>
        <w:t>（三）作品资格审定</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sz w:val="32"/>
          <w:szCs w:val="32"/>
        </w:rPr>
        <w:t>1.</w:t>
      </w:r>
      <w:r w:rsidRPr="00C83BE4">
        <w:rPr>
          <w:rFonts w:ascii="仿宋_GB2312" w:eastAsia="仿宋_GB2312" w:hAnsi="仿宋" w:hint="eastAsia"/>
          <w:sz w:val="32"/>
          <w:szCs w:val="32"/>
        </w:rPr>
        <w:t>有政治原则性错误和学科概念性错误的作品，取消参加资格。</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sz w:val="32"/>
          <w:szCs w:val="32"/>
        </w:rPr>
        <w:t>2.</w:t>
      </w:r>
      <w:r w:rsidRPr="00C83BE4">
        <w:rPr>
          <w:rFonts w:ascii="仿宋_GB2312" w:eastAsia="仿宋_GB2312" w:hAnsi="仿宋" w:hint="eastAsia"/>
          <w:sz w:val="32"/>
          <w:szCs w:val="32"/>
        </w:rPr>
        <w:t>存在弄虚作假行为的作品，取消参加资格。</w:t>
      </w:r>
    </w:p>
    <w:p w:rsidR="000B4E75" w:rsidRPr="003A42CE" w:rsidRDefault="000B4E75" w:rsidP="001D2E9B">
      <w:pPr>
        <w:spacing w:line="460" w:lineRule="exact"/>
        <w:ind w:firstLineChars="200" w:firstLine="31680"/>
        <w:rPr>
          <w:rFonts w:ascii="仿宋_GB2312" w:eastAsia="仿宋_GB2312"/>
          <w:b/>
          <w:bCs/>
          <w:sz w:val="32"/>
          <w:szCs w:val="32"/>
        </w:rPr>
      </w:pPr>
      <w:r w:rsidRPr="003A42CE">
        <w:rPr>
          <w:rFonts w:ascii="仿宋_GB2312" w:eastAsia="仿宋_GB2312" w:hint="eastAsia"/>
          <w:b/>
          <w:bCs/>
          <w:sz w:val="32"/>
          <w:szCs w:val="32"/>
        </w:rPr>
        <w:t>（四）作品制作</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sz w:val="32"/>
          <w:szCs w:val="32"/>
        </w:rPr>
        <w:t>1.</w:t>
      </w:r>
      <w:r w:rsidRPr="00C83BE4">
        <w:rPr>
          <w:rFonts w:ascii="仿宋_GB2312" w:eastAsia="仿宋_GB2312" w:hAnsi="仿宋" w:hint="eastAsia"/>
          <w:sz w:val="32"/>
          <w:szCs w:val="32"/>
        </w:rPr>
        <w:t>作者应对作品的原创性、真实性负责，非原创的部分需注明出处。如因此引起知识产权异议和纠纷，其责任由作品作者承担。</w:t>
      </w:r>
    </w:p>
    <w:p w:rsidR="000B4E75" w:rsidRPr="00C83BE4" w:rsidRDefault="000B4E75" w:rsidP="001D2E9B">
      <w:pPr>
        <w:spacing w:line="460" w:lineRule="exact"/>
        <w:ind w:firstLineChars="200" w:firstLine="31680"/>
        <w:rPr>
          <w:rFonts w:ascii="仿宋_GB2312" w:eastAsia="仿宋_GB2312" w:hAnsi="仿宋"/>
          <w:sz w:val="32"/>
          <w:szCs w:val="32"/>
        </w:rPr>
      </w:pPr>
      <w:r w:rsidRPr="00C83BE4">
        <w:rPr>
          <w:rFonts w:ascii="仿宋_GB2312" w:eastAsia="仿宋_GB2312" w:hAnsi="仿宋"/>
          <w:sz w:val="32"/>
          <w:szCs w:val="32"/>
        </w:rPr>
        <w:t>2.</w:t>
      </w:r>
      <w:r w:rsidRPr="00C83BE4">
        <w:rPr>
          <w:rFonts w:ascii="仿宋_GB2312" w:eastAsia="仿宋_GB2312" w:hAnsi="仿宋" w:hint="eastAsia"/>
          <w:sz w:val="32"/>
          <w:szCs w:val="32"/>
        </w:rPr>
        <w:t>每件作品作者不超过</w:t>
      </w:r>
      <w:r w:rsidRPr="00C83BE4">
        <w:rPr>
          <w:rFonts w:ascii="仿宋_GB2312" w:eastAsia="仿宋_GB2312" w:hAnsi="仿宋"/>
          <w:sz w:val="32"/>
          <w:szCs w:val="32"/>
        </w:rPr>
        <w:t>3</w:t>
      </w:r>
      <w:r w:rsidRPr="00C83BE4">
        <w:rPr>
          <w:rFonts w:ascii="仿宋_GB2312" w:eastAsia="仿宋_GB2312" w:hAnsi="仿宋" w:hint="eastAsia"/>
          <w:sz w:val="32"/>
          <w:szCs w:val="32"/>
        </w:rPr>
        <w:t>人，不接受以单位名义集体创作的作品</w:t>
      </w:r>
      <w:r>
        <w:rPr>
          <w:rFonts w:ascii="仿宋_GB2312" w:eastAsia="仿宋_GB2312" w:hAnsi="仿宋" w:hint="eastAsia"/>
          <w:sz w:val="32"/>
          <w:szCs w:val="32"/>
        </w:rPr>
        <w:t>，所以项目均</w:t>
      </w:r>
      <w:r w:rsidRPr="00C83BE4">
        <w:rPr>
          <w:rFonts w:ascii="仿宋_GB2312" w:eastAsia="仿宋_GB2312" w:hAnsi="仿宋" w:hint="eastAsia"/>
          <w:sz w:val="32"/>
          <w:szCs w:val="32"/>
        </w:rPr>
        <w:t>不设指导教师。</w:t>
      </w:r>
    </w:p>
    <w:p w:rsidR="000B4E75" w:rsidRPr="003A42CE" w:rsidRDefault="000B4E75" w:rsidP="001D2E9B">
      <w:pPr>
        <w:ind w:firstLineChars="196" w:firstLine="31680"/>
        <w:rPr>
          <w:rFonts w:ascii="黑体" w:eastAsia="黑体" w:hAnsi="黑体"/>
          <w:sz w:val="32"/>
          <w:szCs w:val="32"/>
        </w:rPr>
      </w:pPr>
      <w:r w:rsidRPr="003A42CE">
        <w:rPr>
          <w:rFonts w:ascii="黑体" w:eastAsia="黑体" w:hAnsi="黑体" w:hint="eastAsia"/>
          <w:sz w:val="32"/>
          <w:szCs w:val="32"/>
        </w:rPr>
        <w:t>三、</w:t>
      </w:r>
      <w:r>
        <w:rPr>
          <w:rFonts w:ascii="黑体" w:eastAsia="黑体" w:hAnsi="黑体" w:hint="eastAsia"/>
          <w:sz w:val="32"/>
          <w:szCs w:val="32"/>
        </w:rPr>
        <w:t>活动</w:t>
      </w:r>
      <w:r w:rsidRPr="003A42CE">
        <w:rPr>
          <w:rFonts w:ascii="黑体" w:eastAsia="黑体" w:hAnsi="黑体" w:hint="eastAsia"/>
          <w:sz w:val="32"/>
          <w:szCs w:val="32"/>
        </w:rPr>
        <w:t>参加办法</w:t>
      </w:r>
    </w:p>
    <w:p w:rsidR="000B4E75" w:rsidRPr="00AE0D6D" w:rsidRDefault="000B4E75" w:rsidP="001D2E9B">
      <w:pPr>
        <w:spacing w:line="440" w:lineRule="exact"/>
        <w:ind w:firstLine="540"/>
        <w:rPr>
          <w:rFonts w:ascii="仿宋_GB2312" w:eastAsia="仿宋_GB2312"/>
          <w:b/>
          <w:bCs/>
          <w:sz w:val="32"/>
          <w:szCs w:val="32"/>
        </w:rPr>
      </w:pPr>
      <w:r w:rsidRPr="00AE0D6D">
        <w:rPr>
          <w:rFonts w:ascii="仿宋_GB2312" w:eastAsia="仿宋_GB2312" w:hint="eastAsia"/>
          <w:b/>
          <w:bCs/>
          <w:sz w:val="32"/>
          <w:szCs w:val="32"/>
        </w:rPr>
        <w:t>（一）参赛办法及报送作品数量</w:t>
      </w:r>
    </w:p>
    <w:p w:rsidR="000B4E75" w:rsidRDefault="000B4E75" w:rsidP="001D2E9B">
      <w:pPr>
        <w:spacing w:line="440" w:lineRule="exact"/>
        <w:ind w:firstLineChars="200" w:firstLine="31680"/>
        <w:rPr>
          <w:rFonts w:ascii="仿宋" w:eastAsia="仿宋" w:hAnsi="仿宋"/>
          <w:sz w:val="28"/>
          <w:szCs w:val="28"/>
        </w:rPr>
      </w:pPr>
      <w:r w:rsidRPr="00AE0D6D">
        <w:rPr>
          <w:rFonts w:ascii="仿宋_GB2312" w:eastAsia="仿宋_GB2312" w:hAnsi="仿宋"/>
          <w:sz w:val="32"/>
          <w:szCs w:val="32"/>
        </w:rPr>
        <w:t>1.</w:t>
      </w:r>
      <w:r w:rsidRPr="00AE0D6D">
        <w:rPr>
          <w:rFonts w:ascii="仿宋_GB2312" w:eastAsia="仿宋_GB2312" w:hAnsi="仿宋" w:hint="eastAsia"/>
          <w:sz w:val="32"/>
          <w:szCs w:val="32"/>
        </w:rPr>
        <w:t>由各县区教育局、各市直学校在限定时间组织好本级</w:t>
      </w:r>
      <w:r>
        <w:rPr>
          <w:rFonts w:ascii="仿宋_GB2312" w:eastAsia="仿宋_GB2312" w:hAnsi="仿宋" w:hint="eastAsia"/>
          <w:sz w:val="32"/>
          <w:szCs w:val="32"/>
        </w:rPr>
        <w:t>本校</w:t>
      </w:r>
      <w:r w:rsidRPr="00AE0D6D">
        <w:rPr>
          <w:rFonts w:ascii="仿宋_GB2312" w:eastAsia="仿宋_GB2312" w:hAnsi="仿宋" w:hint="eastAsia"/>
          <w:sz w:val="32"/>
          <w:szCs w:val="32"/>
        </w:rPr>
        <w:t>初审，市直学校每校</w:t>
      </w:r>
      <w:r>
        <w:rPr>
          <w:rFonts w:ascii="仿宋_GB2312" w:eastAsia="仿宋_GB2312" w:hAnsi="仿宋" w:hint="eastAsia"/>
          <w:sz w:val="32"/>
          <w:szCs w:val="32"/>
        </w:rPr>
        <w:t>限</w:t>
      </w:r>
      <w:r w:rsidRPr="00AE0D6D">
        <w:rPr>
          <w:rFonts w:ascii="仿宋_GB2312" w:eastAsia="仿宋_GB2312" w:hAnsi="仿宋" w:hint="eastAsia"/>
          <w:sz w:val="32"/>
          <w:szCs w:val="32"/>
        </w:rPr>
        <w:t>报</w:t>
      </w:r>
      <w:r w:rsidRPr="00AE0D6D">
        <w:rPr>
          <w:rFonts w:ascii="仿宋_GB2312" w:eastAsia="仿宋_GB2312" w:hAnsi="仿宋"/>
          <w:sz w:val="32"/>
          <w:szCs w:val="32"/>
        </w:rPr>
        <w:t>3</w:t>
      </w:r>
      <w:r w:rsidRPr="00AE0D6D">
        <w:rPr>
          <w:rFonts w:ascii="仿宋_GB2312" w:eastAsia="仿宋_GB2312" w:hAnsi="仿宋" w:hint="eastAsia"/>
          <w:sz w:val="32"/>
          <w:szCs w:val="32"/>
        </w:rPr>
        <w:t>个，鲤城区、丰泽区、洛江区、台商区、泉港区、石狮市、德化县、永春县</w:t>
      </w:r>
      <w:r>
        <w:rPr>
          <w:rFonts w:ascii="仿宋_GB2312" w:eastAsia="仿宋_GB2312" w:hAnsi="仿宋" w:hint="eastAsia"/>
          <w:sz w:val="32"/>
          <w:szCs w:val="32"/>
        </w:rPr>
        <w:t>、惠安县各限</w:t>
      </w:r>
      <w:r w:rsidRPr="00AE0D6D">
        <w:rPr>
          <w:rFonts w:ascii="仿宋_GB2312" w:eastAsia="仿宋_GB2312" w:hAnsi="仿宋" w:hint="eastAsia"/>
          <w:sz w:val="32"/>
          <w:szCs w:val="32"/>
        </w:rPr>
        <w:t>报</w:t>
      </w:r>
      <w:r w:rsidRPr="00AE0D6D">
        <w:rPr>
          <w:rFonts w:ascii="仿宋_GB2312" w:eastAsia="仿宋_GB2312" w:hAnsi="仿宋"/>
          <w:sz w:val="32"/>
          <w:szCs w:val="32"/>
        </w:rPr>
        <w:t>20</w:t>
      </w:r>
      <w:r w:rsidRPr="00AE0D6D">
        <w:rPr>
          <w:rFonts w:ascii="仿宋_GB2312" w:eastAsia="仿宋_GB2312" w:hAnsi="仿宋" w:hint="eastAsia"/>
          <w:sz w:val="32"/>
          <w:szCs w:val="32"/>
        </w:rPr>
        <w:t>个，晋江市、南安市、安溪县各</w:t>
      </w:r>
      <w:r>
        <w:rPr>
          <w:rFonts w:ascii="仿宋_GB2312" w:eastAsia="仿宋_GB2312" w:hAnsi="仿宋" w:hint="eastAsia"/>
          <w:sz w:val="32"/>
          <w:szCs w:val="32"/>
        </w:rPr>
        <w:t>限</w:t>
      </w:r>
      <w:r w:rsidRPr="00AE0D6D">
        <w:rPr>
          <w:rFonts w:ascii="仿宋_GB2312" w:eastAsia="仿宋_GB2312" w:hAnsi="仿宋" w:hint="eastAsia"/>
          <w:sz w:val="32"/>
          <w:szCs w:val="32"/>
        </w:rPr>
        <w:t>报</w:t>
      </w:r>
      <w:r w:rsidRPr="00AE0D6D">
        <w:rPr>
          <w:rFonts w:ascii="仿宋_GB2312" w:eastAsia="仿宋_GB2312" w:hAnsi="仿宋"/>
          <w:sz w:val="32"/>
          <w:szCs w:val="32"/>
        </w:rPr>
        <w:t>30</w:t>
      </w:r>
      <w:r w:rsidRPr="00AE0D6D">
        <w:rPr>
          <w:rFonts w:ascii="仿宋_GB2312" w:eastAsia="仿宋_GB2312" w:hAnsi="仿宋" w:hint="eastAsia"/>
          <w:sz w:val="32"/>
          <w:szCs w:val="32"/>
        </w:rPr>
        <w:t>个。</w:t>
      </w:r>
      <w:r>
        <w:rPr>
          <w:rFonts w:ascii="仿宋" w:eastAsia="仿宋" w:hAnsi="仿宋"/>
          <w:sz w:val="28"/>
          <w:szCs w:val="28"/>
        </w:rPr>
        <w:t xml:space="preserve"> </w:t>
      </w:r>
    </w:p>
    <w:p w:rsidR="000B4E75" w:rsidRPr="00AE0D6D" w:rsidRDefault="000B4E75" w:rsidP="001D2E9B">
      <w:pPr>
        <w:spacing w:line="440" w:lineRule="exact"/>
        <w:ind w:firstLine="560"/>
        <w:rPr>
          <w:rFonts w:ascii="仿宋_GB2312" w:eastAsia="仿宋_GB2312" w:hAnsi="仿宋"/>
          <w:sz w:val="32"/>
          <w:szCs w:val="32"/>
        </w:rPr>
      </w:pPr>
      <w:r>
        <w:rPr>
          <w:rFonts w:ascii="仿宋_GB2312" w:eastAsia="仿宋_GB2312" w:hAnsi="仿宋"/>
          <w:sz w:val="32"/>
          <w:szCs w:val="32"/>
        </w:rPr>
        <w:t xml:space="preserve"> </w:t>
      </w:r>
      <w:r w:rsidRPr="00AE0D6D">
        <w:rPr>
          <w:rFonts w:ascii="仿宋_GB2312" w:eastAsia="仿宋_GB2312" w:hAnsi="仿宋"/>
          <w:sz w:val="32"/>
          <w:szCs w:val="32"/>
        </w:rPr>
        <w:t>2.</w:t>
      </w:r>
      <w:r w:rsidRPr="00AE0D6D">
        <w:rPr>
          <w:rFonts w:ascii="仿宋_GB2312" w:eastAsia="仿宋_GB2312" w:hAnsi="仿宋" w:hint="eastAsia"/>
          <w:sz w:val="32"/>
          <w:szCs w:val="32"/>
        </w:rPr>
        <w:t>不接受个人报送。</w:t>
      </w:r>
      <w:r w:rsidRPr="00AE0D6D">
        <w:rPr>
          <w:rFonts w:ascii="仿宋_GB2312" w:eastAsia="仿宋_GB2312" w:hAnsi="仿宋"/>
          <w:sz w:val="32"/>
          <w:szCs w:val="32"/>
        </w:rPr>
        <w:t xml:space="preserve">   </w:t>
      </w:r>
    </w:p>
    <w:p w:rsidR="000B4E75" w:rsidRPr="00AE0D6D" w:rsidRDefault="000B4E75" w:rsidP="001D2E9B">
      <w:pPr>
        <w:spacing w:line="440" w:lineRule="exact"/>
        <w:ind w:firstLineChars="200" w:firstLine="31680"/>
        <w:rPr>
          <w:rFonts w:ascii="仿宋_GB2312" w:eastAsia="仿宋_GB2312"/>
          <w:b/>
          <w:bCs/>
          <w:sz w:val="32"/>
          <w:szCs w:val="32"/>
        </w:rPr>
      </w:pPr>
      <w:r w:rsidRPr="00AE0D6D">
        <w:rPr>
          <w:rFonts w:ascii="仿宋_GB2312" w:eastAsia="仿宋_GB2312" w:hint="eastAsia"/>
          <w:b/>
          <w:bCs/>
          <w:sz w:val="32"/>
          <w:szCs w:val="32"/>
        </w:rPr>
        <w:t>（二）报送时间、方式</w:t>
      </w:r>
    </w:p>
    <w:p w:rsidR="000B4E75" w:rsidRPr="001C7645" w:rsidRDefault="000B4E75" w:rsidP="001D2E9B">
      <w:pPr>
        <w:spacing w:line="440" w:lineRule="exact"/>
        <w:ind w:firstLineChars="200" w:firstLine="31680"/>
        <w:rPr>
          <w:rFonts w:ascii="仿宋_GB2312" w:eastAsia="仿宋_GB2312" w:hAnsi="仿宋"/>
          <w:sz w:val="32"/>
          <w:szCs w:val="32"/>
        </w:rPr>
      </w:pPr>
      <w:r w:rsidRPr="001C7645">
        <w:rPr>
          <w:rFonts w:ascii="仿宋_GB2312" w:eastAsia="仿宋_GB2312" w:hAnsi="仿宋" w:hint="eastAsia"/>
          <w:sz w:val="32"/>
          <w:szCs w:val="32"/>
        </w:rPr>
        <w:t>报送时间、方式：请各县区教育局和市直学校于</w:t>
      </w:r>
      <w:r w:rsidRPr="001C7645">
        <w:rPr>
          <w:rFonts w:ascii="仿宋_GB2312" w:eastAsia="仿宋_GB2312" w:hAnsi="仿宋"/>
          <w:sz w:val="32"/>
          <w:szCs w:val="32"/>
        </w:rPr>
        <w:t>2022</w:t>
      </w:r>
      <w:r w:rsidRPr="001C7645">
        <w:rPr>
          <w:rFonts w:ascii="仿宋_GB2312" w:eastAsia="仿宋_GB2312" w:hAnsi="仿宋" w:hint="eastAsia"/>
          <w:sz w:val="32"/>
          <w:szCs w:val="32"/>
        </w:rPr>
        <w:t>年</w:t>
      </w:r>
      <w:r w:rsidRPr="001C7645">
        <w:rPr>
          <w:rFonts w:ascii="仿宋_GB2312" w:eastAsia="仿宋_GB2312" w:hAnsi="仿宋"/>
          <w:sz w:val="32"/>
          <w:szCs w:val="32"/>
        </w:rPr>
        <w:t>5</w:t>
      </w:r>
      <w:r w:rsidRPr="001C7645">
        <w:rPr>
          <w:rFonts w:ascii="仿宋_GB2312" w:eastAsia="仿宋_GB2312" w:hAnsi="仿宋" w:hint="eastAsia"/>
          <w:sz w:val="32"/>
          <w:szCs w:val="32"/>
        </w:rPr>
        <w:t>月</w:t>
      </w:r>
      <w:r w:rsidRPr="001C7645">
        <w:rPr>
          <w:rFonts w:ascii="仿宋_GB2312" w:eastAsia="仿宋_GB2312" w:hAnsi="仿宋"/>
          <w:sz w:val="32"/>
          <w:szCs w:val="32"/>
        </w:rPr>
        <w:t>12</w:t>
      </w:r>
      <w:r w:rsidRPr="001C7645">
        <w:rPr>
          <w:rFonts w:ascii="仿宋_GB2312" w:eastAsia="仿宋_GB2312" w:hAnsi="仿宋" w:hint="eastAsia"/>
          <w:sz w:val="32"/>
          <w:szCs w:val="32"/>
        </w:rPr>
        <w:t>日前统一汇总本地区本校的作品并发送至电子邮箱：</w:t>
      </w:r>
      <w:r w:rsidRPr="001C7645">
        <w:rPr>
          <w:rFonts w:ascii="仿宋_GB2312" w:eastAsia="仿宋_GB2312" w:hAnsi="仿宋"/>
          <w:sz w:val="32"/>
          <w:szCs w:val="32"/>
        </w:rPr>
        <w:t>zpzx@qzedu.cn</w:t>
      </w:r>
      <w:r w:rsidRPr="001C7645">
        <w:rPr>
          <w:rFonts w:ascii="仿宋_GB2312" w:eastAsia="仿宋_GB2312" w:hAnsi="仿宋" w:hint="eastAsia"/>
          <w:sz w:val="32"/>
          <w:szCs w:val="32"/>
        </w:rPr>
        <w:t>。请仔细核对填报信息，逾期不再受理。</w:t>
      </w:r>
    </w:p>
    <w:p w:rsidR="000B4E75" w:rsidRPr="003A42CE" w:rsidRDefault="000B4E75" w:rsidP="001D2E9B">
      <w:pPr>
        <w:spacing w:line="460" w:lineRule="exact"/>
        <w:ind w:firstLineChars="200" w:firstLine="31680"/>
        <w:rPr>
          <w:rFonts w:ascii="仿宋_GB2312" w:eastAsia="仿宋_GB2312"/>
          <w:b/>
          <w:bCs/>
          <w:sz w:val="32"/>
          <w:szCs w:val="32"/>
        </w:rPr>
      </w:pPr>
      <w:r w:rsidRPr="003A42CE">
        <w:rPr>
          <w:rFonts w:ascii="仿宋_GB2312" w:eastAsia="仿宋_GB2312" w:hint="eastAsia"/>
          <w:b/>
          <w:bCs/>
          <w:sz w:val="32"/>
          <w:szCs w:val="32"/>
        </w:rPr>
        <w:t>（</w:t>
      </w:r>
      <w:r>
        <w:rPr>
          <w:rFonts w:ascii="仿宋_GB2312" w:eastAsia="仿宋_GB2312" w:hint="eastAsia"/>
          <w:b/>
          <w:bCs/>
          <w:sz w:val="32"/>
          <w:szCs w:val="32"/>
        </w:rPr>
        <w:t>三</w:t>
      </w:r>
      <w:r w:rsidRPr="003A42CE">
        <w:rPr>
          <w:rFonts w:ascii="仿宋_GB2312" w:eastAsia="仿宋_GB2312" w:hint="eastAsia"/>
          <w:b/>
          <w:bCs/>
          <w:sz w:val="32"/>
          <w:szCs w:val="32"/>
        </w:rPr>
        <w:t>）报送要求</w:t>
      </w:r>
    </w:p>
    <w:p w:rsidR="000B4E75" w:rsidRPr="00C83BE4" w:rsidRDefault="000B4E75" w:rsidP="001D2E9B">
      <w:pPr>
        <w:numPr>
          <w:ilvl w:val="255"/>
          <w:numId w:val="0"/>
        </w:numPr>
        <w:spacing w:line="440" w:lineRule="exact"/>
        <w:ind w:firstLineChars="200" w:firstLine="31680"/>
        <w:rPr>
          <w:rFonts w:ascii="仿宋_GB2312" w:eastAsia="仿宋_GB2312" w:hAnsi="仿宋"/>
          <w:sz w:val="32"/>
          <w:szCs w:val="32"/>
        </w:rPr>
      </w:pPr>
      <w:r w:rsidRPr="00C83BE4">
        <w:rPr>
          <w:rFonts w:ascii="仿宋_GB2312" w:eastAsia="仿宋_GB2312" w:hAnsi="仿宋"/>
          <w:sz w:val="32"/>
          <w:szCs w:val="32"/>
        </w:rPr>
        <w:t>1.</w:t>
      </w:r>
      <w:r w:rsidRPr="00C83BE4">
        <w:rPr>
          <w:rFonts w:ascii="仿宋_GB2312" w:eastAsia="仿宋_GB2312" w:hAnsi="仿宋" w:hint="eastAsia"/>
          <w:sz w:val="32"/>
          <w:szCs w:val="32"/>
        </w:rPr>
        <w:t>活动实行无纸化报送，作者应提前配合组织机构做好作品的提交和上传。作品及相关资料要求无病毒、运行良好。</w:t>
      </w:r>
    </w:p>
    <w:p w:rsidR="000B4E75" w:rsidRPr="00C83BE4" w:rsidRDefault="000B4E75" w:rsidP="001D2E9B">
      <w:pPr>
        <w:numPr>
          <w:ilvl w:val="255"/>
          <w:numId w:val="0"/>
        </w:numPr>
        <w:spacing w:line="440" w:lineRule="exact"/>
        <w:ind w:firstLineChars="200" w:firstLine="31680"/>
        <w:rPr>
          <w:rFonts w:ascii="仿宋_GB2312" w:eastAsia="仿宋_GB2312" w:hAnsi="仿宋"/>
          <w:sz w:val="32"/>
          <w:szCs w:val="32"/>
        </w:rPr>
      </w:pPr>
      <w:r w:rsidRPr="00C83BE4">
        <w:rPr>
          <w:rFonts w:ascii="仿宋_GB2312" w:eastAsia="仿宋_GB2312" w:hAnsi="仿宋"/>
          <w:sz w:val="32"/>
          <w:szCs w:val="32"/>
        </w:rPr>
        <w:t>2</w:t>
      </w:r>
      <w:r w:rsidRPr="00C83BE4">
        <w:rPr>
          <w:rFonts w:ascii="仿宋_GB2312" w:eastAsia="仿宋_GB2312" w:hAnsi="仿宋" w:hint="eastAsia"/>
          <w:sz w:val="32"/>
          <w:szCs w:val="32"/>
        </w:rPr>
        <w:t>．请务必规范、准确填写名字、单位、手机等信息，截止日期后不能修改。</w:t>
      </w:r>
    </w:p>
    <w:p w:rsidR="000B4E75" w:rsidRDefault="000B4E75" w:rsidP="001D2E9B">
      <w:pPr>
        <w:ind w:firstLineChars="196" w:firstLine="31680"/>
        <w:rPr>
          <w:rFonts w:ascii="黑体" w:eastAsia="黑体" w:hAnsi="黑体"/>
          <w:sz w:val="32"/>
          <w:szCs w:val="32"/>
        </w:rPr>
      </w:pPr>
      <w:r>
        <w:rPr>
          <w:rFonts w:ascii="黑体" w:eastAsia="黑体" w:hAnsi="黑体" w:hint="eastAsia"/>
          <w:sz w:val="32"/>
          <w:szCs w:val="32"/>
        </w:rPr>
        <w:t>四、作品评比及奖项设置</w:t>
      </w:r>
    </w:p>
    <w:p w:rsidR="000B4E75" w:rsidRPr="00C83BE4" w:rsidRDefault="000B4E75" w:rsidP="001D2E9B">
      <w:pPr>
        <w:numPr>
          <w:ilvl w:val="255"/>
          <w:numId w:val="0"/>
        </w:numPr>
        <w:spacing w:line="440" w:lineRule="exact"/>
        <w:rPr>
          <w:rFonts w:ascii="仿宋_GB2312" w:eastAsia="仿宋_GB2312" w:hAnsi="仿宋"/>
          <w:sz w:val="32"/>
          <w:szCs w:val="32"/>
        </w:rPr>
      </w:pPr>
      <w:r>
        <w:rPr>
          <w:rFonts w:ascii="仿宋_GB2312" w:eastAsia="仿宋_GB2312"/>
          <w:b/>
          <w:bCs/>
          <w:sz w:val="32"/>
          <w:szCs w:val="32"/>
        </w:rPr>
        <w:t xml:space="preserve">   </w:t>
      </w:r>
      <w:r w:rsidRPr="00C83BE4">
        <w:rPr>
          <w:rFonts w:ascii="仿宋_GB2312" w:eastAsia="仿宋_GB2312" w:hint="eastAsia"/>
          <w:b/>
          <w:bCs/>
          <w:sz w:val="32"/>
          <w:szCs w:val="32"/>
        </w:rPr>
        <w:t>（一）评比办法：</w:t>
      </w:r>
      <w:r w:rsidRPr="00C83BE4">
        <w:rPr>
          <w:rFonts w:ascii="仿宋_GB2312" w:eastAsia="仿宋_GB2312" w:hAnsi="仿宋" w:hint="eastAsia"/>
          <w:sz w:val="32"/>
          <w:szCs w:val="32"/>
        </w:rPr>
        <w:t>分为技术测试、专家评审。</w:t>
      </w:r>
    </w:p>
    <w:p w:rsidR="000B4E75" w:rsidRPr="00C83BE4" w:rsidRDefault="000B4E75" w:rsidP="001D2E9B">
      <w:pPr>
        <w:numPr>
          <w:ilvl w:val="255"/>
          <w:numId w:val="0"/>
        </w:numPr>
        <w:spacing w:line="440" w:lineRule="exact"/>
        <w:ind w:firstLineChars="200" w:firstLine="31680"/>
        <w:rPr>
          <w:rFonts w:ascii="仿宋_GB2312" w:eastAsia="仿宋_GB2312" w:hAnsi="仿宋"/>
          <w:sz w:val="32"/>
          <w:szCs w:val="32"/>
        </w:rPr>
      </w:pPr>
      <w:r w:rsidRPr="00C83BE4">
        <w:rPr>
          <w:rFonts w:ascii="仿宋_GB2312" w:eastAsia="仿宋_GB2312" w:hAnsi="仿宋"/>
          <w:sz w:val="32"/>
          <w:szCs w:val="32"/>
        </w:rPr>
        <w:t>1.</w:t>
      </w:r>
      <w:r w:rsidRPr="00C83BE4">
        <w:rPr>
          <w:rFonts w:ascii="仿宋_GB2312" w:eastAsia="仿宋_GB2312" w:hAnsi="仿宋" w:hint="eastAsia"/>
          <w:sz w:val="32"/>
          <w:szCs w:val="32"/>
        </w:rPr>
        <w:t>技术测试：包括资格初审、运行测试等。通过技术测试的作品将参加专家评审。</w:t>
      </w:r>
    </w:p>
    <w:p w:rsidR="000B4E75" w:rsidRDefault="000B4E75" w:rsidP="001D2E9B">
      <w:pPr>
        <w:numPr>
          <w:ilvl w:val="255"/>
          <w:numId w:val="0"/>
        </w:numPr>
        <w:spacing w:line="440" w:lineRule="exact"/>
        <w:ind w:firstLineChars="200" w:firstLine="31680"/>
        <w:rPr>
          <w:rFonts w:ascii="仿宋_GB2312" w:eastAsia="仿宋_GB2312" w:hAnsi="仿宋"/>
          <w:sz w:val="32"/>
          <w:szCs w:val="32"/>
        </w:rPr>
      </w:pPr>
      <w:r w:rsidRPr="00C83BE4">
        <w:rPr>
          <w:rFonts w:ascii="仿宋_GB2312" w:eastAsia="仿宋_GB2312" w:hAnsi="仿宋"/>
          <w:sz w:val="32"/>
          <w:szCs w:val="32"/>
        </w:rPr>
        <w:t>2.</w:t>
      </w:r>
      <w:r w:rsidRPr="00C83BE4">
        <w:rPr>
          <w:rFonts w:ascii="仿宋_GB2312" w:eastAsia="仿宋_GB2312" w:hAnsi="仿宋" w:hint="eastAsia"/>
          <w:sz w:val="32"/>
          <w:szCs w:val="32"/>
        </w:rPr>
        <w:t>专家评审：由专家组成专家评审组，对通过技术测试的作品进行评审。</w:t>
      </w:r>
    </w:p>
    <w:p w:rsidR="000B4E75" w:rsidRPr="00C83BE4" w:rsidRDefault="000B4E75" w:rsidP="001D2E9B">
      <w:pPr>
        <w:numPr>
          <w:ilvl w:val="255"/>
          <w:numId w:val="0"/>
        </w:numPr>
        <w:spacing w:line="440" w:lineRule="exact"/>
        <w:ind w:firstLineChars="200" w:firstLine="31680"/>
        <w:rPr>
          <w:rFonts w:ascii="仿宋_GB2312" w:eastAsia="仿宋_GB2312" w:hAnsi="仿宋"/>
          <w:sz w:val="32"/>
          <w:szCs w:val="32"/>
        </w:rPr>
      </w:pPr>
      <w:r w:rsidRPr="001612B0">
        <w:rPr>
          <w:rFonts w:ascii="仿宋_GB2312" w:eastAsia="仿宋_GB2312" w:hAnsi="仿宋" w:hint="eastAsia"/>
          <w:sz w:val="32"/>
          <w:szCs w:val="32"/>
        </w:rPr>
        <w:t>拟在泉州教育信息网（</w:t>
      </w:r>
      <w:r w:rsidRPr="001612B0">
        <w:rPr>
          <w:rFonts w:ascii="仿宋_GB2312" w:eastAsia="仿宋_GB2312" w:hAnsi="仿宋"/>
          <w:sz w:val="32"/>
          <w:szCs w:val="32"/>
        </w:rPr>
        <w:t>http://jyj.quanzhou.gov.cn/</w:t>
      </w:r>
      <w:r w:rsidRPr="001612B0">
        <w:rPr>
          <w:rFonts w:ascii="仿宋_GB2312" w:eastAsia="仿宋_GB2312" w:hAnsi="仿宋" w:hint="eastAsia"/>
          <w:sz w:val="32"/>
          <w:szCs w:val="32"/>
        </w:rPr>
        <w:t>）上公示和公布获奖名单。届时请相关单位和参赛作者认真核对相关信息，如有差错及时联系，逾期不再受理。</w:t>
      </w:r>
    </w:p>
    <w:p w:rsidR="000B4E75" w:rsidRPr="00234C22" w:rsidRDefault="000B4E75" w:rsidP="001D2E9B">
      <w:pPr>
        <w:spacing w:line="440" w:lineRule="exact"/>
        <w:ind w:firstLine="561"/>
        <w:rPr>
          <w:rFonts w:ascii="仿宋_GB2312" w:eastAsia="仿宋_GB2312"/>
          <w:b/>
          <w:bCs/>
          <w:sz w:val="32"/>
          <w:szCs w:val="32"/>
        </w:rPr>
      </w:pPr>
      <w:r w:rsidRPr="00C83BE4">
        <w:rPr>
          <w:rFonts w:ascii="仿宋_GB2312" w:eastAsia="仿宋_GB2312" w:hint="eastAsia"/>
          <w:b/>
          <w:bCs/>
          <w:sz w:val="32"/>
          <w:szCs w:val="32"/>
        </w:rPr>
        <w:t>（二）奖项设置</w:t>
      </w:r>
    </w:p>
    <w:p w:rsidR="000B4E75" w:rsidRPr="00C83BE4" w:rsidRDefault="000B4E75" w:rsidP="001D2E9B">
      <w:pPr>
        <w:numPr>
          <w:ilvl w:val="255"/>
          <w:numId w:val="0"/>
        </w:numPr>
        <w:spacing w:line="44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各项目分别设置一等奖、二等奖和三等奖。</w:t>
      </w:r>
    </w:p>
    <w:p w:rsidR="000B4E75" w:rsidRPr="00C83BE4" w:rsidRDefault="000B4E75" w:rsidP="001D2E9B">
      <w:pPr>
        <w:numPr>
          <w:ilvl w:val="255"/>
          <w:numId w:val="0"/>
        </w:numPr>
        <w:spacing w:line="440" w:lineRule="exact"/>
        <w:ind w:firstLineChars="200" w:firstLine="31680"/>
        <w:rPr>
          <w:rFonts w:ascii="仿宋_GB2312" w:eastAsia="仿宋_GB2312" w:hAnsi="仿宋"/>
          <w:sz w:val="32"/>
          <w:szCs w:val="32"/>
        </w:rPr>
      </w:pPr>
      <w:r w:rsidRPr="00C83BE4">
        <w:rPr>
          <w:rFonts w:ascii="仿宋_GB2312" w:eastAsia="仿宋_GB2312" w:hAnsi="仿宋" w:hint="eastAsia"/>
          <w:sz w:val="32"/>
          <w:szCs w:val="32"/>
        </w:rPr>
        <w:t>一等奖、二等奖、三等奖的获奖作品数是有效作品数</w:t>
      </w:r>
      <w:r w:rsidRPr="00C83BE4">
        <w:rPr>
          <w:rFonts w:ascii="仿宋_GB2312" w:eastAsia="仿宋_GB2312" w:hAnsi="仿宋"/>
          <w:sz w:val="32"/>
          <w:szCs w:val="32"/>
        </w:rPr>
        <w:t>10%</w:t>
      </w:r>
      <w:r w:rsidRPr="00C83BE4">
        <w:rPr>
          <w:rFonts w:ascii="仿宋_GB2312" w:eastAsia="仿宋_GB2312" w:hAnsi="仿宋" w:hint="eastAsia"/>
          <w:sz w:val="32"/>
          <w:szCs w:val="32"/>
        </w:rPr>
        <w:t>、</w:t>
      </w:r>
      <w:r>
        <w:rPr>
          <w:rFonts w:ascii="仿宋_GB2312" w:eastAsia="仿宋_GB2312" w:hAnsi="仿宋"/>
          <w:sz w:val="32"/>
          <w:szCs w:val="32"/>
        </w:rPr>
        <w:t>15</w:t>
      </w:r>
      <w:r w:rsidRPr="00C83BE4">
        <w:rPr>
          <w:rFonts w:ascii="仿宋_GB2312" w:eastAsia="仿宋_GB2312" w:hAnsi="仿宋"/>
          <w:sz w:val="32"/>
          <w:szCs w:val="32"/>
        </w:rPr>
        <w:t>%</w:t>
      </w:r>
      <w:r w:rsidRPr="00C83BE4">
        <w:rPr>
          <w:rFonts w:ascii="仿宋_GB2312" w:eastAsia="仿宋_GB2312" w:hAnsi="仿宋" w:hint="eastAsia"/>
          <w:sz w:val="32"/>
          <w:szCs w:val="32"/>
        </w:rPr>
        <w:t>、</w:t>
      </w:r>
      <w:r>
        <w:rPr>
          <w:rFonts w:ascii="仿宋_GB2312" w:eastAsia="仿宋_GB2312" w:hAnsi="仿宋"/>
          <w:sz w:val="32"/>
          <w:szCs w:val="32"/>
        </w:rPr>
        <w:t>25</w:t>
      </w:r>
      <w:r w:rsidRPr="00C83BE4">
        <w:rPr>
          <w:rFonts w:ascii="仿宋_GB2312" w:eastAsia="仿宋_GB2312" w:hAnsi="仿宋"/>
          <w:sz w:val="32"/>
          <w:szCs w:val="32"/>
        </w:rPr>
        <w:t>%</w:t>
      </w:r>
      <w:r w:rsidRPr="00C83BE4">
        <w:rPr>
          <w:rFonts w:ascii="仿宋_GB2312" w:eastAsia="仿宋_GB2312" w:hAnsi="仿宋" w:hint="eastAsia"/>
          <w:sz w:val="32"/>
          <w:szCs w:val="32"/>
        </w:rPr>
        <w:t>。</w:t>
      </w:r>
    </w:p>
    <w:p w:rsidR="000B4E75" w:rsidRPr="001612B0" w:rsidRDefault="000B4E75" w:rsidP="001D2E9B">
      <w:pPr>
        <w:spacing w:line="440" w:lineRule="exact"/>
        <w:ind w:firstLine="561"/>
        <w:rPr>
          <w:rFonts w:ascii="仿宋_GB2312" w:eastAsia="仿宋_GB2312"/>
          <w:b/>
          <w:bCs/>
          <w:sz w:val="32"/>
          <w:szCs w:val="32"/>
        </w:rPr>
      </w:pPr>
      <w:r w:rsidRPr="001612B0">
        <w:rPr>
          <w:rFonts w:ascii="仿宋_GB2312" w:eastAsia="仿宋_GB2312" w:hint="eastAsia"/>
          <w:b/>
          <w:bCs/>
          <w:sz w:val="32"/>
          <w:szCs w:val="32"/>
        </w:rPr>
        <w:t>（三）联系方式</w:t>
      </w:r>
    </w:p>
    <w:p w:rsidR="000B4E75" w:rsidRPr="00DC3B08" w:rsidRDefault="000B4E75" w:rsidP="001D2E9B">
      <w:pPr>
        <w:spacing w:line="540" w:lineRule="exact"/>
        <w:ind w:firstLineChars="200" w:firstLine="31680"/>
        <w:rPr>
          <w:rFonts w:ascii="仿宋_GB2312" w:eastAsia="仿宋_GB2312" w:hAnsi="仿宋"/>
          <w:sz w:val="32"/>
          <w:szCs w:val="32"/>
        </w:rPr>
      </w:pPr>
      <w:r w:rsidRPr="00DC3B08">
        <w:rPr>
          <w:rFonts w:ascii="仿宋_GB2312" w:eastAsia="仿宋_GB2312" w:hAnsi="仿宋"/>
          <w:sz w:val="32"/>
          <w:szCs w:val="32"/>
        </w:rPr>
        <w:t>1</w:t>
      </w:r>
      <w:r w:rsidRPr="00DC3B08">
        <w:rPr>
          <w:rFonts w:ascii="仿宋_GB2312" w:eastAsia="仿宋_GB2312" w:hAnsi="仿宋" w:hint="eastAsia"/>
          <w:sz w:val="32"/>
          <w:szCs w:val="32"/>
        </w:rPr>
        <w:t>、报送事宜联系人：陈晓荣</w:t>
      </w:r>
    </w:p>
    <w:p w:rsidR="000B4E75" w:rsidRPr="00DC3B08" w:rsidRDefault="000B4E75" w:rsidP="001D2E9B">
      <w:pPr>
        <w:spacing w:line="540" w:lineRule="exact"/>
        <w:ind w:firstLineChars="200" w:firstLine="31680"/>
        <w:rPr>
          <w:rFonts w:ascii="仿宋_GB2312" w:eastAsia="仿宋_GB2312" w:hAnsi="仿宋"/>
          <w:sz w:val="32"/>
          <w:szCs w:val="32"/>
        </w:rPr>
      </w:pPr>
      <w:r w:rsidRPr="00DC3B08">
        <w:rPr>
          <w:rFonts w:ascii="仿宋_GB2312" w:eastAsia="仿宋_GB2312" w:hAnsi="仿宋"/>
          <w:sz w:val="32"/>
          <w:szCs w:val="32"/>
        </w:rPr>
        <w:t>2</w:t>
      </w:r>
      <w:r w:rsidRPr="00DC3B08">
        <w:rPr>
          <w:rFonts w:ascii="仿宋_GB2312" w:eastAsia="仿宋_GB2312" w:hAnsi="仿宋" w:hint="eastAsia"/>
          <w:sz w:val="32"/>
          <w:szCs w:val="32"/>
        </w:rPr>
        <w:t>、联系电话：</w:t>
      </w:r>
      <w:r w:rsidRPr="00DC3B08">
        <w:rPr>
          <w:rFonts w:ascii="仿宋_GB2312" w:eastAsia="仿宋_GB2312" w:hAnsi="仿宋"/>
          <w:sz w:val="32"/>
          <w:szCs w:val="32"/>
        </w:rPr>
        <w:t>22784115</w:t>
      </w:r>
      <w:r w:rsidRPr="00DC3B08">
        <w:rPr>
          <w:rFonts w:ascii="仿宋_GB2312" w:eastAsia="仿宋_GB2312" w:hAnsi="仿宋" w:hint="eastAsia"/>
          <w:sz w:val="32"/>
          <w:szCs w:val="32"/>
        </w:rPr>
        <w:t>；电子邮箱：</w:t>
      </w:r>
      <w:hyperlink r:id="rId7" w:history="1">
        <w:r w:rsidRPr="00DC3B08">
          <w:rPr>
            <w:rFonts w:ascii="仿宋_GB2312" w:eastAsia="仿宋_GB2312" w:hAnsi="仿宋"/>
            <w:sz w:val="32"/>
            <w:szCs w:val="32"/>
          </w:rPr>
          <w:t>zpzx@qzedu.cn</w:t>
        </w:r>
      </w:hyperlink>
      <w:r w:rsidRPr="00DC3B08">
        <w:rPr>
          <w:rFonts w:ascii="仿宋_GB2312" w:eastAsia="仿宋_GB2312" w:hAnsi="仿宋" w:hint="eastAsia"/>
          <w:sz w:val="32"/>
          <w:szCs w:val="32"/>
        </w:rPr>
        <w:t>。</w:t>
      </w:r>
    </w:p>
    <w:p w:rsidR="000B4E75" w:rsidRDefault="000B4E75" w:rsidP="001D2E9B">
      <w:pPr>
        <w:widowControl/>
        <w:jc w:val="left"/>
        <w:rPr>
          <w:rFonts w:ascii="仿宋_GB2312" w:eastAsia="仿宋_GB2312"/>
          <w:sz w:val="32"/>
          <w:szCs w:val="32"/>
        </w:rPr>
      </w:pPr>
    </w:p>
    <w:p w:rsidR="000B4E75" w:rsidRDefault="000B4E75" w:rsidP="001D2E9B">
      <w:pPr>
        <w:widowControl/>
        <w:jc w:val="left"/>
        <w:rPr>
          <w:rFonts w:ascii="仿宋_GB2312" w:eastAsia="仿宋_GB2312"/>
          <w:sz w:val="32"/>
          <w:szCs w:val="32"/>
        </w:rPr>
      </w:pPr>
    </w:p>
    <w:p w:rsidR="000B4E75" w:rsidRDefault="000B4E75" w:rsidP="001D2E9B">
      <w:pPr>
        <w:widowControl/>
        <w:jc w:val="left"/>
        <w:rPr>
          <w:rFonts w:ascii="仿宋_GB2312" w:eastAsia="仿宋_GB2312"/>
          <w:sz w:val="32"/>
          <w:szCs w:val="32"/>
        </w:rPr>
      </w:pPr>
    </w:p>
    <w:p w:rsidR="000B4E75" w:rsidRDefault="000B4E75" w:rsidP="001D2E9B">
      <w:pPr>
        <w:widowControl/>
        <w:jc w:val="left"/>
        <w:rPr>
          <w:rFonts w:ascii="仿宋_GB2312" w:eastAsia="仿宋_GB2312"/>
          <w:sz w:val="32"/>
          <w:szCs w:val="32"/>
        </w:rPr>
      </w:pPr>
    </w:p>
    <w:p w:rsidR="000B4E75" w:rsidRDefault="000B4E75" w:rsidP="001D2E9B">
      <w:pPr>
        <w:widowControl/>
        <w:jc w:val="left"/>
        <w:rPr>
          <w:rFonts w:ascii="仿宋_GB2312" w:eastAsia="仿宋_GB2312"/>
          <w:sz w:val="32"/>
          <w:szCs w:val="32"/>
        </w:rPr>
      </w:pPr>
    </w:p>
    <w:p w:rsidR="000B4E75" w:rsidRDefault="000B4E75" w:rsidP="001D2E9B">
      <w:pPr>
        <w:widowControl/>
        <w:jc w:val="left"/>
        <w:rPr>
          <w:rFonts w:ascii="仿宋_GB2312" w:eastAsia="仿宋_GB2312"/>
          <w:sz w:val="32"/>
          <w:szCs w:val="32"/>
        </w:rPr>
      </w:pPr>
    </w:p>
    <w:p w:rsidR="000B4E75" w:rsidRDefault="000B4E75">
      <w:pPr>
        <w:widowControl/>
        <w:jc w:val="left"/>
        <w:rPr>
          <w:rFonts w:ascii="仿宋_GB2312" w:eastAsia="仿宋_GB2312"/>
          <w:sz w:val="32"/>
          <w:szCs w:val="32"/>
        </w:rPr>
      </w:pPr>
    </w:p>
    <w:p w:rsidR="000B4E75" w:rsidRDefault="000B4E75">
      <w:pPr>
        <w:widowControl/>
        <w:jc w:val="left"/>
        <w:rPr>
          <w:rFonts w:ascii="仿宋_GB2312" w:eastAsia="仿宋_GB2312"/>
          <w:sz w:val="28"/>
          <w:szCs w:val="28"/>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p>
    <w:p w:rsidR="000B4E75" w:rsidRDefault="000B4E75">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作品登记表（课件、微课）</w:t>
      </w:r>
    </w:p>
    <w:p w:rsidR="000B4E75" w:rsidRDefault="000B4E75">
      <w:pPr>
        <w:spacing w:line="440" w:lineRule="exact"/>
        <w:rPr>
          <w:rFonts w:ascii="仿宋_GB2312" w:eastAsia="仿宋_GB2312" w:hAnsi="Calibri"/>
          <w:sz w:val="24"/>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32"/>
        <w:gridCol w:w="1455"/>
        <w:gridCol w:w="730"/>
        <w:gridCol w:w="992"/>
        <w:gridCol w:w="709"/>
        <w:gridCol w:w="142"/>
        <w:gridCol w:w="850"/>
        <w:gridCol w:w="144"/>
        <w:gridCol w:w="259"/>
        <w:gridCol w:w="448"/>
        <w:gridCol w:w="841"/>
        <w:gridCol w:w="1290"/>
      </w:tblGrid>
      <w:tr w:rsidR="000B4E75">
        <w:trPr>
          <w:cantSplit/>
          <w:trHeight w:val="874"/>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jc w:val="center"/>
              <w:rPr>
                <w:rFonts w:ascii="仿宋_GB2312" w:eastAsia="仿宋_GB2312" w:hAnsi="Calibri"/>
                <w:b/>
                <w:sz w:val="24"/>
              </w:rPr>
            </w:pPr>
            <w:r>
              <w:rPr>
                <w:rFonts w:ascii="仿宋_GB2312" w:eastAsia="仿宋_GB2312" w:hAnsi="Calibri" w:hint="eastAsia"/>
                <w:b/>
                <w:color w:val="BFBFBF"/>
                <w:sz w:val="24"/>
              </w:rPr>
              <w:t>作品名称请勿使用书名号《》</w:t>
            </w:r>
          </w:p>
        </w:tc>
        <w:tc>
          <w:tcPr>
            <w:tcW w:w="992" w:type="dxa"/>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0B4E75" w:rsidRDefault="000B4E75">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tcBorders>
            <w:vAlign w:val="center"/>
          </w:tcPr>
          <w:p w:rsidR="000B4E75" w:rsidRDefault="000B4E75" w:rsidP="000B4E75">
            <w:pPr>
              <w:adjustRightInd w:val="0"/>
              <w:snapToGrid w:val="0"/>
              <w:spacing w:line="440" w:lineRule="exact"/>
              <w:ind w:firstLineChars="150" w:firstLine="31680"/>
              <w:jc w:val="left"/>
              <w:rPr>
                <w:rFonts w:ascii="仿宋_GB2312" w:eastAsia="仿宋_GB2312" w:hAnsi="Calibri"/>
                <w:sz w:val="28"/>
                <w:szCs w:val="28"/>
              </w:rPr>
            </w:pPr>
            <w:r>
              <w:rPr>
                <w:rFonts w:ascii="仿宋_GB2312" w:eastAsia="仿宋_GB2312" w:hAnsi="Calibri"/>
                <w:sz w:val="28"/>
                <w:szCs w:val="28"/>
              </w:rPr>
              <w:t>MB</w:t>
            </w:r>
          </w:p>
        </w:tc>
      </w:tr>
      <w:tr w:rsidR="000B4E75">
        <w:trPr>
          <w:cantSplit/>
          <w:trHeight w:val="405"/>
          <w:jc w:val="center"/>
        </w:trPr>
        <w:tc>
          <w:tcPr>
            <w:tcW w:w="1132" w:type="dxa"/>
            <w:vMerge w:val="restart"/>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r>
              <w:rPr>
                <w:rFonts w:ascii="仿宋_GB2312" w:eastAsia="仿宋_GB2312" w:hAnsi="Calibri" w:hint="eastAsia"/>
                <w:sz w:val="28"/>
                <w:szCs w:val="28"/>
              </w:rPr>
              <w:t>基础教育组</w:t>
            </w:r>
          </w:p>
        </w:tc>
        <w:tc>
          <w:tcPr>
            <w:tcW w:w="2837" w:type="dxa"/>
            <w:gridSpan w:val="5"/>
            <w:vMerge w:val="restart"/>
            <w:tcBorders>
              <w:top w:val="single" w:sz="4" w:space="0" w:color="auto"/>
              <w:left w:val="single" w:sz="4" w:space="0" w:color="auto"/>
              <w:right w:val="single" w:sz="4" w:space="0" w:color="auto"/>
            </w:tcBorders>
            <w:vAlign w:val="center"/>
          </w:tcPr>
          <w:p w:rsidR="000B4E75" w:rsidRDefault="000B4E75">
            <w:pPr>
              <w:adjustRightInd w:val="0"/>
              <w:snapToGrid w:val="0"/>
              <w:rPr>
                <w:rFonts w:ascii="仿宋_GB2312" w:eastAsia="仿宋_GB2312" w:hAnsi="Calibri"/>
                <w:sz w:val="24"/>
              </w:rPr>
            </w:pPr>
            <w:r>
              <w:rPr>
                <w:rFonts w:ascii="仿宋_GB2312" w:eastAsia="仿宋_GB2312" w:hAnsi="Calibri" w:hint="eastAsia"/>
                <w:sz w:val="24"/>
              </w:rPr>
              <w:t>课件□</w:t>
            </w:r>
          </w:p>
          <w:p w:rsidR="000B4E75" w:rsidRDefault="000B4E75">
            <w:pPr>
              <w:adjustRightInd w:val="0"/>
              <w:snapToGrid w:val="0"/>
              <w:jc w:val="left"/>
              <w:rPr>
                <w:rFonts w:ascii="仿宋_GB2312" w:eastAsia="仿宋_GB2312" w:hAnsi="Calibri"/>
                <w:sz w:val="24"/>
              </w:rPr>
            </w:pPr>
            <w:r>
              <w:rPr>
                <w:rFonts w:ascii="仿宋_GB2312" w:eastAsia="仿宋_GB2312" w:hAnsi="Calibri" w:hint="eastAsia"/>
                <w:sz w:val="24"/>
              </w:rPr>
              <w:t>微课□</w:t>
            </w:r>
          </w:p>
        </w:tc>
        <w:tc>
          <w:tcPr>
            <w:tcW w:w="2838" w:type="dxa"/>
            <w:gridSpan w:val="4"/>
            <w:tcBorders>
              <w:top w:val="single" w:sz="4" w:space="0" w:color="auto"/>
              <w:left w:val="single" w:sz="4" w:space="0" w:color="auto"/>
              <w:bottom w:val="single" w:sz="4" w:space="0" w:color="auto"/>
            </w:tcBorders>
            <w:vAlign w:val="center"/>
          </w:tcPr>
          <w:p w:rsidR="000B4E75" w:rsidRDefault="000B4E75">
            <w:pPr>
              <w:adjustRightInd w:val="0"/>
              <w:snapToGrid w:val="0"/>
              <w:jc w:val="left"/>
              <w:rPr>
                <w:rFonts w:ascii="仿宋_GB2312" w:eastAsia="仿宋_GB2312" w:hAnsi="Calibri"/>
                <w:sz w:val="24"/>
              </w:rPr>
            </w:pPr>
            <w:r>
              <w:rPr>
                <w:rFonts w:ascii="仿宋_GB2312" w:eastAsia="仿宋_GB2312" w:hAnsi="Calibri" w:hint="eastAsia"/>
                <w:sz w:val="24"/>
              </w:rPr>
              <w:t>学前教育□</w:t>
            </w:r>
          </w:p>
        </w:tc>
      </w:tr>
      <w:tr w:rsidR="000B4E75">
        <w:trPr>
          <w:cantSplit/>
          <w:trHeight w:val="410"/>
          <w:jc w:val="center"/>
        </w:trPr>
        <w:tc>
          <w:tcPr>
            <w:tcW w:w="1132" w:type="dxa"/>
            <w:vMerge/>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0B4E75" w:rsidRDefault="000B4E7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tcBorders>
            <w:vAlign w:val="center"/>
          </w:tcPr>
          <w:p w:rsidR="000B4E75" w:rsidRDefault="000B4E75">
            <w:pPr>
              <w:adjustRightInd w:val="0"/>
              <w:snapToGrid w:val="0"/>
              <w:jc w:val="left"/>
              <w:rPr>
                <w:rFonts w:ascii="仿宋_GB2312" w:eastAsia="仿宋_GB2312" w:hAnsi="Calibri"/>
                <w:sz w:val="24"/>
              </w:rPr>
            </w:pPr>
            <w:r>
              <w:rPr>
                <w:rFonts w:ascii="仿宋_GB2312" w:eastAsia="仿宋_GB2312" w:hAnsi="Calibri" w:hint="eastAsia"/>
                <w:sz w:val="24"/>
              </w:rPr>
              <w:t>特殊教育□</w:t>
            </w:r>
          </w:p>
        </w:tc>
      </w:tr>
      <w:tr w:rsidR="000B4E75">
        <w:trPr>
          <w:cantSplit/>
          <w:trHeight w:val="236"/>
          <w:jc w:val="center"/>
        </w:trPr>
        <w:tc>
          <w:tcPr>
            <w:tcW w:w="1132" w:type="dxa"/>
            <w:vMerge/>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0B4E75" w:rsidRDefault="000B4E7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tcBorders>
            <w:vAlign w:val="center"/>
          </w:tcPr>
          <w:p w:rsidR="000B4E75" w:rsidRDefault="000B4E75">
            <w:pPr>
              <w:adjustRightInd w:val="0"/>
              <w:snapToGrid w:val="0"/>
              <w:jc w:val="left"/>
              <w:rPr>
                <w:rFonts w:ascii="仿宋_GB2312" w:eastAsia="仿宋_GB2312" w:hAnsi="Calibri"/>
                <w:sz w:val="24"/>
              </w:rPr>
            </w:pPr>
            <w:r>
              <w:rPr>
                <w:rFonts w:ascii="仿宋_GB2312" w:eastAsia="仿宋_GB2312" w:hAnsi="Calibri" w:hint="eastAsia"/>
                <w:sz w:val="24"/>
              </w:rPr>
              <w:t>小学□</w:t>
            </w:r>
          </w:p>
        </w:tc>
      </w:tr>
      <w:tr w:rsidR="000B4E75">
        <w:trPr>
          <w:cantSplit/>
          <w:trHeight w:val="236"/>
          <w:jc w:val="center"/>
        </w:trPr>
        <w:tc>
          <w:tcPr>
            <w:tcW w:w="1132" w:type="dxa"/>
            <w:vMerge/>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0B4E75" w:rsidRDefault="000B4E7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tcBorders>
            <w:vAlign w:val="center"/>
          </w:tcPr>
          <w:p w:rsidR="000B4E75" w:rsidRDefault="000B4E75">
            <w:pPr>
              <w:adjustRightInd w:val="0"/>
              <w:snapToGrid w:val="0"/>
              <w:jc w:val="left"/>
              <w:rPr>
                <w:rFonts w:ascii="仿宋_GB2312" w:eastAsia="仿宋_GB2312" w:hAnsi="Calibri"/>
                <w:sz w:val="24"/>
              </w:rPr>
            </w:pPr>
            <w:r>
              <w:rPr>
                <w:rFonts w:ascii="仿宋_GB2312" w:eastAsia="仿宋_GB2312" w:hAnsi="Calibri" w:hint="eastAsia"/>
                <w:sz w:val="24"/>
              </w:rPr>
              <w:t>初中□</w:t>
            </w:r>
          </w:p>
        </w:tc>
      </w:tr>
      <w:tr w:rsidR="000B4E75">
        <w:trPr>
          <w:cantSplit/>
          <w:trHeight w:val="236"/>
          <w:jc w:val="center"/>
        </w:trPr>
        <w:tc>
          <w:tcPr>
            <w:tcW w:w="1132" w:type="dxa"/>
            <w:vMerge/>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bottom w:val="single" w:sz="4" w:space="0" w:color="auto"/>
              <w:right w:val="single" w:sz="4" w:space="0" w:color="auto"/>
            </w:tcBorders>
            <w:vAlign w:val="center"/>
          </w:tcPr>
          <w:p w:rsidR="000B4E75" w:rsidRDefault="000B4E7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tcBorders>
            <w:vAlign w:val="center"/>
          </w:tcPr>
          <w:p w:rsidR="000B4E75" w:rsidRDefault="000B4E75">
            <w:pPr>
              <w:adjustRightInd w:val="0"/>
              <w:snapToGrid w:val="0"/>
              <w:jc w:val="left"/>
              <w:rPr>
                <w:rFonts w:ascii="仿宋_GB2312" w:eastAsia="仿宋_GB2312" w:hAnsi="Calibri"/>
                <w:sz w:val="24"/>
              </w:rPr>
            </w:pPr>
            <w:r>
              <w:rPr>
                <w:rFonts w:ascii="仿宋_GB2312" w:eastAsia="仿宋_GB2312" w:hAnsi="Calibri" w:hint="eastAsia"/>
                <w:sz w:val="24"/>
              </w:rPr>
              <w:t>高中□</w:t>
            </w:r>
          </w:p>
        </w:tc>
      </w:tr>
      <w:tr w:rsidR="000B4E75">
        <w:trPr>
          <w:cantSplit/>
          <w:trHeight w:val="264"/>
          <w:jc w:val="center"/>
        </w:trPr>
        <w:tc>
          <w:tcPr>
            <w:tcW w:w="1132" w:type="dxa"/>
            <w:vMerge w:val="restart"/>
            <w:tcBorders>
              <w:top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rsidR="000B4E75" w:rsidRDefault="000B4E75">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0B4E75">
        <w:trPr>
          <w:cantSplit/>
          <w:trHeight w:val="418"/>
          <w:jc w:val="center"/>
        </w:trPr>
        <w:tc>
          <w:tcPr>
            <w:tcW w:w="1132" w:type="dxa"/>
            <w:vMerge/>
            <w:tcBorders>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r>
      <w:tr w:rsidR="000B4E75">
        <w:trPr>
          <w:cantSplit/>
          <w:trHeight w:val="409"/>
          <w:jc w:val="center"/>
        </w:trPr>
        <w:tc>
          <w:tcPr>
            <w:tcW w:w="1132" w:type="dxa"/>
            <w:vMerge/>
            <w:tcBorders>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r>
      <w:tr w:rsidR="000B4E75">
        <w:trPr>
          <w:cantSplit/>
          <w:trHeight w:val="349"/>
          <w:jc w:val="center"/>
        </w:trPr>
        <w:tc>
          <w:tcPr>
            <w:tcW w:w="1132" w:type="dxa"/>
            <w:vMerge/>
            <w:tcBorders>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r>
      <w:tr w:rsidR="000B4E75">
        <w:trPr>
          <w:cantSplit/>
          <w:trHeight w:val="408"/>
          <w:jc w:val="center"/>
        </w:trPr>
        <w:tc>
          <w:tcPr>
            <w:tcW w:w="1132" w:type="dxa"/>
            <w:vMerge w:val="restart"/>
            <w:tcBorders>
              <w:top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p>
        </w:tc>
      </w:tr>
      <w:tr w:rsidR="000B4E75">
        <w:trPr>
          <w:cantSplit/>
          <w:trHeight w:val="454"/>
          <w:jc w:val="center"/>
        </w:trPr>
        <w:tc>
          <w:tcPr>
            <w:tcW w:w="1132" w:type="dxa"/>
            <w:vMerge/>
            <w:tcBorders>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tcBorders>
            <w:vAlign w:val="center"/>
          </w:tcPr>
          <w:p w:rsidR="000B4E75" w:rsidRDefault="000B4E75" w:rsidP="000B4E75">
            <w:pPr>
              <w:adjustRightInd w:val="0"/>
              <w:snapToGrid w:val="0"/>
              <w:spacing w:line="440" w:lineRule="exact"/>
              <w:ind w:firstLineChars="250" w:firstLine="31680"/>
              <w:rPr>
                <w:rFonts w:ascii="仿宋_GB2312" w:eastAsia="仿宋_GB2312" w:hAnsi="Calibri"/>
                <w:b/>
                <w:sz w:val="24"/>
              </w:rPr>
            </w:pPr>
          </w:p>
        </w:tc>
      </w:tr>
      <w:tr w:rsidR="000B4E75">
        <w:trPr>
          <w:trHeight w:val="2967"/>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作品</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特点</w:t>
            </w:r>
          </w:p>
        </w:tc>
        <w:tc>
          <w:tcPr>
            <w:tcW w:w="7860" w:type="dxa"/>
            <w:gridSpan w:val="11"/>
            <w:tcBorders>
              <w:top w:val="single" w:sz="4" w:space="0" w:color="auto"/>
              <w:left w:val="single" w:sz="4" w:space="0" w:color="auto"/>
              <w:bottom w:val="single" w:sz="4" w:space="0" w:color="auto"/>
            </w:tcBorders>
          </w:tcPr>
          <w:p w:rsidR="000B4E75" w:rsidRDefault="000B4E75">
            <w:pPr>
              <w:spacing w:line="440" w:lineRule="exact"/>
              <w:rPr>
                <w:rFonts w:ascii="仿宋_GB2312" w:eastAsia="仿宋_GB2312" w:hAnsi="Calibri"/>
                <w:sz w:val="28"/>
                <w:szCs w:val="28"/>
              </w:rPr>
            </w:pPr>
            <w:r>
              <w:rPr>
                <w:rFonts w:ascii="仿宋_GB2312" w:eastAsia="仿宋_GB2312" w:hAnsi="Calibri" w:hint="eastAsia"/>
                <w:sz w:val="28"/>
                <w:szCs w:val="28"/>
              </w:rPr>
              <w:t>（包括作品简介、特色亮点等，</w:t>
            </w:r>
            <w:r>
              <w:rPr>
                <w:rFonts w:ascii="仿宋_GB2312" w:eastAsia="仿宋_GB2312" w:hAnsi="Calibri"/>
                <w:sz w:val="28"/>
                <w:szCs w:val="28"/>
              </w:rPr>
              <w:t>300</w:t>
            </w:r>
            <w:r>
              <w:rPr>
                <w:rFonts w:ascii="仿宋_GB2312" w:eastAsia="仿宋_GB2312" w:hAnsi="Calibri" w:hint="eastAsia"/>
                <w:sz w:val="28"/>
                <w:szCs w:val="28"/>
              </w:rPr>
              <w:t>字以内）</w:t>
            </w:r>
          </w:p>
          <w:p w:rsidR="000B4E75" w:rsidRDefault="000B4E75">
            <w:pPr>
              <w:spacing w:line="440" w:lineRule="exact"/>
              <w:ind w:firstLine="560"/>
              <w:rPr>
                <w:rFonts w:ascii="仿宋_GB2312" w:eastAsia="仿宋_GB2312" w:hAnsi="Calibri"/>
                <w:sz w:val="28"/>
                <w:szCs w:val="28"/>
              </w:rPr>
            </w:pPr>
          </w:p>
        </w:tc>
      </w:tr>
      <w:tr w:rsidR="000B4E75">
        <w:trPr>
          <w:trHeight w:val="2980"/>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作品安装运行说明</w:t>
            </w:r>
          </w:p>
        </w:tc>
        <w:tc>
          <w:tcPr>
            <w:tcW w:w="7860" w:type="dxa"/>
            <w:gridSpan w:val="11"/>
            <w:tcBorders>
              <w:top w:val="single" w:sz="4" w:space="0" w:color="auto"/>
              <w:left w:val="single" w:sz="4" w:space="0" w:color="auto"/>
              <w:bottom w:val="single" w:sz="4" w:space="0" w:color="auto"/>
            </w:tcBorders>
          </w:tcPr>
          <w:p w:rsidR="000B4E75" w:rsidRDefault="000B4E75">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（安装运行所需环境，临时用户名、密码等</w:t>
            </w:r>
            <w:r>
              <w:rPr>
                <w:rFonts w:ascii="仿宋_GB2312" w:eastAsia="仿宋_GB2312" w:hAnsi="Calibri"/>
                <w:sz w:val="28"/>
                <w:szCs w:val="28"/>
              </w:rPr>
              <w:t>,300</w:t>
            </w:r>
            <w:r>
              <w:rPr>
                <w:rFonts w:ascii="仿宋_GB2312" w:eastAsia="仿宋_GB2312" w:hAnsi="Calibri" w:hint="eastAsia"/>
                <w:sz w:val="28"/>
                <w:szCs w:val="28"/>
              </w:rPr>
              <w:t>字以内）</w:t>
            </w:r>
          </w:p>
          <w:p w:rsidR="000B4E75" w:rsidRDefault="000B4E75">
            <w:pPr>
              <w:tabs>
                <w:tab w:val="left" w:pos="630"/>
              </w:tabs>
              <w:rPr>
                <w:rFonts w:ascii="仿宋_GB2312" w:eastAsia="仿宋_GB2312" w:hAnsi="Calibri"/>
                <w:sz w:val="28"/>
                <w:szCs w:val="28"/>
              </w:rPr>
            </w:pPr>
            <w:r>
              <w:rPr>
                <w:rFonts w:ascii="仿宋_GB2312" w:eastAsia="仿宋_GB2312" w:hAnsi="Calibri"/>
                <w:sz w:val="28"/>
                <w:szCs w:val="28"/>
              </w:rPr>
              <w:tab/>
            </w:r>
          </w:p>
          <w:p w:rsidR="000B4E75" w:rsidRDefault="000B4E75">
            <w:pPr>
              <w:tabs>
                <w:tab w:val="left" w:pos="630"/>
              </w:tabs>
              <w:rPr>
                <w:rFonts w:ascii="仿宋_GB2312" w:eastAsia="仿宋_GB2312" w:hAnsi="Calibri"/>
                <w:sz w:val="28"/>
                <w:szCs w:val="28"/>
              </w:rPr>
            </w:pPr>
          </w:p>
        </w:tc>
      </w:tr>
      <w:tr w:rsidR="000B4E75">
        <w:trPr>
          <w:trHeight w:val="774"/>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tcBorders>
            <w:vAlign w:val="center"/>
          </w:tcPr>
          <w:p w:rsidR="000B4E75" w:rsidRDefault="000B4E75">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在教师活动网站等公益性网站共享</w:t>
            </w:r>
          </w:p>
          <w:p w:rsidR="000B4E75" w:rsidRDefault="000B4E75">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sz w:val="28"/>
                <w:szCs w:val="28"/>
              </w:rPr>
              <w:t xml:space="preserve">         </w:t>
            </w:r>
            <w:r>
              <w:rPr>
                <w:rFonts w:ascii="仿宋_GB2312" w:eastAsia="仿宋_GB2312" w:hAnsi="Calibri" w:hint="eastAsia"/>
                <w:sz w:val="28"/>
                <w:szCs w:val="28"/>
              </w:rPr>
              <w:t>□否</w:t>
            </w:r>
            <w:r>
              <w:rPr>
                <w:rFonts w:ascii="仿宋_GB2312" w:eastAsia="仿宋_GB2312" w:hAnsi="Calibri"/>
                <w:sz w:val="28"/>
                <w:szCs w:val="28"/>
              </w:rPr>
              <w:t xml:space="preserve">   </w:t>
            </w:r>
          </w:p>
          <w:p w:rsidR="000B4E75" w:rsidRDefault="000B4E75">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是否同意“组委会”将作品推荐给国家教育资源公共服务平台（</w:t>
            </w:r>
            <w:hyperlink r:id="rId8" w:history="1">
              <w:r>
                <w:t>www.eduyun.cn</w:t>
              </w:r>
            </w:hyperlink>
            <w:r>
              <w:rPr>
                <w:rFonts w:ascii="仿宋_GB2312" w:eastAsia="仿宋_GB2312" w:hAnsi="Calibri" w:hint="eastAsia"/>
                <w:sz w:val="28"/>
                <w:szCs w:val="28"/>
              </w:rPr>
              <w:t>）</w:t>
            </w:r>
          </w:p>
          <w:p w:rsidR="000B4E75" w:rsidRDefault="000B4E75">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sz w:val="28"/>
                <w:szCs w:val="28"/>
              </w:rPr>
              <w:t xml:space="preserve">         </w:t>
            </w:r>
            <w:r>
              <w:rPr>
                <w:rFonts w:ascii="仿宋_GB2312" w:eastAsia="仿宋_GB2312" w:hAnsi="Calibri" w:hint="eastAsia"/>
                <w:sz w:val="28"/>
                <w:szCs w:val="28"/>
              </w:rPr>
              <w:t>□否</w:t>
            </w:r>
            <w:r>
              <w:rPr>
                <w:rFonts w:ascii="仿宋_GB2312" w:eastAsia="仿宋_GB2312" w:hAnsi="Calibri"/>
                <w:sz w:val="28"/>
                <w:szCs w:val="28"/>
              </w:rPr>
              <w:t xml:space="preserve">   </w:t>
            </w:r>
          </w:p>
        </w:tc>
      </w:tr>
    </w:tbl>
    <w:p w:rsidR="000B4E75" w:rsidRDefault="000B4E75">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我（们）在此申明所报送作品是我（们）原创构思并制作，不涉及他人的著作权。</w:t>
      </w:r>
      <w:r>
        <w:rPr>
          <w:rFonts w:ascii="仿宋_GB2312" w:eastAsia="仿宋_GB2312" w:hAnsi="Calibri"/>
          <w:sz w:val="28"/>
          <w:szCs w:val="28"/>
        </w:rPr>
        <w:t xml:space="preserve">              </w:t>
      </w:r>
    </w:p>
    <w:p w:rsidR="000B4E75" w:rsidRDefault="000B4E75" w:rsidP="009E163E">
      <w:pPr>
        <w:spacing w:line="440" w:lineRule="exact"/>
        <w:ind w:firstLineChars="1500" w:firstLine="3168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sz w:val="28"/>
          <w:szCs w:val="28"/>
          <w:u w:val="single"/>
        </w:rPr>
        <w:t xml:space="preserve">1.           </w:t>
      </w:r>
    </w:p>
    <w:p w:rsidR="000B4E75" w:rsidRDefault="000B4E75" w:rsidP="009E163E">
      <w:pPr>
        <w:spacing w:line="440" w:lineRule="exact"/>
        <w:ind w:firstLineChars="1500" w:firstLine="31680"/>
        <w:rPr>
          <w:rFonts w:ascii="仿宋_GB2312" w:eastAsia="仿宋_GB2312" w:hAnsi="Calibri"/>
          <w:sz w:val="28"/>
          <w:szCs w:val="28"/>
          <w:u w:val="single"/>
        </w:rPr>
      </w:pPr>
      <w:r>
        <w:rPr>
          <w:rFonts w:ascii="仿宋_GB2312" w:eastAsia="仿宋_GB2312" w:hAnsi="Calibri"/>
          <w:sz w:val="28"/>
          <w:szCs w:val="28"/>
        </w:rPr>
        <w:t xml:space="preserve">          </w:t>
      </w:r>
      <w:r>
        <w:rPr>
          <w:rFonts w:ascii="仿宋_GB2312" w:eastAsia="仿宋_GB2312" w:hAnsi="Calibri"/>
          <w:sz w:val="28"/>
          <w:szCs w:val="28"/>
          <w:u w:val="single"/>
        </w:rPr>
        <w:t xml:space="preserve">2.           </w:t>
      </w:r>
    </w:p>
    <w:p w:rsidR="000B4E75" w:rsidRDefault="000B4E75" w:rsidP="009E163E">
      <w:pPr>
        <w:spacing w:line="440" w:lineRule="exact"/>
        <w:ind w:firstLineChars="1500" w:firstLine="31680"/>
        <w:rPr>
          <w:rFonts w:ascii="仿宋_GB2312" w:eastAsia="仿宋_GB2312" w:hAnsi="Calibri"/>
          <w:sz w:val="28"/>
          <w:szCs w:val="28"/>
          <w:u w:val="single"/>
        </w:rPr>
      </w:pPr>
      <w:r>
        <w:rPr>
          <w:rFonts w:ascii="仿宋_GB2312" w:eastAsia="仿宋_GB2312" w:hAnsi="Calibri"/>
          <w:sz w:val="28"/>
          <w:szCs w:val="28"/>
        </w:rPr>
        <w:t xml:space="preserve">          </w:t>
      </w:r>
      <w:r>
        <w:rPr>
          <w:rFonts w:ascii="仿宋_GB2312" w:eastAsia="仿宋_GB2312" w:hAnsi="Calibri"/>
          <w:sz w:val="28"/>
          <w:szCs w:val="28"/>
          <w:u w:val="single"/>
        </w:rPr>
        <w:t xml:space="preserve">3.           </w:t>
      </w:r>
    </w:p>
    <w:p w:rsidR="000B4E75" w:rsidRDefault="000B4E75" w:rsidP="009E163E">
      <w:pPr>
        <w:tabs>
          <w:tab w:val="left" w:pos="5645"/>
        </w:tabs>
        <w:spacing w:line="440" w:lineRule="exact"/>
        <w:ind w:firstLineChars="200" w:firstLine="31680"/>
        <w:rPr>
          <w:rFonts w:ascii="仿宋_GB2312" w:eastAsia="仿宋_GB2312" w:hAnsi="Calibri"/>
          <w:sz w:val="28"/>
          <w:szCs w:val="28"/>
        </w:rPr>
      </w:pPr>
      <w:r>
        <w:rPr>
          <w:rFonts w:ascii="仿宋_GB2312" w:eastAsia="仿宋_GB2312" w:hAnsi="Calibri"/>
          <w:sz w:val="28"/>
          <w:szCs w:val="28"/>
        </w:rPr>
        <w:t xml:space="preserve">          </w:t>
      </w:r>
      <w:r>
        <w:rPr>
          <w:rFonts w:ascii="仿宋_GB2312" w:eastAsia="仿宋_GB2312" w:hAnsi="Calibri"/>
          <w:sz w:val="28"/>
          <w:szCs w:val="28"/>
        </w:rPr>
        <w:tab/>
      </w:r>
    </w:p>
    <w:p w:rsidR="000B4E75" w:rsidRDefault="000B4E75" w:rsidP="009E163E">
      <w:pPr>
        <w:tabs>
          <w:tab w:val="left" w:pos="5645"/>
        </w:tabs>
        <w:spacing w:line="440" w:lineRule="exact"/>
        <w:ind w:firstLineChars="2000" w:firstLine="31680"/>
        <w:rPr>
          <w:rFonts w:ascii="仿宋_GB2312" w:eastAsia="仿宋_GB2312" w:hAnsi="Calibri"/>
          <w:sz w:val="28"/>
          <w:szCs w:val="28"/>
        </w:rPr>
      </w:pPr>
      <w:r>
        <w:rPr>
          <w:rFonts w:ascii="仿宋_GB2312" w:eastAsia="仿宋_GB2312" w:hAnsi="Calibri" w:hint="eastAsia"/>
          <w:sz w:val="28"/>
          <w:szCs w:val="28"/>
        </w:rPr>
        <w:t>年</w:t>
      </w:r>
      <w:r>
        <w:rPr>
          <w:rFonts w:ascii="仿宋_GB2312" w:eastAsia="仿宋_GB2312" w:hAnsi="Calibri"/>
          <w:sz w:val="28"/>
          <w:szCs w:val="28"/>
        </w:rPr>
        <w:t xml:space="preserve">   </w:t>
      </w:r>
      <w:r>
        <w:rPr>
          <w:rFonts w:ascii="仿宋_GB2312" w:eastAsia="仿宋_GB2312" w:hAnsi="Calibri" w:hint="eastAsia"/>
          <w:sz w:val="28"/>
          <w:szCs w:val="28"/>
        </w:rPr>
        <w:t>月</w:t>
      </w:r>
      <w:r>
        <w:rPr>
          <w:rFonts w:ascii="仿宋_GB2312" w:eastAsia="仿宋_GB2312" w:hAnsi="Calibri"/>
          <w:sz w:val="28"/>
          <w:szCs w:val="28"/>
        </w:rPr>
        <w:t xml:space="preserve">    </w:t>
      </w:r>
      <w:r>
        <w:rPr>
          <w:rFonts w:ascii="仿宋_GB2312" w:eastAsia="仿宋_GB2312" w:hAnsi="Calibri" w:hint="eastAsia"/>
          <w:sz w:val="28"/>
          <w:szCs w:val="28"/>
        </w:rPr>
        <w:t>日</w:t>
      </w:r>
    </w:p>
    <w:p w:rsidR="000B4E75" w:rsidRDefault="000B4E75">
      <w:pPr>
        <w:widowControl/>
        <w:jc w:val="left"/>
        <w:rPr>
          <w:rFonts w:ascii="仿宋_GB2312" w:eastAsia="仿宋_GB2312"/>
          <w:sz w:val="28"/>
          <w:szCs w:val="28"/>
        </w:rPr>
      </w:pPr>
      <w:r>
        <w:rPr>
          <w:rFonts w:ascii="仿宋_GB2312" w:eastAsia="仿宋_GB2312" w:hAnsi="宋体"/>
          <w:sz w:val="30"/>
          <w:szCs w:val="30"/>
        </w:rPr>
        <w:br w:type="page"/>
      </w: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p>
    <w:p w:rsidR="000B4E75" w:rsidRDefault="000B4E75">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作品登记表</w:t>
      </w:r>
    </w:p>
    <w:p w:rsidR="000B4E75" w:rsidRDefault="000B4E75">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（融合创新应用教学案例）</w:t>
      </w:r>
    </w:p>
    <w:p w:rsidR="000B4E75" w:rsidRDefault="000B4E75">
      <w:pPr>
        <w:spacing w:line="440" w:lineRule="exact"/>
        <w:jc w:val="center"/>
        <w:rPr>
          <w:rFonts w:ascii="仿宋_GB2312" w:eastAsia="仿宋_GB2312" w:hAnsi="Calibri"/>
          <w:sz w:val="24"/>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32"/>
        <w:gridCol w:w="1455"/>
        <w:gridCol w:w="730"/>
        <w:gridCol w:w="992"/>
        <w:gridCol w:w="709"/>
        <w:gridCol w:w="142"/>
        <w:gridCol w:w="850"/>
        <w:gridCol w:w="284"/>
        <w:gridCol w:w="119"/>
        <w:gridCol w:w="448"/>
        <w:gridCol w:w="841"/>
        <w:gridCol w:w="1290"/>
      </w:tblGrid>
      <w:tr w:rsidR="000B4E75">
        <w:trPr>
          <w:cantSplit/>
          <w:trHeight w:val="236"/>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jc w:val="center"/>
              <w:rPr>
                <w:rFonts w:ascii="仿宋_GB2312" w:eastAsia="仿宋_GB2312" w:hAnsi="Calibri"/>
                <w:b/>
                <w:sz w:val="24"/>
              </w:rPr>
            </w:pPr>
            <w:r>
              <w:rPr>
                <w:rFonts w:ascii="仿宋_GB2312" w:eastAsia="仿宋_GB2312" w:hAnsi="Calibri" w:hint="eastAsia"/>
                <w:b/>
                <w:color w:val="BFBFBF"/>
                <w:sz w:val="24"/>
              </w:rPr>
              <w:t>作品名称请勿使用书名号《》</w:t>
            </w:r>
          </w:p>
        </w:tc>
        <w:tc>
          <w:tcPr>
            <w:tcW w:w="992" w:type="dxa"/>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0B4E75" w:rsidRDefault="000B4E75">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tcBorders>
            <w:vAlign w:val="center"/>
          </w:tcPr>
          <w:p w:rsidR="000B4E75" w:rsidRDefault="000B4E75" w:rsidP="000B4E75">
            <w:pPr>
              <w:adjustRightInd w:val="0"/>
              <w:snapToGrid w:val="0"/>
              <w:spacing w:line="440" w:lineRule="exact"/>
              <w:ind w:firstLineChars="150" w:firstLine="31680"/>
              <w:jc w:val="left"/>
              <w:rPr>
                <w:rFonts w:ascii="仿宋_GB2312" w:eastAsia="仿宋_GB2312" w:hAnsi="Calibri"/>
                <w:sz w:val="28"/>
                <w:szCs w:val="28"/>
              </w:rPr>
            </w:pPr>
            <w:r>
              <w:rPr>
                <w:rFonts w:ascii="仿宋_GB2312" w:eastAsia="仿宋_GB2312" w:hAnsi="Calibri"/>
                <w:sz w:val="28"/>
                <w:szCs w:val="28"/>
              </w:rPr>
              <w:t>MB</w:t>
            </w:r>
          </w:p>
        </w:tc>
      </w:tr>
      <w:tr w:rsidR="000B4E75">
        <w:trPr>
          <w:cantSplit/>
          <w:trHeight w:val="405"/>
          <w:jc w:val="center"/>
        </w:trPr>
        <w:tc>
          <w:tcPr>
            <w:tcW w:w="1132" w:type="dxa"/>
            <w:vMerge w:val="restart"/>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r>
              <w:rPr>
                <w:rFonts w:ascii="仿宋_GB2312" w:eastAsia="仿宋_GB2312" w:hAnsi="Calibri" w:hint="eastAsia"/>
                <w:sz w:val="28"/>
                <w:szCs w:val="28"/>
              </w:rPr>
              <w:t>基础教育组</w:t>
            </w:r>
          </w:p>
        </w:tc>
        <w:tc>
          <w:tcPr>
            <w:tcW w:w="2977" w:type="dxa"/>
            <w:gridSpan w:val="5"/>
            <w:vMerge w:val="restart"/>
            <w:tcBorders>
              <w:top w:val="single" w:sz="4" w:space="0" w:color="auto"/>
              <w:left w:val="single" w:sz="4" w:space="0" w:color="auto"/>
              <w:right w:val="single" w:sz="4" w:space="0" w:color="auto"/>
            </w:tcBorders>
            <w:vAlign w:val="center"/>
          </w:tcPr>
          <w:p w:rsidR="000B4E75" w:rsidRDefault="000B4E75">
            <w:pPr>
              <w:adjustRightInd w:val="0"/>
              <w:snapToGrid w:val="0"/>
              <w:rPr>
                <w:rFonts w:ascii="仿宋_GB2312" w:eastAsia="仿宋_GB2312"/>
                <w:sz w:val="24"/>
              </w:rPr>
            </w:pPr>
            <w:r>
              <w:rPr>
                <w:rFonts w:ascii="仿宋_GB2312" w:eastAsia="仿宋_GB2312" w:hint="eastAsia"/>
                <w:sz w:val="24"/>
              </w:rPr>
              <w:t>融合创新应用教学案例</w:t>
            </w:r>
          </w:p>
          <w:p w:rsidR="000B4E75" w:rsidRDefault="000B4E75">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tcBorders>
            <w:vAlign w:val="center"/>
          </w:tcPr>
          <w:p w:rsidR="000B4E75" w:rsidRDefault="000B4E75">
            <w:pPr>
              <w:adjustRightInd w:val="0"/>
              <w:snapToGrid w:val="0"/>
              <w:rPr>
                <w:rFonts w:ascii="仿宋_GB2312" w:eastAsia="仿宋_GB2312" w:hAnsi="Calibri"/>
                <w:sz w:val="24"/>
              </w:rPr>
            </w:pPr>
            <w:r>
              <w:rPr>
                <w:rFonts w:ascii="仿宋_GB2312" w:eastAsia="仿宋_GB2312" w:hAnsi="Calibri" w:hint="eastAsia"/>
                <w:sz w:val="24"/>
              </w:rPr>
              <w:t>学前教育□</w:t>
            </w:r>
          </w:p>
        </w:tc>
      </w:tr>
      <w:tr w:rsidR="000B4E75">
        <w:trPr>
          <w:cantSplit/>
          <w:trHeight w:val="410"/>
          <w:jc w:val="center"/>
        </w:trPr>
        <w:tc>
          <w:tcPr>
            <w:tcW w:w="1132" w:type="dxa"/>
            <w:vMerge/>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0B4E75" w:rsidRDefault="000B4E75">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tcBorders>
            <w:vAlign w:val="center"/>
          </w:tcPr>
          <w:p w:rsidR="000B4E75" w:rsidRDefault="000B4E75">
            <w:pPr>
              <w:adjustRightInd w:val="0"/>
              <w:snapToGrid w:val="0"/>
              <w:rPr>
                <w:rFonts w:ascii="仿宋_GB2312" w:eastAsia="仿宋_GB2312" w:hAnsi="Calibri"/>
                <w:sz w:val="24"/>
              </w:rPr>
            </w:pPr>
            <w:r>
              <w:rPr>
                <w:rFonts w:ascii="仿宋_GB2312" w:eastAsia="仿宋_GB2312" w:hAnsi="Calibri" w:hint="eastAsia"/>
                <w:sz w:val="24"/>
              </w:rPr>
              <w:t>特殊教育□</w:t>
            </w:r>
          </w:p>
        </w:tc>
      </w:tr>
      <w:tr w:rsidR="000B4E75">
        <w:trPr>
          <w:cantSplit/>
          <w:trHeight w:val="275"/>
          <w:jc w:val="center"/>
        </w:trPr>
        <w:tc>
          <w:tcPr>
            <w:tcW w:w="1132" w:type="dxa"/>
            <w:vMerge/>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0B4E75" w:rsidRDefault="000B4E75">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tcBorders>
            <w:vAlign w:val="center"/>
          </w:tcPr>
          <w:p w:rsidR="000B4E75" w:rsidRDefault="000B4E75">
            <w:pPr>
              <w:adjustRightInd w:val="0"/>
              <w:snapToGrid w:val="0"/>
              <w:rPr>
                <w:rFonts w:ascii="仿宋_GB2312" w:eastAsia="仿宋_GB2312"/>
                <w:sz w:val="24"/>
              </w:rPr>
            </w:pPr>
            <w:r>
              <w:rPr>
                <w:rFonts w:ascii="仿宋_GB2312" w:eastAsia="仿宋_GB2312" w:hAnsi="Calibri" w:hint="eastAsia"/>
                <w:sz w:val="24"/>
              </w:rPr>
              <w:t>小学□</w:t>
            </w:r>
          </w:p>
        </w:tc>
      </w:tr>
      <w:tr w:rsidR="000B4E75">
        <w:trPr>
          <w:cantSplit/>
          <w:trHeight w:val="236"/>
          <w:jc w:val="center"/>
        </w:trPr>
        <w:tc>
          <w:tcPr>
            <w:tcW w:w="1132" w:type="dxa"/>
            <w:vMerge/>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0B4E75" w:rsidRDefault="000B4E75">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tcBorders>
            <w:vAlign w:val="center"/>
          </w:tcPr>
          <w:p w:rsidR="000B4E75" w:rsidRDefault="000B4E75">
            <w:pPr>
              <w:adjustRightInd w:val="0"/>
              <w:snapToGrid w:val="0"/>
              <w:rPr>
                <w:rFonts w:ascii="仿宋_GB2312" w:eastAsia="仿宋_GB2312"/>
                <w:sz w:val="24"/>
              </w:rPr>
            </w:pPr>
            <w:r>
              <w:rPr>
                <w:rFonts w:ascii="仿宋_GB2312" w:eastAsia="仿宋_GB2312" w:hAnsi="Calibri" w:hint="eastAsia"/>
                <w:sz w:val="24"/>
              </w:rPr>
              <w:t>初中□</w:t>
            </w:r>
          </w:p>
        </w:tc>
      </w:tr>
      <w:tr w:rsidR="000B4E75">
        <w:trPr>
          <w:cantSplit/>
          <w:trHeight w:val="236"/>
          <w:jc w:val="center"/>
        </w:trPr>
        <w:tc>
          <w:tcPr>
            <w:tcW w:w="1132" w:type="dxa"/>
            <w:vMerge/>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0B4E75" w:rsidRDefault="000B4E75">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tcBorders>
            <w:vAlign w:val="center"/>
          </w:tcPr>
          <w:p w:rsidR="000B4E75" w:rsidRDefault="000B4E75">
            <w:pPr>
              <w:adjustRightInd w:val="0"/>
              <w:snapToGrid w:val="0"/>
              <w:rPr>
                <w:rFonts w:ascii="仿宋_GB2312" w:eastAsia="仿宋_GB2312"/>
                <w:sz w:val="24"/>
              </w:rPr>
            </w:pPr>
            <w:r>
              <w:rPr>
                <w:rFonts w:ascii="仿宋_GB2312" w:eastAsia="仿宋_GB2312" w:hAnsi="Calibri" w:hint="eastAsia"/>
                <w:sz w:val="24"/>
              </w:rPr>
              <w:t>高中□</w:t>
            </w:r>
          </w:p>
        </w:tc>
      </w:tr>
      <w:tr w:rsidR="000B4E75">
        <w:trPr>
          <w:cantSplit/>
          <w:trHeight w:val="264"/>
          <w:jc w:val="center"/>
        </w:trPr>
        <w:tc>
          <w:tcPr>
            <w:tcW w:w="1132" w:type="dxa"/>
            <w:vMerge w:val="restart"/>
            <w:tcBorders>
              <w:top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rsidR="000B4E75" w:rsidRDefault="000B4E75">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0B4E75">
        <w:trPr>
          <w:cantSplit/>
          <w:trHeight w:val="418"/>
          <w:jc w:val="center"/>
        </w:trPr>
        <w:tc>
          <w:tcPr>
            <w:tcW w:w="1132" w:type="dxa"/>
            <w:vMerge/>
            <w:tcBorders>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r>
      <w:tr w:rsidR="000B4E75">
        <w:trPr>
          <w:cantSplit/>
          <w:trHeight w:val="409"/>
          <w:jc w:val="center"/>
        </w:trPr>
        <w:tc>
          <w:tcPr>
            <w:tcW w:w="1132" w:type="dxa"/>
            <w:vMerge/>
            <w:tcBorders>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r>
      <w:tr w:rsidR="000B4E75">
        <w:trPr>
          <w:cantSplit/>
          <w:trHeight w:val="349"/>
          <w:jc w:val="center"/>
        </w:trPr>
        <w:tc>
          <w:tcPr>
            <w:tcW w:w="1132" w:type="dxa"/>
            <w:vMerge/>
            <w:tcBorders>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r>
      <w:tr w:rsidR="000B4E75">
        <w:trPr>
          <w:cantSplit/>
          <w:trHeight w:val="408"/>
          <w:jc w:val="center"/>
        </w:trPr>
        <w:tc>
          <w:tcPr>
            <w:tcW w:w="1132" w:type="dxa"/>
            <w:vMerge w:val="restart"/>
            <w:tcBorders>
              <w:top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p>
        </w:tc>
      </w:tr>
      <w:tr w:rsidR="000B4E75">
        <w:trPr>
          <w:cantSplit/>
          <w:trHeight w:val="454"/>
          <w:jc w:val="center"/>
        </w:trPr>
        <w:tc>
          <w:tcPr>
            <w:tcW w:w="1132" w:type="dxa"/>
            <w:vMerge/>
            <w:tcBorders>
              <w:right w:val="single" w:sz="4" w:space="0" w:color="auto"/>
            </w:tcBorders>
            <w:vAlign w:val="center"/>
          </w:tcPr>
          <w:p w:rsidR="000B4E75" w:rsidRDefault="000B4E75">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tcBorders>
            <w:vAlign w:val="center"/>
          </w:tcPr>
          <w:p w:rsidR="000B4E75" w:rsidRDefault="000B4E75" w:rsidP="000B4E75">
            <w:pPr>
              <w:adjustRightInd w:val="0"/>
              <w:snapToGrid w:val="0"/>
              <w:spacing w:line="440" w:lineRule="exact"/>
              <w:ind w:firstLineChars="250" w:firstLine="31680"/>
              <w:rPr>
                <w:rFonts w:ascii="仿宋_GB2312" w:eastAsia="仿宋_GB2312" w:hAnsi="Calibri"/>
                <w:b/>
                <w:sz w:val="24"/>
              </w:rPr>
            </w:pPr>
          </w:p>
        </w:tc>
      </w:tr>
      <w:tr w:rsidR="000B4E75">
        <w:trPr>
          <w:trHeight w:val="1997"/>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教学环境设施建设</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情况</w:t>
            </w:r>
          </w:p>
        </w:tc>
        <w:tc>
          <w:tcPr>
            <w:tcW w:w="7860" w:type="dxa"/>
            <w:gridSpan w:val="11"/>
            <w:tcBorders>
              <w:top w:val="single" w:sz="4" w:space="0" w:color="auto"/>
              <w:left w:val="single" w:sz="4" w:space="0" w:color="auto"/>
              <w:bottom w:val="single" w:sz="4" w:space="0" w:color="auto"/>
            </w:tcBorders>
          </w:tcPr>
          <w:p w:rsidR="000B4E75" w:rsidRDefault="000B4E75">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w:t>
            </w:r>
            <w:r>
              <w:rPr>
                <w:rFonts w:ascii="仿宋_GB2312" w:eastAsia="仿宋_GB2312" w:hAnsi="Calibri"/>
                <w:sz w:val="24"/>
              </w:rPr>
              <w:t>300</w:t>
            </w:r>
            <w:r>
              <w:rPr>
                <w:rFonts w:ascii="仿宋_GB2312" w:eastAsia="仿宋_GB2312" w:hAnsi="Calibri" w:hint="eastAsia"/>
                <w:sz w:val="24"/>
              </w:rPr>
              <w:t>字以内）</w:t>
            </w:r>
          </w:p>
        </w:tc>
      </w:tr>
      <w:tr w:rsidR="000B4E75">
        <w:trPr>
          <w:trHeight w:val="1890"/>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课程建设情况</w:t>
            </w:r>
          </w:p>
        </w:tc>
        <w:tc>
          <w:tcPr>
            <w:tcW w:w="7860" w:type="dxa"/>
            <w:gridSpan w:val="11"/>
            <w:tcBorders>
              <w:top w:val="single" w:sz="4" w:space="0" w:color="auto"/>
              <w:left w:val="single" w:sz="4" w:space="0" w:color="auto"/>
              <w:bottom w:val="single" w:sz="4" w:space="0" w:color="auto"/>
            </w:tcBorders>
          </w:tcPr>
          <w:p w:rsidR="000B4E75" w:rsidRDefault="000B4E75">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w:t>
            </w:r>
            <w:r>
              <w:rPr>
                <w:rFonts w:ascii="仿宋_GB2312" w:eastAsia="仿宋_GB2312" w:hAnsi="Calibri"/>
                <w:sz w:val="24"/>
              </w:rPr>
              <w:t>300</w:t>
            </w:r>
            <w:r>
              <w:rPr>
                <w:rFonts w:ascii="仿宋_GB2312" w:eastAsia="仿宋_GB2312" w:hAnsi="Calibri" w:hint="eastAsia"/>
                <w:sz w:val="24"/>
              </w:rPr>
              <w:t>字以内）</w:t>
            </w:r>
          </w:p>
        </w:tc>
      </w:tr>
      <w:tr w:rsidR="000B4E75">
        <w:trPr>
          <w:trHeight w:val="2098"/>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教学实施情况及教学效果</w:t>
            </w:r>
          </w:p>
        </w:tc>
        <w:tc>
          <w:tcPr>
            <w:tcW w:w="7860" w:type="dxa"/>
            <w:gridSpan w:val="11"/>
            <w:tcBorders>
              <w:top w:val="single" w:sz="4" w:space="0" w:color="auto"/>
              <w:left w:val="single" w:sz="4" w:space="0" w:color="auto"/>
              <w:bottom w:val="single" w:sz="4" w:space="0" w:color="auto"/>
            </w:tcBorders>
          </w:tcPr>
          <w:p w:rsidR="000B4E75" w:rsidRDefault="000B4E75">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w:t>
            </w:r>
            <w:r>
              <w:rPr>
                <w:rFonts w:ascii="仿宋_GB2312" w:eastAsia="仿宋_GB2312" w:hAnsi="Calibri"/>
                <w:sz w:val="24"/>
              </w:rPr>
              <w:t>300</w:t>
            </w:r>
            <w:r>
              <w:rPr>
                <w:rFonts w:ascii="仿宋_GB2312" w:eastAsia="仿宋_GB2312" w:hAnsi="Calibri" w:hint="eastAsia"/>
                <w:sz w:val="24"/>
              </w:rPr>
              <w:t>字以内）</w:t>
            </w:r>
          </w:p>
        </w:tc>
      </w:tr>
      <w:tr w:rsidR="000B4E75">
        <w:trPr>
          <w:trHeight w:val="2325"/>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教学成果、获奖情况、推广情况</w:t>
            </w:r>
          </w:p>
        </w:tc>
        <w:tc>
          <w:tcPr>
            <w:tcW w:w="7860" w:type="dxa"/>
            <w:gridSpan w:val="11"/>
            <w:tcBorders>
              <w:top w:val="single" w:sz="4" w:space="0" w:color="auto"/>
              <w:left w:val="single" w:sz="4" w:space="0" w:color="auto"/>
              <w:bottom w:val="single" w:sz="4" w:space="0" w:color="auto"/>
            </w:tcBorders>
          </w:tcPr>
          <w:p w:rsidR="000B4E75" w:rsidRDefault="000B4E75">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w:t>
            </w:r>
            <w:r>
              <w:rPr>
                <w:rFonts w:ascii="仿宋_GB2312" w:eastAsia="仿宋_GB2312" w:hAnsi="Calibri"/>
                <w:sz w:val="24"/>
              </w:rPr>
              <w:t>300</w:t>
            </w:r>
            <w:r>
              <w:rPr>
                <w:rFonts w:ascii="仿宋_GB2312" w:eastAsia="仿宋_GB2312" w:hAnsi="Calibri" w:hint="eastAsia"/>
                <w:sz w:val="24"/>
              </w:rPr>
              <w:t>字以内）</w:t>
            </w:r>
          </w:p>
        </w:tc>
      </w:tr>
      <w:tr w:rsidR="000B4E75">
        <w:trPr>
          <w:trHeight w:val="2357"/>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其他</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tcBorders>
          </w:tcPr>
          <w:p w:rsidR="000B4E75" w:rsidRDefault="000B4E75">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w:t>
            </w:r>
            <w:r>
              <w:rPr>
                <w:rFonts w:ascii="仿宋_GB2312" w:eastAsia="仿宋_GB2312" w:hAnsi="Calibri"/>
                <w:sz w:val="24"/>
              </w:rPr>
              <w:t>300</w:t>
            </w:r>
            <w:r>
              <w:rPr>
                <w:rFonts w:ascii="仿宋_GB2312" w:eastAsia="仿宋_GB2312" w:hAnsi="Calibri" w:hint="eastAsia"/>
                <w:sz w:val="24"/>
              </w:rPr>
              <w:t>字以内）</w:t>
            </w:r>
          </w:p>
        </w:tc>
      </w:tr>
      <w:tr w:rsidR="000B4E75">
        <w:trPr>
          <w:trHeight w:val="774"/>
          <w:jc w:val="center"/>
        </w:trPr>
        <w:tc>
          <w:tcPr>
            <w:tcW w:w="1132" w:type="dxa"/>
            <w:tcBorders>
              <w:top w:val="single" w:sz="4" w:space="0" w:color="auto"/>
              <w:bottom w:val="single" w:sz="4" w:space="0" w:color="auto"/>
              <w:right w:val="single" w:sz="4" w:space="0" w:color="auto"/>
            </w:tcBorders>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tcBorders>
            <w:vAlign w:val="center"/>
          </w:tcPr>
          <w:p w:rsidR="000B4E75" w:rsidRDefault="000B4E75">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在教师活动网站等公益性网站共享</w:t>
            </w:r>
          </w:p>
          <w:p w:rsidR="000B4E75" w:rsidRDefault="000B4E75">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sz w:val="28"/>
                <w:szCs w:val="28"/>
              </w:rPr>
              <w:t xml:space="preserve">         </w:t>
            </w:r>
            <w:r>
              <w:rPr>
                <w:rFonts w:ascii="仿宋_GB2312" w:eastAsia="仿宋_GB2312" w:hAnsi="Calibri" w:hint="eastAsia"/>
                <w:sz w:val="28"/>
                <w:szCs w:val="28"/>
              </w:rPr>
              <w:t>□否</w:t>
            </w:r>
            <w:r>
              <w:rPr>
                <w:rFonts w:ascii="仿宋_GB2312" w:eastAsia="仿宋_GB2312" w:hAnsi="Calibri"/>
                <w:sz w:val="28"/>
                <w:szCs w:val="28"/>
              </w:rPr>
              <w:t xml:space="preserve">   </w:t>
            </w:r>
          </w:p>
          <w:p w:rsidR="000B4E75" w:rsidRDefault="000B4E75">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是否同意“组委会”将作品推荐给国家教育资源公共服务平台（</w:t>
            </w:r>
            <w:hyperlink r:id="rId9" w:history="1">
              <w:r>
                <w:t>www.eduyun.cn</w:t>
              </w:r>
            </w:hyperlink>
            <w:r>
              <w:rPr>
                <w:rFonts w:ascii="仿宋_GB2312" w:eastAsia="仿宋_GB2312" w:hAnsi="Calibri" w:hint="eastAsia"/>
                <w:sz w:val="28"/>
                <w:szCs w:val="28"/>
              </w:rPr>
              <w:t>）</w:t>
            </w:r>
          </w:p>
          <w:p w:rsidR="000B4E75" w:rsidRDefault="000B4E75">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sz w:val="28"/>
                <w:szCs w:val="28"/>
              </w:rPr>
              <w:t xml:space="preserve">         </w:t>
            </w:r>
            <w:r>
              <w:rPr>
                <w:rFonts w:ascii="仿宋_GB2312" w:eastAsia="仿宋_GB2312" w:hAnsi="Calibri" w:hint="eastAsia"/>
                <w:sz w:val="28"/>
                <w:szCs w:val="28"/>
              </w:rPr>
              <w:t>□否</w:t>
            </w:r>
            <w:r>
              <w:rPr>
                <w:rFonts w:ascii="仿宋_GB2312" w:eastAsia="仿宋_GB2312" w:hAnsi="Calibri"/>
                <w:sz w:val="28"/>
                <w:szCs w:val="28"/>
              </w:rPr>
              <w:t xml:space="preserve">   </w:t>
            </w:r>
          </w:p>
        </w:tc>
      </w:tr>
    </w:tbl>
    <w:p w:rsidR="000B4E75" w:rsidRDefault="000B4E75">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我（们）在此申明所报送作品是我（们）原创构思并制作，不涉及他人的著作权。</w:t>
      </w:r>
      <w:r>
        <w:rPr>
          <w:rFonts w:ascii="仿宋_GB2312" w:eastAsia="仿宋_GB2312" w:hAnsi="Calibri"/>
          <w:sz w:val="28"/>
          <w:szCs w:val="28"/>
        </w:rPr>
        <w:t xml:space="preserve">              </w:t>
      </w:r>
    </w:p>
    <w:p w:rsidR="000B4E75" w:rsidRDefault="000B4E75" w:rsidP="009E163E">
      <w:pPr>
        <w:spacing w:line="440" w:lineRule="exact"/>
        <w:ind w:firstLineChars="1500" w:firstLine="3168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sz w:val="28"/>
          <w:szCs w:val="28"/>
          <w:u w:val="single"/>
        </w:rPr>
        <w:t xml:space="preserve">1.           </w:t>
      </w:r>
    </w:p>
    <w:p w:rsidR="000B4E75" w:rsidRDefault="000B4E75" w:rsidP="009E163E">
      <w:pPr>
        <w:spacing w:line="440" w:lineRule="exact"/>
        <w:ind w:firstLineChars="1500" w:firstLine="31680"/>
        <w:rPr>
          <w:rFonts w:ascii="仿宋_GB2312" w:eastAsia="仿宋_GB2312" w:hAnsi="Calibri"/>
          <w:sz w:val="28"/>
          <w:szCs w:val="28"/>
          <w:u w:val="single"/>
        </w:rPr>
      </w:pPr>
      <w:r>
        <w:rPr>
          <w:rFonts w:ascii="仿宋_GB2312" w:eastAsia="仿宋_GB2312" w:hAnsi="Calibri"/>
          <w:sz w:val="28"/>
          <w:szCs w:val="28"/>
        </w:rPr>
        <w:t xml:space="preserve">          </w:t>
      </w:r>
      <w:r>
        <w:rPr>
          <w:rFonts w:ascii="仿宋_GB2312" w:eastAsia="仿宋_GB2312" w:hAnsi="Calibri"/>
          <w:sz w:val="28"/>
          <w:szCs w:val="28"/>
          <w:u w:val="single"/>
        </w:rPr>
        <w:t xml:space="preserve">2.           </w:t>
      </w:r>
    </w:p>
    <w:p w:rsidR="000B4E75" w:rsidRDefault="000B4E75" w:rsidP="009E163E">
      <w:pPr>
        <w:spacing w:line="440" w:lineRule="exact"/>
        <w:ind w:firstLineChars="1500" w:firstLine="31680"/>
        <w:rPr>
          <w:rFonts w:ascii="仿宋_GB2312" w:eastAsia="仿宋_GB2312" w:hAnsi="Calibri"/>
          <w:sz w:val="28"/>
          <w:szCs w:val="28"/>
          <w:u w:val="single"/>
        </w:rPr>
      </w:pPr>
      <w:r>
        <w:rPr>
          <w:rFonts w:ascii="仿宋_GB2312" w:eastAsia="仿宋_GB2312" w:hAnsi="Calibri"/>
          <w:sz w:val="28"/>
          <w:szCs w:val="28"/>
        </w:rPr>
        <w:t xml:space="preserve">          </w:t>
      </w:r>
      <w:r>
        <w:rPr>
          <w:rFonts w:ascii="仿宋_GB2312" w:eastAsia="仿宋_GB2312" w:hAnsi="Calibri"/>
          <w:sz w:val="28"/>
          <w:szCs w:val="28"/>
          <w:u w:val="single"/>
        </w:rPr>
        <w:t xml:space="preserve">3.           </w:t>
      </w:r>
    </w:p>
    <w:p w:rsidR="000B4E75" w:rsidRDefault="000B4E75" w:rsidP="009E163E">
      <w:pPr>
        <w:tabs>
          <w:tab w:val="left" w:pos="5645"/>
        </w:tabs>
        <w:spacing w:line="440" w:lineRule="exact"/>
        <w:ind w:firstLineChars="200" w:firstLine="31680"/>
        <w:rPr>
          <w:rFonts w:ascii="仿宋_GB2312" w:eastAsia="仿宋_GB2312" w:hAnsi="Calibri"/>
          <w:sz w:val="28"/>
          <w:szCs w:val="28"/>
        </w:rPr>
      </w:pPr>
      <w:r>
        <w:rPr>
          <w:rFonts w:ascii="仿宋_GB2312" w:eastAsia="仿宋_GB2312" w:hAnsi="Calibri"/>
          <w:sz w:val="28"/>
          <w:szCs w:val="28"/>
        </w:rPr>
        <w:t xml:space="preserve">          </w:t>
      </w:r>
      <w:r>
        <w:rPr>
          <w:rFonts w:ascii="仿宋_GB2312" w:eastAsia="仿宋_GB2312" w:hAnsi="Calibri"/>
          <w:sz w:val="28"/>
          <w:szCs w:val="28"/>
        </w:rPr>
        <w:tab/>
      </w:r>
    </w:p>
    <w:p w:rsidR="000B4E75" w:rsidRDefault="000B4E75" w:rsidP="009E163E">
      <w:pPr>
        <w:tabs>
          <w:tab w:val="left" w:pos="5645"/>
        </w:tabs>
        <w:spacing w:line="440" w:lineRule="exact"/>
        <w:ind w:firstLineChars="2000" w:firstLine="31680"/>
        <w:rPr>
          <w:rFonts w:ascii="仿宋_GB2312" w:eastAsia="仿宋_GB2312" w:hAnsi="Calibri"/>
          <w:sz w:val="28"/>
          <w:szCs w:val="28"/>
        </w:rPr>
      </w:pPr>
      <w:r>
        <w:rPr>
          <w:rFonts w:ascii="仿宋_GB2312" w:eastAsia="仿宋_GB2312" w:hAnsi="Calibri" w:hint="eastAsia"/>
          <w:sz w:val="28"/>
          <w:szCs w:val="28"/>
        </w:rPr>
        <w:t>年</w:t>
      </w:r>
      <w:r>
        <w:rPr>
          <w:rFonts w:ascii="仿宋_GB2312" w:eastAsia="仿宋_GB2312" w:hAnsi="Calibri"/>
          <w:sz w:val="28"/>
          <w:szCs w:val="28"/>
        </w:rPr>
        <w:t xml:space="preserve">   </w:t>
      </w:r>
      <w:r>
        <w:rPr>
          <w:rFonts w:ascii="仿宋_GB2312" w:eastAsia="仿宋_GB2312" w:hAnsi="Calibri" w:hint="eastAsia"/>
          <w:sz w:val="28"/>
          <w:szCs w:val="28"/>
        </w:rPr>
        <w:t>月</w:t>
      </w:r>
      <w:r>
        <w:rPr>
          <w:rFonts w:ascii="仿宋_GB2312" w:eastAsia="仿宋_GB2312" w:hAnsi="Calibri"/>
          <w:sz w:val="28"/>
          <w:szCs w:val="28"/>
        </w:rPr>
        <w:t xml:space="preserve">    </w:t>
      </w:r>
      <w:r>
        <w:rPr>
          <w:rFonts w:ascii="仿宋_GB2312" w:eastAsia="仿宋_GB2312" w:hAnsi="Calibri" w:hint="eastAsia"/>
          <w:sz w:val="28"/>
          <w:szCs w:val="28"/>
        </w:rPr>
        <w:t>日</w:t>
      </w:r>
    </w:p>
    <w:p w:rsidR="000B4E75" w:rsidRDefault="000B4E75">
      <w:pPr>
        <w:widowControl/>
        <w:jc w:val="left"/>
        <w:rPr>
          <w:rFonts w:ascii="楷体_GB2312" w:eastAsia="楷体_GB2312"/>
          <w:sz w:val="28"/>
          <w:szCs w:val="28"/>
        </w:rPr>
      </w:pPr>
      <w:r>
        <w:rPr>
          <w:rFonts w:ascii="楷体_GB2312" w:eastAsia="楷体_GB2312"/>
          <w:sz w:val="28"/>
          <w:szCs w:val="28"/>
        </w:rPr>
        <w:br w:type="page"/>
      </w:r>
    </w:p>
    <w:p w:rsidR="000B4E75" w:rsidRDefault="000B4E75">
      <w:pPr>
        <w:pStyle w:val="Heading1"/>
        <w:numPr>
          <w:ilvl w:val="0"/>
          <w:numId w:val="0"/>
        </w:numPr>
        <w:spacing w:line="240" w:lineRule="auto"/>
        <w:rPr>
          <w:rFonts w:ascii="仿宋_GB2312" w:eastAsia="仿宋_GB2312"/>
          <w:b w:val="0"/>
          <w:bCs w:val="0"/>
          <w:kern w:val="2"/>
          <w:sz w:val="32"/>
          <w:szCs w:val="32"/>
        </w:rPr>
      </w:pPr>
      <w:r>
        <w:rPr>
          <w:rFonts w:ascii="仿宋_GB2312" w:eastAsia="仿宋_GB2312" w:hint="eastAsia"/>
          <w:b w:val="0"/>
          <w:bCs w:val="0"/>
          <w:kern w:val="2"/>
          <w:sz w:val="32"/>
          <w:szCs w:val="32"/>
        </w:rPr>
        <w:t>附件</w:t>
      </w:r>
      <w:r>
        <w:rPr>
          <w:rFonts w:ascii="仿宋_GB2312" w:eastAsia="仿宋_GB2312"/>
          <w:b w:val="0"/>
          <w:bCs w:val="0"/>
          <w:kern w:val="2"/>
          <w:sz w:val="32"/>
          <w:szCs w:val="32"/>
        </w:rPr>
        <w:t>3</w:t>
      </w:r>
      <w:r>
        <w:rPr>
          <w:rFonts w:ascii="仿宋_GB2312" w:eastAsia="仿宋_GB2312" w:hint="eastAsia"/>
          <w:b w:val="0"/>
          <w:bCs w:val="0"/>
          <w:kern w:val="2"/>
          <w:sz w:val="32"/>
          <w:szCs w:val="32"/>
        </w:rPr>
        <w:t>：</w:t>
      </w:r>
    </w:p>
    <w:p w:rsidR="000B4E75" w:rsidRDefault="000B4E75">
      <w:pPr>
        <w:pStyle w:val="Heading1"/>
        <w:numPr>
          <w:ilvl w:val="0"/>
          <w:numId w:val="0"/>
        </w:numPr>
        <w:jc w:val="center"/>
        <w:rPr>
          <w:rFonts w:ascii="仿宋_GB2312" w:eastAsia="仿宋_GB2312" w:hAnsi="宋体"/>
          <w:sz w:val="32"/>
          <w:szCs w:val="32"/>
        </w:rPr>
      </w:pPr>
      <w:r>
        <w:rPr>
          <w:rFonts w:ascii="仿宋_GB2312" w:eastAsia="仿宋_GB2312" w:hAnsi="宋体" w:hint="eastAsia"/>
          <w:sz w:val="32"/>
          <w:szCs w:val="32"/>
        </w:rPr>
        <w:t>单课时的融合创新应用教学案例教学设计表</w:t>
      </w:r>
    </w:p>
    <w:tbl>
      <w:tblPr>
        <w:tblpPr w:leftFromText="180" w:rightFromText="180" w:vertAnchor="text" w:horzAnchor="margin" w:tblpXSpec="center" w:tblpY="128"/>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00"/>
        <w:gridCol w:w="186"/>
        <w:gridCol w:w="1713"/>
        <w:gridCol w:w="108"/>
        <w:gridCol w:w="819"/>
        <w:gridCol w:w="623"/>
        <w:gridCol w:w="969"/>
        <w:gridCol w:w="428"/>
        <w:gridCol w:w="933"/>
        <w:gridCol w:w="463"/>
        <w:gridCol w:w="1397"/>
      </w:tblGrid>
      <w:tr w:rsidR="000B4E75">
        <w:trPr>
          <w:trHeight w:val="538"/>
        </w:trPr>
        <w:tc>
          <w:tcPr>
            <w:tcW w:w="9039" w:type="dxa"/>
            <w:gridSpan w:val="11"/>
            <w:vAlign w:val="center"/>
          </w:tcPr>
          <w:p w:rsidR="000B4E75" w:rsidRDefault="000B4E75">
            <w:pPr>
              <w:adjustRightInd w:val="0"/>
              <w:snapToGrid w:val="0"/>
              <w:rPr>
                <w:rFonts w:ascii="仿宋_GB2312" w:eastAsia="仿宋_GB2312" w:hAnsi="等线"/>
                <w:b/>
                <w:sz w:val="24"/>
              </w:rPr>
            </w:pPr>
            <w:r>
              <w:rPr>
                <w:rFonts w:ascii="仿宋_GB2312" w:eastAsia="仿宋_GB2312" w:hAnsi="Calibri" w:hint="eastAsia"/>
                <w:sz w:val="28"/>
                <w:szCs w:val="28"/>
              </w:rPr>
              <w:t>一、基本信息</w:t>
            </w:r>
          </w:p>
        </w:tc>
      </w:tr>
      <w:tr w:rsidR="000B4E75">
        <w:trPr>
          <w:trHeight w:val="462"/>
        </w:trPr>
        <w:tc>
          <w:tcPr>
            <w:tcW w:w="158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学校全称</w:t>
            </w:r>
          </w:p>
        </w:tc>
        <w:tc>
          <w:tcPr>
            <w:tcW w:w="7453" w:type="dxa"/>
            <w:gridSpan w:val="9"/>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55"/>
        </w:trPr>
        <w:tc>
          <w:tcPr>
            <w:tcW w:w="158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教师姓名</w:t>
            </w:r>
          </w:p>
        </w:tc>
        <w:tc>
          <w:tcPr>
            <w:tcW w:w="4232" w:type="dxa"/>
            <w:gridSpan w:val="5"/>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6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课名</w:t>
            </w:r>
          </w:p>
        </w:tc>
        <w:tc>
          <w:tcPr>
            <w:tcW w:w="1860"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55"/>
        </w:trPr>
        <w:tc>
          <w:tcPr>
            <w:tcW w:w="158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学科</w:t>
            </w:r>
          </w:p>
        </w:tc>
        <w:tc>
          <w:tcPr>
            <w:tcW w:w="1821" w:type="dxa"/>
            <w:gridSpan w:val="2"/>
            <w:tcBorders>
              <w:right w:val="single" w:sz="4" w:space="0" w:color="auto"/>
            </w:tcBorders>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819" w:type="dxa"/>
            <w:tcBorders>
              <w:left w:val="single" w:sz="4" w:space="0" w:color="auto"/>
              <w:right w:val="single" w:sz="4" w:space="0" w:color="auto"/>
            </w:tcBorders>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章节</w:t>
            </w:r>
          </w:p>
        </w:tc>
        <w:tc>
          <w:tcPr>
            <w:tcW w:w="1592" w:type="dxa"/>
            <w:gridSpan w:val="2"/>
            <w:tcBorders>
              <w:left w:val="single" w:sz="4" w:space="0" w:color="auto"/>
            </w:tcBorders>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6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教材版本</w:t>
            </w:r>
          </w:p>
        </w:tc>
        <w:tc>
          <w:tcPr>
            <w:tcW w:w="1860"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58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课时</w:t>
            </w:r>
          </w:p>
        </w:tc>
        <w:tc>
          <w:tcPr>
            <w:tcW w:w="1821" w:type="dxa"/>
            <w:gridSpan w:val="2"/>
            <w:tcBorders>
              <w:right w:val="single" w:sz="4" w:space="0" w:color="auto"/>
            </w:tcBorders>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第</w:t>
            </w:r>
            <w:r>
              <w:rPr>
                <w:rFonts w:ascii="仿宋_GB2312" w:eastAsia="仿宋_GB2312" w:hAnsi="Calibri"/>
                <w:sz w:val="28"/>
                <w:szCs w:val="28"/>
              </w:rPr>
              <w:t xml:space="preserve">  </w:t>
            </w:r>
            <w:r>
              <w:rPr>
                <w:rFonts w:ascii="仿宋_GB2312" w:eastAsia="仿宋_GB2312" w:hAnsi="Calibri" w:hint="eastAsia"/>
                <w:sz w:val="28"/>
                <w:szCs w:val="28"/>
              </w:rPr>
              <w:t>课时</w:t>
            </w:r>
          </w:p>
        </w:tc>
        <w:tc>
          <w:tcPr>
            <w:tcW w:w="819" w:type="dxa"/>
            <w:tcBorders>
              <w:left w:val="single" w:sz="4" w:space="0" w:color="auto"/>
              <w:right w:val="single" w:sz="4" w:space="0" w:color="auto"/>
            </w:tcBorders>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课型</w:t>
            </w:r>
          </w:p>
        </w:tc>
        <w:tc>
          <w:tcPr>
            <w:tcW w:w="1592" w:type="dxa"/>
            <w:gridSpan w:val="2"/>
            <w:tcBorders>
              <w:left w:val="single" w:sz="4" w:space="0" w:color="auto"/>
            </w:tcBorders>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6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年级</w:t>
            </w:r>
          </w:p>
        </w:tc>
        <w:tc>
          <w:tcPr>
            <w:tcW w:w="1860"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219"/>
        </w:trPr>
        <w:tc>
          <w:tcPr>
            <w:tcW w:w="9039" w:type="dxa"/>
            <w:gridSpan w:val="11"/>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核心概念</w:t>
            </w:r>
            <w:r>
              <w:rPr>
                <w:rFonts w:ascii="仿宋_GB2312" w:eastAsia="仿宋_GB2312" w:hAnsi="Calibri" w:hint="eastAsia"/>
                <w:sz w:val="24"/>
              </w:rPr>
              <w:t>（核心概念包括学科核心概念和跨学科核心概念，学科核心概念是指向学科本质的概念，跨学科概念指应用于多个领域、超越学科界限的共通概念。核心概念须依据课程标准确定）</w:t>
            </w: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219"/>
        </w:trPr>
        <w:tc>
          <w:tcPr>
            <w:tcW w:w="9039" w:type="dxa"/>
            <w:gridSpan w:val="11"/>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三、学习目标</w:t>
            </w: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123"/>
        </w:trPr>
        <w:tc>
          <w:tcPr>
            <w:tcW w:w="9039" w:type="dxa"/>
            <w:gridSpan w:val="11"/>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四、学习者分析</w:t>
            </w: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267"/>
        </w:trPr>
        <w:tc>
          <w:tcPr>
            <w:tcW w:w="9039" w:type="dxa"/>
            <w:gridSpan w:val="11"/>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五、教学重难点分析及解决措施</w:t>
            </w: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9039" w:type="dxa"/>
            <w:gridSpan w:val="11"/>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六、教学设计</w:t>
            </w: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教学环节</w:t>
            </w: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起止时间（’”</w:t>
            </w:r>
            <w:r>
              <w:rPr>
                <w:rFonts w:ascii="仿宋_GB2312" w:eastAsia="仿宋_GB2312" w:hAnsi="Calibri"/>
                <w:sz w:val="28"/>
                <w:szCs w:val="28"/>
              </w:rPr>
              <w:t xml:space="preserve">- </w:t>
            </w:r>
            <w:r>
              <w:rPr>
                <w:rFonts w:ascii="仿宋_GB2312" w:eastAsia="仿宋_GB2312" w:hAnsi="Calibri" w:hint="eastAsia"/>
                <w:sz w:val="28"/>
                <w:szCs w:val="28"/>
              </w:rPr>
              <w:t>’”）（按照完整视频的时间点）</w:t>
            </w:r>
          </w:p>
        </w:tc>
        <w:tc>
          <w:tcPr>
            <w:tcW w:w="1550" w:type="dxa"/>
            <w:gridSpan w:val="3"/>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环节目标</w:t>
            </w:r>
          </w:p>
        </w:tc>
        <w:tc>
          <w:tcPr>
            <w:tcW w:w="1397"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教学内容</w:t>
            </w:r>
          </w:p>
        </w:tc>
        <w:tc>
          <w:tcPr>
            <w:tcW w:w="139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学生活动</w:t>
            </w: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媒体作用及分析</w:t>
            </w:r>
            <w:r>
              <w:rPr>
                <w:rFonts w:ascii="仿宋_GB2312" w:eastAsia="仿宋_GB2312" w:hAnsi="Calibri"/>
                <w:sz w:val="28"/>
                <w:szCs w:val="28"/>
              </w:rPr>
              <w:t xml:space="preserve"> </w:t>
            </w: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gridSpan w:val="3"/>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gridSpan w:val="3"/>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gridSpan w:val="3"/>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9039" w:type="dxa"/>
            <w:gridSpan w:val="11"/>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七、教学流程图</w:t>
            </w:r>
          </w:p>
        </w:tc>
      </w:tr>
      <w:tr w:rsidR="000B4E75">
        <w:trPr>
          <w:trHeight w:val="1407"/>
        </w:trPr>
        <w:tc>
          <w:tcPr>
            <w:tcW w:w="9039" w:type="dxa"/>
            <w:gridSpan w:val="11"/>
            <w:vAlign w:val="center"/>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407"/>
        </w:trPr>
        <w:tc>
          <w:tcPr>
            <w:tcW w:w="9039" w:type="dxa"/>
            <w:gridSpan w:val="11"/>
            <w:vAlign w:val="center"/>
          </w:tcPr>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8"/>
                <w:szCs w:val="28"/>
              </w:rPr>
              <w:t>课后反思</w:t>
            </w:r>
            <w:r>
              <w:rPr>
                <w:rFonts w:ascii="仿宋_GB2312" w:eastAsia="仿宋_GB2312" w:hAnsi="Calibri" w:hint="eastAsia"/>
                <w:sz w:val="24"/>
              </w:rPr>
              <w:t>（须含“新技术应用于教学的创新点及效果思考”）</w:t>
            </w: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bl>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 w:rsidR="000B4E75" w:rsidRDefault="000B4E75">
      <w:pPr>
        <w:widowControl/>
        <w:jc w:val="left"/>
        <w:rPr>
          <w:rFonts w:ascii="仿宋_GB2312" w:eastAsia="仿宋_GB2312"/>
          <w:sz w:val="32"/>
          <w:szCs w:val="32"/>
        </w:rPr>
      </w:pPr>
    </w:p>
    <w:p w:rsidR="000B4E75" w:rsidRDefault="000B4E75">
      <w:pPr>
        <w:widowControl/>
        <w:jc w:val="left"/>
        <w:rPr>
          <w:rFonts w:ascii="仿宋_GB2312" w:eastAsia="仿宋_GB2312"/>
          <w:sz w:val="32"/>
          <w:szCs w:val="32"/>
        </w:rPr>
      </w:pPr>
    </w:p>
    <w:p w:rsidR="000B4E75" w:rsidRDefault="000B4E75">
      <w:pPr>
        <w:widowControl/>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4</w:t>
      </w:r>
      <w:r>
        <w:rPr>
          <w:rFonts w:ascii="仿宋_GB2312" w:eastAsia="仿宋_GB2312" w:hint="eastAsia"/>
          <w:sz w:val="32"/>
          <w:szCs w:val="32"/>
        </w:rPr>
        <w:t>：</w:t>
      </w:r>
    </w:p>
    <w:p w:rsidR="000B4E75" w:rsidRDefault="000B4E75">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多课时的融合创新应用教学案例教学设计表</w:t>
      </w:r>
    </w:p>
    <w:p w:rsidR="000B4E75" w:rsidRDefault="000B4E75">
      <w:pPr>
        <w:spacing w:line="440" w:lineRule="exact"/>
        <w:jc w:val="center"/>
        <w:rPr>
          <w:rFonts w:ascii="仿宋_GB2312" w:eastAsia="仿宋_GB2312" w:hAnsi="宋体"/>
          <w:b/>
          <w:sz w:val="32"/>
          <w:szCs w:val="3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38"/>
        <w:gridCol w:w="855"/>
        <w:gridCol w:w="630"/>
        <w:gridCol w:w="1838"/>
        <w:gridCol w:w="866"/>
        <w:gridCol w:w="1085"/>
        <w:gridCol w:w="306"/>
        <w:gridCol w:w="2245"/>
      </w:tblGrid>
      <w:tr w:rsidR="000B4E75">
        <w:trPr>
          <w:trHeight w:val="567"/>
        </w:trPr>
        <w:tc>
          <w:tcPr>
            <w:tcW w:w="9214" w:type="dxa"/>
            <w:gridSpan w:val="9"/>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基本信息</w:t>
            </w:r>
          </w:p>
        </w:tc>
      </w:tr>
      <w:tr w:rsidR="000B4E75">
        <w:trPr>
          <w:trHeight w:val="567"/>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名称</w:t>
            </w:r>
          </w:p>
        </w:tc>
        <w:tc>
          <w:tcPr>
            <w:tcW w:w="7825" w:type="dxa"/>
            <w:gridSpan w:val="7"/>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567"/>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单位</w:t>
            </w:r>
          </w:p>
        </w:tc>
        <w:tc>
          <w:tcPr>
            <w:tcW w:w="7825" w:type="dxa"/>
            <w:gridSpan w:val="7"/>
            <w:vAlign w:val="center"/>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567"/>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教师姓名</w:t>
            </w:r>
          </w:p>
        </w:tc>
        <w:tc>
          <w:tcPr>
            <w:tcW w:w="4189" w:type="dxa"/>
            <w:gridSpan w:val="4"/>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联系方式</w:t>
            </w:r>
          </w:p>
        </w:tc>
        <w:tc>
          <w:tcPr>
            <w:tcW w:w="2245"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567"/>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教材版本</w:t>
            </w:r>
          </w:p>
        </w:tc>
        <w:tc>
          <w:tcPr>
            <w:tcW w:w="4189" w:type="dxa"/>
            <w:gridSpan w:val="4"/>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章节</w:t>
            </w:r>
          </w:p>
        </w:tc>
        <w:tc>
          <w:tcPr>
            <w:tcW w:w="2245"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096"/>
        </w:trPr>
        <w:tc>
          <w:tcPr>
            <w:tcW w:w="9214" w:type="dxa"/>
            <w:gridSpan w:val="9"/>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类型：□</w:t>
            </w:r>
            <w:r>
              <w:rPr>
                <w:rFonts w:ascii="仿宋_GB2312" w:eastAsia="仿宋_GB2312" w:hAnsi="Calibri"/>
                <w:sz w:val="28"/>
                <w:szCs w:val="28"/>
              </w:rPr>
              <w:t>A.</w:t>
            </w:r>
            <w:r>
              <w:rPr>
                <w:rFonts w:ascii="仿宋_GB2312" w:eastAsia="仿宋_GB2312" w:hAnsi="Calibri" w:hint="eastAsia"/>
                <w:sz w:val="28"/>
                <w:szCs w:val="28"/>
              </w:rPr>
              <w:t>学科内大单元教学</w:t>
            </w:r>
            <w:r>
              <w:rPr>
                <w:rFonts w:ascii="仿宋_GB2312" w:eastAsia="仿宋_GB2312" w:hAnsi="Calibri"/>
                <w:sz w:val="28"/>
                <w:szCs w:val="28"/>
              </w:rPr>
              <w:t xml:space="preserve"> </w:t>
            </w:r>
            <w:r>
              <w:rPr>
                <w:rFonts w:ascii="仿宋_GB2312" w:eastAsia="仿宋_GB2312" w:hAnsi="Calibri" w:hint="eastAsia"/>
                <w:sz w:val="28"/>
                <w:szCs w:val="28"/>
              </w:rPr>
              <w:t>□</w:t>
            </w:r>
            <w:r>
              <w:rPr>
                <w:rFonts w:ascii="仿宋_GB2312" w:eastAsia="仿宋_GB2312" w:hAnsi="Calibri"/>
                <w:sz w:val="28"/>
                <w:szCs w:val="28"/>
              </w:rPr>
              <w:t>B.</w:t>
            </w:r>
            <w:r>
              <w:rPr>
                <w:rFonts w:ascii="仿宋_GB2312" w:eastAsia="仿宋_GB2312" w:hAnsi="Calibri" w:hint="eastAsia"/>
                <w:sz w:val="28"/>
                <w:szCs w:val="28"/>
              </w:rPr>
              <w:t>跨学科项目化</w:t>
            </w:r>
            <w:r>
              <w:rPr>
                <w:rFonts w:ascii="仿宋_GB2312" w:eastAsia="仿宋_GB2312" w:hAnsi="Calibri"/>
                <w:sz w:val="28"/>
                <w:szCs w:val="28"/>
              </w:rPr>
              <w:t xml:space="preserve"> </w:t>
            </w:r>
            <w:r>
              <w:rPr>
                <w:rFonts w:ascii="仿宋_GB2312" w:eastAsia="仿宋_GB2312" w:hAnsi="Calibri" w:hint="eastAsia"/>
                <w:sz w:val="28"/>
                <w:szCs w:val="28"/>
              </w:rPr>
              <w:t>□</w:t>
            </w:r>
            <w:r>
              <w:rPr>
                <w:rFonts w:ascii="仿宋_GB2312" w:eastAsia="仿宋_GB2312" w:hAnsi="Calibri"/>
                <w:sz w:val="28"/>
                <w:szCs w:val="28"/>
              </w:rPr>
              <w:t>C.</w:t>
            </w:r>
            <w:r>
              <w:rPr>
                <w:rFonts w:ascii="仿宋_GB2312" w:eastAsia="仿宋_GB2312" w:hAnsi="Calibri" w:hint="eastAsia"/>
                <w:sz w:val="28"/>
                <w:szCs w:val="28"/>
              </w:rPr>
              <w:t>其他</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学段：□幼儿园</w:t>
            </w:r>
            <w:r>
              <w:rPr>
                <w:rFonts w:ascii="仿宋_GB2312" w:eastAsia="仿宋_GB2312" w:hAnsi="Calibri"/>
                <w:sz w:val="28"/>
                <w:szCs w:val="28"/>
              </w:rPr>
              <w:t xml:space="preserve">  </w:t>
            </w:r>
            <w:r>
              <w:rPr>
                <w:rFonts w:ascii="仿宋_GB2312" w:eastAsia="仿宋_GB2312" w:hAnsi="Calibri" w:hint="eastAsia"/>
                <w:sz w:val="28"/>
                <w:szCs w:val="28"/>
              </w:rPr>
              <w:t>□小学</w:t>
            </w:r>
            <w:r>
              <w:rPr>
                <w:rFonts w:ascii="仿宋_GB2312" w:eastAsia="仿宋_GB2312" w:hAnsi="Calibri"/>
                <w:sz w:val="28"/>
                <w:szCs w:val="28"/>
              </w:rPr>
              <w:t xml:space="preserve">   </w:t>
            </w:r>
            <w:r>
              <w:rPr>
                <w:rFonts w:ascii="仿宋_GB2312" w:eastAsia="仿宋_GB2312" w:hAnsi="Wingdings 2" w:hint="eastAsia"/>
                <w:sz w:val="28"/>
                <w:szCs w:val="28"/>
              </w:rPr>
              <w:sym w:font="Wingdings 2" w:char="F0A3"/>
            </w:r>
            <w:r>
              <w:rPr>
                <w:rFonts w:ascii="仿宋_GB2312" w:eastAsia="仿宋_GB2312" w:hAnsi="Calibri" w:hint="eastAsia"/>
                <w:sz w:val="28"/>
                <w:szCs w:val="28"/>
              </w:rPr>
              <w:t>初中</w:t>
            </w:r>
            <w:r>
              <w:rPr>
                <w:rFonts w:ascii="仿宋_GB2312" w:eastAsia="仿宋_GB2312" w:hAnsi="Calibri"/>
                <w:sz w:val="28"/>
                <w:szCs w:val="28"/>
              </w:rPr>
              <w:t xml:space="preserve">   </w:t>
            </w:r>
            <w:r>
              <w:rPr>
                <w:rFonts w:ascii="仿宋_GB2312" w:eastAsia="仿宋_GB2312" w:hAnsi="Calibri" w:hint="eastAsia"/>
                <w:sz w:val="28"/>
                <w:szCs w:val="28"/>
              </w:rPr>
              <w:t>□高中</w:t>
            </w:r>
            <w:r>
              <w:rPr>
                <w:rFonts w:ascii="仿宋_GB2312" w:eastAsia="仿宋_GB2312" w:hAnsi="Calibri"/>
                <w:sz w:val="28"/>
                <w:szCs w:val="28"/>
              </w:rPr>
              <w:t xml:space="preserve">     </w:t>
            </w:r>
            <w:r>
              <w:rPr>
                <w:rFonts w:ascii="仿宋_GB2312" w:eastAsia="仿宋_GB2312" w:hAnsi="Calibri" w:hint="eastAsia"/>
                <w:sz w:val="28"/>
                <w:szCs w:val="28"/>
              </w:rPr>
              <w:t>□特殊教育</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学科：</w:t>
            </w:r>
            <w:r>
              <w:rPr>
                <w:rFonts w:ascii="仿宋_GB2312" w:eastAsia="仿宋_GB2312" w:hAnsi="Calibri"/>
                <w:sz w:val="28"/>
                <w:szCs w:val="28"/>
              </w:rPr>
              <w:t xml:space="preserve">                    </w:t>
            </w:r>
          </w:p>
        </w:tc>
      </w:tr>
      <w:tr w:rsidR="000B4E75">
        <w:trPr>
          <w:trHeight w:val="485"/>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面向年级</w:t>
            </w:r>
          </w:p>
        </w:tc>
        <w:tc>
          <w:tcPr>
            <w:tcW w:w="7825" w:type="dxa"/>
            <w:gridSpan w:val="7"/>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567"/>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实施时间</w:t>
            </w:r>
          </w:p>
        </w:tc>
        <w:tc>
          <w:tcPr>
            <w:tcW w:w="7825" w:type="dxa"/>
            <w:gridSpan w:val="7"/>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375"/>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课程（单元或项目）</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简述</w:t>
            </w:r>
          </w:p>
        </w:tc>
        <w:tc>
          <w:tcPr>
            <w:tcW w:w="7825" w:type="dxa"/>
            <w:gridSpan w:val="7"/>
          </w:tcPr>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w:t>
            </w:r>
            <w:r>
              <w:rPr>
                <w:rFonts w:ascii="仿宋_GB2312" w:eastAsia="仿宋_GB2312" w:hAnsi="Calibri"/>
                <w:sz w:val="24"/>
              </w:rPr>
              <w:t>200</w:t>
            </w:r>
            <w:r>
              <w:rPr>
                <w:rFonts w:ascii="仿宋_GB2312" w:eastAsia="仿宋_GB2312" w:hAnsi="Calibri" w:hint="eastAsia"/>
                <w:sz w:val="24"/>
              </w:rPr>
              <w:t>字以内，介绍背景说明为什么要做？要做什么。整体设计解读详细版可在“实施报告”里面写）</w:t>
            </w: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375"/>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核心知识及相关知识的网络结构图</w:t>
            </w:r>
          </w:p>
        </w:tc>
        <w:tc>
          <w:tcPr>
            <w:tcW w:w="7825" w:type="dxa"/>
            <w:gridSpan w:val="7"/>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823"/>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概念</w:t>
            </w:r>
          </w:p>
        </w:tc>
        <w:tc>
          <w:tcPr>
            <w:tcW w:w="7825" w:type="dxa"/>
            <w:gridSpan w:val="7"/>
            <w:vAlign w:val="center"/>
          </w:tcPr>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（核心概念包括学科核心概念和跨学科核心概念，学科核心概念是指向学科本质的概念，跨学科概念指应用于多个领域、超越学科界限的共通概念。核心概念须依据课程标准确定。）</w:t>
            </w: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771"/>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学习</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目标</w:t>
            </w:r>
          </w:p>
        </w:tc>
        <w:tc>
          <w:tcPr>
            <w:tcW w:w="7825" w:type="dxa"/>
            <w:gridSpan w:val="7"/>
            <w:vAlign w:val="center"/>
          </w:tcPr>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（学习目标是结合课程内容、核心概念、素养（能力）水平、学习手段的综合表述。学习手段应体现自主、探究、实践等学习方式。</w:t>
            </w:r>
          </w:p>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学习目标采用素养目标表述，跨学科项目化学习另外设分解的学科目标（如科学目标、技术目标……））</w:t>
            </w: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771"/>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核心大任务</w:t>
            </w:r>
          </w:p>
        </w:tc>
        <w:tc>
          <w:tcPr>
            <w:tcW w:w="7825" w:type="dxa"/>
            <w:gridSpan w:val="7"/>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4"/>
              </w:rPr>
              <w:t>（贯穿整个单元或项目，具有复杂性和综合性。</w:t>
            </w:r>
            <w:r>
              <w:rPr>
                <w:rFonts w:ascii="仿宋_GB2312" w:eastAsia="仿宋_GB2312" w:hAnsi="Calibri"/>
                <w:sz w:val="24"/>
              </w:rPr>
              <w:t xml:space="preserve">  </w:t>
            </w:r>
            <w:r>
              <w:rPr>
                <w:rFonts w:ascii="仿宋_GB2312" w:eastAsia="仿宋_GB2312" w:hAnsi="Calibri" w:hint="eastAsia"/>
                <w:sz w:val="24"/>
              </w:rPr>
              <w:t>如果没有，可以不填）</w:t>
            </w:r>
          </w:p>
        </w:tc>
      </w:tr>
      <w:tr w:rsidR="000B4E75">
        <w:trPr>
          <w:trHeight w:val="696"/>
        </w:trPr>
        <w:tc>
          <w:tcPr>
            <w:tcW w:w="1389" w:type="dxa"/>
            <w:gridSpan w:val="2"/>
            <w:vMerge w:val="restart"/>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学习评价</w:t>
            </w:r>
          </w:p>
        </w:tc>
        <w:tc>
          <w:tcPr>
            <w:tcW w:w="1485"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评价对象</w:t>
            </w:r>
            <w:r>
              <w:rPr>
                <w:rFonts w:ascii="仿宋_GB2312" w:eastAsia="仿宋_GB2312" w:hAnsi="Calibri"/>
                <w:sz w:val="28"/>
                <w:szCs w:val="28"/>
              </w:rPr>
              <w:t xml:space="preserve"> </w:t>
            </w:r>
          </w:p>
        </w:tc>
        <w:tc>
          <w:tcPr>
            <w:tcW w:w="6340" w:type="dxa"/>
            <w:gridSpan w:val="5"/>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学习小组</w:t>
            </w:r>
            <w:r>
              <w:rPr>
                <w:rFonts w:ascii="仿宋_GB2312" w:eastAsia="仿宋_GB2312" w:hAnsi="Calibri"/>
                <w:sz w:val="28"/>
                <w:szCs w:val="28"/>
              </w:rPr>
              <w:t xml:space="preserve">    </w:t>
            </w:r>
            <w:r>
              <w:rPr>
                <w:rFonts w:ascii="仿宋_GB2312" w:eastAsia="仿宋_GB2312" w:hAnsi="Calibri" w:hint="eastAsia"/>
                <w:sz w:val="28"/>
                <w:szCs w:val="28"/>
              </w:rPr>
              <w:t>□</w:t>
            </w:r>
            <w:r>
              <w:rPr>
                <w:rFonts w:ascii="仿宋_GB2312" w:eastAsia="仿宋_GB2312" w:hAnsi="Calibri"/>
                <w:sz w:val="28"/>
                <w:szCs w:val="28"/>
              </w:rPr>
              <w:t xml:space="preserve"> </w:t>
            </w:r>
            <w:r>
              <w:rPr>
                <w:rFonts w:ascii="仿宋_GB2312" w:eastAsia="仿宋_GB2312" w:hAnsi="Calibri" w:hint="eastAsia"/>
                <w:sz w:val="28"/>
                <w:szCs w:val="28"/>
              </w:rPr>
              <w:t>每个学生</w:t>
            </w:r>
            <w:r>
              <w:rPr>
                <w:rFonts w:ascii="仿宋_GB2312" w:eastAsia="仿宋_GB2312" w:hAnsi="Calibri"/>
                <w:sz w:val="28"/>
                <w:szCs w:val="28"/>
              </w:rPr>
              <w:t xml:space="preserve">    </w:t>
            </w:r>
            <w:r>
              <w:rPr>
                <w:rFonts w:ascii="仿宋_GB2312" w:eastAsia="仿宋_GB2312" w:hAnsi="Calibri" w:hint="eastAsia"/>
                <w:sz w:val="28"/>
                <w:szCs w:val="28"/>
              </w:rPr>
              <w:t>□</w:t>
            </w:r>
            <w:r>
              <w:rPr>
                <w:rFonts w:ascii="仿宋_GB2312" w:eastAsia="仿宋_GB2312" w:hAnsi="Calibri"/>
                <w:sz w:val="28"/>
                <w:szCs w:val="28"/>
              </w:rPr>
              <w:t xml:space="preserve"> </w:t>
            </w:r>
            <w:r>
              <w:rPr>
                <w:rFonts w:ascii="仿宋_GB2312" w:eastAsia="仿宋_GB2312" w:hAnsi="Calibri" w:hint="eastAsia"/>
                <w:sz w:val="28"/>
                <w:szCs w:val="28"/>
              </w:rPr>
              <w:t>其他</w:t>
            </w:r>
            <w:r>
              <w:rPr>
                <w:rFonts w:ascii="仿宋_GB2312" w:eastAsia="仿宋_GB2312" w:hAnsi="Calibri"/>
                <w:sz w:val="28"/>
                <w:szCs w:val="28"/>
              </w:rPr>
              <w:t>_________</w:t>
            </w:r>
          </w:p>
        </w:tc>
      </w:tr>
      <w:tr w:rsidR="000B4E75">
        <w:trPr>
          <w:trHeight w:val="458"/>
        </w:trPr>
        <w:tc>
          <w:tcPr>
            <w:tcW w:w="1389" w:type="dxa"/>
            <w:gridSpan w:val="2"/>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485"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评价素材与评价方法</w:t>
            </w:r>
          </w:p>
        </w:tc>
        <w:tc>
          <w:tcPr>
            <w:tcW w:w="6340" w:type="dxa"/>
            <w:gridSpan w:val="5"/>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w:t>
            </w:r>
            <w:r>
              <w:rPr>
                <w:rFonts w:ascii="仿宋_GB2312" w:eastAsia="仿宋_GB2312" w:hAnsi="Calibri" w:hint="eastAsia"/>
                <w:sz w:val="24"/>
              </w:rPr>
              <w:t>根据什么作出评价，评价的依据等等的描述）</w:t>
            </w:r>
          </w:p>
        </w:tc>
      </w:tr>
      <w:tr w:rsidR="000B4E75">
        <w:trPr>
          <w:trHeight w:val="693"/>
        </w:trPr>
        <w:tc>
          <w:tcPr>
            <w:tcW w:w="9214" w:type="dxa"/>
            <w:gridSpan w:val="9"/>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任务规划</w:t>
            </w:r>
          </w:p>
        </w:tc>
      </w:tr>
      <w:tr w:rsidR="000B4E75">
        <w:trPr>
          <w:trHeight w:val="693"/>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子任务</w:t>
            </w:r>
          </w:p>
        </w:tc>
        <w:tc>
          <w:tcPr>
            <w:tcW w:w="4189" w:type="dxa"/>
            <w:gridSpan w:val="4"/>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子任务名称</w:t>
            </w:r>
          </w:p>
        </w:tc>
        <w:tc>
          <w:tcPr>
            <w:tcW w:w="139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学习任务安排</w:t>
            </w:r>
          </w:p>
        </w:tc>
        <w:tc>
          <w:tcPr>
            <w:tcW w:w="2245"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支持性工具</w:t>
            </w:r>
          </w:p>
        </w:tc>
      </w:tr>
      <w:tr w:rsidR="000B4E75">
        <w:trPr>
          <w:trHeight w:val="693"/>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任务一</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（课时）</w:t>
            </w:r>
          </w:p>
        </w:tc>
        <w:tc>
          <w:tcPr>
            <w:tcW w:w="4189" w:type="dxa"/>
            <w:gridSpan w:val="4"/>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2245"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693"/>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任务二</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（课时）</w:t>
            </w:r>
          </w:p>
        </w:tc>
        <w:tc>
          <w:tcPr>
            <w:tcW w:w="4189" w:type="dxa"/>
            <w:gridSpan w:val="4"/>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2245"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647"/>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任务三</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（课时）</w:t>
            </w:r>
          </w:p>
        </w:tc>
        <w:tc>
          <w:tcPr>
            <w:tcW w:w="4189" w:type="dxa"/>
            <w:gridSpan w:val="4"/>
            <w:vAlign w:val="center"/>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c>
          <w:tcPr>
            <w:tcW w:w="139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c>
          <w:tcPr>
            <w:tcW w:w="2245"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693"/>
        </w:trPr>
        <w:tc>
          <w:tcPr>
            <w:tcW w:w="1389"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提示：</w:t>
            </w:r>
          </w:p>
        </w:tc>
        <w:tc>
          <w:tcPr>
            <w:tcW w:w="7825" w:type="dxa"/>
            <w:gridSpan w:val="7"/>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4"/>
              </w:rPr>
              <w:t>一个子任务可以是一个课时，也可以是多个子任务在</w:t>
            </w:r>
            <w:r>
              <w:rPr>
                <w:rFonts w:ascii="仿宋_GB2312" w:eastAsia="仿宋_GB2312" w:hAnsi="Calibri"/>
                <w:sz w:val="24"/>
              </w:rPr>
              <w:t>1</w:t>
            </w:r>
            <w:r>
              <w:rPr>
                <w:rFonts w:ascii="仿宋_GB2312" w:eastAsia="仿宋_GB2312" w:hAnsi="Calibri" w:hint="eastAsia"/>
                <w:sz w:val="24"/>
              </w:rPr>
              <w:t>个课时完成。本子表格可以增减行。如果在“教学活动录像”出现的任务，请标红。</w:t>
            </w:r>
          </w:p>
        </w:tc>
      </w:tr>
      <w:tr w:rsidR="000B4E75">
        <w:trPr>
          <w:trHeight w:val="641"/>
        </w:trPr>
        <w:tc>
          <w:tcPr>
            <w:tcW w:w="9214" w:type="dxa"/>
            <w:gridSpan w:val="9"/>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课程实施</w:t>
            </w:r>
          </w:p>
        </w:tc>
      </w:tr>
      <w:tr w:rsidR="000B4E75">
        <w:trPr>
          <w:trHeight w:val="641"/>
        </w:trPr>
        <w:tc>
          <w:tcPr>
            <w:tcW w:w="851" w:type="dxa"/>
            <w:vMerge w:val="restart"/>
            <w:vAlign w:val="center"/>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任务一</w:t>
            </w: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课时</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4"/>
              </w:rPr>
              <w:t>（填在“第几个课时”完成该任务）</w:t>
            </w:r>
          </w:p>
        </w:tc>
        <w:tc>
          <w:tcPr>
            <w:tcW w:w="195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支持性活动</w:t>
            </w:r>
          </w:p>
        </w:tc>
        <w:tc>
          <w:tcPr>
            <w:tcW w:w="255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设计意图</w:t>
            </w:r>
          </w:p>
        </w:tc>
      </w:tr>
      <w:tr w:rsidR="000B4E75">
        <w:trPr>
          <w:trHeight w:val="641"/>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时长</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val="restart"/>
            <w:vAlign w:val="center"/>
          </w:tcPr>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活动</w:t>
            </w:r>
            <w:r>
              <w:rPr>
                <w:rFonts w:ascii="仿宋_GB2312" w:eastAsia="仿宋_GB2312" w:hAnsi="Calibri"/>
                <w:sz w:val="24"/>
              </w:rPr>
              <w:t>1</w:t>
            </w:r>
            <w:r>
              <w:rPr>
                <w:rFonts w:ascii="仿宋_GB2312" w:eastAsia="仿宋_GB2312" w:hAnsi="Calibri" w:hint="eastAsia"/>
                <w:sz w:val="24"/>
              </w:rPr>
              <w:t>：</w:t>
            </w:r>
          </w:p>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活动</w:t>
            </w:r>
            <w:r>
              <w:rPr>
                <w:rFonts w:ascii="仿宋_GB2312" w:eastAsia="仿宋_GB2312" w:hAnsi="Calibri"/>
                <w:sz w:val="24"/>
              </w:rPr>
              <w:t>2</w:t>
            </w:r>
            <w:r>
              <w:rPr>
                <w:rFonts w:ascii="仿宋_GB2312" w:eastAsia="仿宋_GB2312" w:hAnsi="Calibri" w:hint="eastAsia"/>
                <w:sz w:val="24"/>
              </w:rPr>
              <w:t>：</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sz w:val="24"/>
              </w:rPr>
              <w:t>.......</w:t>
            </w:r>
          </w:p>
        </w:tc>
        <w:tc>
          <w:tcPr>
            <w:tcW w:w="2551" w:type="dxa"/>
            <w:gridSpan w:val="2"/>
            <w:vMerge w:val="restart"/>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sz w:val="28"/>
                <w:szCs w:val="28"/>
              </w:rPr>
              <w:t xml:space="preserve">                                                                                                                                                                                                                                                                                                                                                                                                                                                                                                                                                                                                                                                                                                                                                                                                                                                                                                                                                                                                                                                                                                                                                                                                                                                                                                                                                                                                                                                                                                                                                                                                                                                                                                                                                                                                                                                                                                                                                                                                                                                                                                                                                                         </w:t>
            </w:r>
          </w:p>
        </w:tc>
      </w:tr>
      <w:tr w:rsidR="000B4E75">
        <w:trPr>
          <w:trHeight w:val="570"/>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学习目标</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563"/>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核心问题</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706"/>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核心任务</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641"/>
        </w:trPr>
        <w:tc>
          <w:tcPr>
            <w:tcW w:w="851" w:type="dxa"/>
            <w:vMerge w:val="restart"/>
            <w:vAlign w:val="center"/>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任务二</w:t>
            </w: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时长</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支持性活动</w:t>
            </w:r>
          </w:p>
        </w:tc>
        <w:tc>
          <w:tcPr>
            <w:tcW w:w="2551" w:type="dxa"/>
            <w:gridSpan w:val="2"/>
            <w:vMerge w:val="restart"/>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539"/>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学习目标</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val="restart"/>
            <w:vAlign w:val="center"/>
          </w:tcPr>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活动</w:t>
            </w:r>
            <w:r>
              <w:rPr>
                <w:rFonts w:ascii="仿宋_GB2312" w:eastAsia="仿宋_GB2312" w:hAnsi="Calibri"/>
                <w:sz w:val="24"/>
              </w:rPr>
              <w:t>1</w:t>
            </w:r>
            <w:r>
              <w:rPr>
                <w:rFonts w:ascii="仿宋_GB2312" w:eastAsia="仿宋_GB2312" w:hAnsi="Calibri" w:hint="eastAsia"/>
                <w:sz w:val="24"/>
              </w:rPr>
              <w:t>：</w:t>
            </w:r>
          </w:p>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活动</w:t>
            </w:r>
            <w:r>
              <w:rPr>
                <w:rFonts w:ascii="仿宋_GB2312" w:eastAsia="仿宋_GB2312" w:hAnsi="Calibri"/>
                <w:sz w:val="24"/>
              </w:rPr>
              <w:t>2</w:t>
            </w:r>
            <w:r>
              <w:rPr>
                <w:rFonts w:ascii="仿宋_GB2312" w:eastAsia="仿宋_GB2312" w:hAnsi="Calibri" w:hint="eastAsia"/>
                <w:sz w:val="24"/>
              </w:rPr>
              <w:t>：</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sz w:val="24"/>
              </w:rPr>
              <w:t>.......</w:t>
            </w: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532"/>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核心问题</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635"/>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核心任务</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641"/>
        </w:trPr>
        <w:tc>
          <w:tcPr>
            <w:tcW w:w="851" w:type="dxa"/>
            <w:vMerge w:val="restart"/>
            <w:vAlign w:val="center"/>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任务三</w:t>
            </w: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时长</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支持性活动</w:t>
            </w: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529"/>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学习目标</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val="restart"/>
          </w:tcPr>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活动</w:t>
            </w:r>
            <w:r>
              <w:rPr>
                <w:rFonts w:ascii="仿宋_GB2312" w:eastAsia="仿宋_GB2312" w:hAnsi="Calibri"/>
                <w:sz w:val="24"/>
              </w:rPr>
              <w:t>1</w:t>
            </w:r>
            <w:r>
              <w:rPr>
                <w:rFonts w:ascii="仿宋_GB2312" w:eastAsia="仿宋_GB2312" w:hAnsi="Calibri" w:hint="eastAsia"/>
                <w:sz w:val="24"/>
              </w:rPr>
              <w:t>：</w:t>
            </w:r>
          </w:p>
          <w:p w:rsidR="000B4E75" w:rsidRDefault="000B4E75">
            <w:pPr>
              <w:adjustRightInd w:val="0"/>
              <w:snapToGrid w:val="0"/>
              <w:spacing w:line="440" w:lineRule="exact"/>
              <w:jc w:val="left"/>
              <w:rPr>
                <w:rFonts w:ascii="仿宋_GB2312" w:eastAsia="仿宋_GB2312" w:hAnsi="Calibri"/>
                <w:sz w:val="24"/>
              </w:rPr>
            </w:pPr>
            <w:r>
              <w:rPr>
                <w:rFonts w:ascii="仿宋_GB2312" w:eastAsia="仿宋_GB2312" w:hAnsi="Calibri" w:hint="eastAsia"/>
                <w:sz w:val="24"/>
              </w:rPr>
              <w:t>活动</w:t>
            </w:r>
            <w:r>
              <w:rPr>
                <w:rFonts w:ascii="仿宋_GB2312" w:eastAsia="仿宋_GB2312" w:hAnsi="Calibri"/>
                <w:sz w:val="24"/>
              </w:rPr>
              <w:t>2</w:t>
            </w:r>
            <w:r>
              <w:rPr>
                <w:rFonts w:ascii="仿宋_GB2312" w:eastAsia="仿宋_GB2312" w:hAnsi="Calibri" w:hint="eastAsia"/>
                <w:sz w:val="24"/>
              </w:rPr>
              <w:t>：</w:t>
            </w:r>
          </w:p>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sz w:val="24"/>
              </w:rPr>
              <w:t>.......</w:t>
            </w: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595"/>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核心问题</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630"/>
        </w:trPr>
        <w:tc>
          <w:tcPr>
            <w:tcW w:w="851" w:type="dxa"/>
            <w:vMerge/>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3"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核心任务</w:t>
            </w:r>
          </w:p>
        </w:tc>
        <w:tc>
          <w:tcPr>
            <w:tcW w:w="2468"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9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c>
          <w:tcPr>
            <w:tcW w:w="2551" w:type="dxa"/>
            <w:gridSpan w:val="2"/>
            <w:vMerge/>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630"/>
        </w:trPr>
        <w:tc>
          <w:tcPr>
            <w:tcW w:w="851"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提示：</w:t>
            </w:r>
          </w:p>
        </w:tc>
        <w:tc>
          <w:tcPr>
            <w:tcW w:w="8363" w:type="dxa"/>
            <w:gridSpan w:val="8"/>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4"/>
              </w:rPr>
              <w:t>本子表格可以增减行。如果在“教学活动录像”出现的任务，请标红。</w:t>
            </w:r>
          </w:p>
        </w:tc>
      </w:tr>
      <w:tr w:rsidR="000B4E75">
        <w:trPr>
          <w:trHeight w:val="1410"/>
        </w:trPr>
        <w:tc>
          <w:tcPr>
            <w:tcW w:w="851"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sz w:val="28"/>
                <w:szCs w:val="28"/>
              </w:rPr>
              <w:t xml:space="preserve">                                                                                                                                                                                                                                                      </w:t>
            </w:r>
            <w:r>
              <w:rPr>
                <w:rFonts w:ascii="仿宋_GB2312" w:eastAsia="仿宋_GB2312" w:hAnsi="Calibri" w:hint="eastAsia"/>
                <w:sz w:val="28"/>
                <w:szCs w:val="28"/>
              </w:rPr>
              <w:t>课程成效</w:t>
            </w:r>
          </w:p>
        </w:tc>
        <w:tc>
          <w:tcPr>
            <w:tcW w:w="2023" w:type="dxa"/>
            <w:gridSpan w:val="3"/>
            <w:vAlign w:val="center"/>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c>
          <w:tcPr>
            <w:tcW w:w="6340" w:type="dxa"/>
            <w:gridSpan w:val="5"/>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4"/>
              </w:rPr>
              <w:t>课程成效包括学生的成长、教师的发展、课程的成果等</w:t>
            </w:r>
          </w:p>
        </w:tc>
      </w:tr>
      <w:tr w:rsidR="000B4E75">
        <w:trPr>
          <w:trHeight w:val="1480"/>
        </w:trPr>
        <w:tc>
          <w:tcPr>
            <w:tcW w:w="851"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课程反思</w:t>
            </w:r>
          </w:p>
        </w:tc>
        <w:tc>
          <w:tcPr>
            <w:tcW w:w="2023" w:type="dxa"/>
            <w:gridSpan w:val="3"/>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6340" w:type="dxa"/>
            <w:gridSpan w:val="5"/>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4"/>
              </w:rPr>
              <w:t>课程反思包括对实施相关问题的思考、感悟</w:t>
            </w:r>
          </w:p>
        </w:tc>
      </w:tr>
    </w:tbl>
    <w:tbl>
      <w:tblPr>
        <w:tblpPr w:leftFromText="180" w:rightFromText="180" w:vertAnchor="text" w:horzAnchor="page" w:tblpX="1815" w:tblpY="253"/>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00"/>
        <w:gridCol w:w="186"/>
        <w:gridCol w:w="1713"/>
        <w:gridCol w:w="1550"/>
        <w:gridCol w:w="1397"/>
        <w:gridCol w:w="1396"/>
        <w:gridCol w:w="1397"/>
      </w:tblGrid>
      <w:tr w:rsidR="000B4E75">
        <w:trPr>
          <w:trHeight w:val="538"/>
        </w:trPr>
        <w:tc>
          <w:tcPr>
            <w:tcW w:w="9039" w:type="dxa"/>
            <w:gridSpan w:val="7"/>
            <w:vAlign w:val="center"/>
          </w:tcPr>
          <w:p w:rsidR="000B4E75" w:rsidRDefault="000B4E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教学活动录像的教学设计</w:t>
            </w:r>
          </w:p>
        </w:tc>
      </w:tr>
      <w:tr w:rsidR="000B4E75">
        <w:trPr>
          <w:trHeight w:val="462"/>
        </w:trPr>
        <w:tc>
          <w:tcPr>
            <w:tcW w:w="158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课名</w:t>
            </w:r>
          </w:p>
        </w:tc>
        <w:tc>
          <w:tcPr>
            <w:tcW w:w="7453" w:type="dxa"/>
            <w:gridSpan w:val="5"/>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55"/>
        </w:trPr>
        <w:tc>
          <w:tcPr>
            <w:tcW w:w="158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课型</w:t>
            </w:r>
          </w:p>
        </w:tc>
        <w:tc>
          <w:tcPr>
            <w:tcW w:w="7453" w:type="dxa"/>
            <w:gridSpan w:val="5"/>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4"/>
              </w:rPr>
              <w:t>填“单节课或者多节课剪辑”</w:t>
            </w:r>
          </w:p>
        </w:tc>
      </w:tr>
      <w:tr w:rsidR="000B4E75">
        <w:trPr>
          <w:trHeight w:val="461"/>
        </w:trPr>
        <w:tc>
          <w:tcPr>
            <w:tcW w:w="1586" w:type="dxa"/>
            <w:gridSpan w:val="2"/>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年级</w:t>
            </w:r>
          </w:p>
        </w:tc>
        <w:tc>
          <w:tcPr>
            <w:tcW w:w="7453" w:type="dxa"/>
            <w:gridSpan w:val="5"/>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sz w:val="28"/>
                <w:szCs w:val="28"/>
              </w:rPr>
              <w:t xml:space="preserve">                                                                             </w:t>
            </w:r>
          </w:p>
        </w:tc>
      </w:tr>
      <w:tr w:rsidR="000B4E75">
        <w:trPr>
          <w:trHeight w:val="1219"/>
        </w:trPr>
        <w:tc>
          <w:tcPr>
            <w:tcW w:w="9039" w:type="dxa"/>
            <w:gridSpan w:val="7"/>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一、核心概念</w:t>
            </w:r>
            <w:r>
              <w:rPr>
                <w:rFonts w:ascii="仿宋_GB2312" w:eastAsia="仿宋_GB2312" w:hAnsi="Calibri" w:hint="eastAsia"/>
                <w:sz w:val="24"/>
              </w:rPr>
              <w:t>（核心概念包括学科核心概念和跨学科核心概念，学科核心概念是指向学科本质的概念，跨学科概念指应用于多个领域、超越学科界限的共通概念。核心概念须依据课程标准确定）</w:t>
            </w: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219"/>
        </w:trPr>
        <w:tc>
          <w:tcPr>
            <w:tcW w:w="9039" w:type="dxa"/>
            <w:gridSpan w:val="7"/>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二、学习目标</w:t>
            </w: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123"/>
        </w:trPr>
        <w:tc>
          <w:tcPr>
            <w:tcW w:w="9039" w:type="dxa"/>
            <w:gridSpan w:val="7"/>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三、学习者分析</w:t>
            </w: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267"/>
        </w:trPr>
        <w:tc>
          <w:tcPr>
            <w:tcW w:w="9039" w:type="dxa"/>
            <w:gridSpan w:val="7"/>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四、教学重难点分析及解决措施</w:t>
            </w:r>
          </w:p>
        </w:tc>
      </w:tr>
      <w:tr w:rsidR="000B4E75">
        <w:trPr>
          <w:trHeight w:val="461"/>
        </w:trPr>
        <w:tc>
          <w:tcPr>
            <w:tcW w:w="9039" w:type="dxa"/>
            <w:gridSpan w:val="7"/>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五、教学设计</w:t>
            </w: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教学环节</w:t>
            </w: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起止时间（’”</w:t>
            </w:r>
            <w:r>
              <w:rPr>
                <w:rFonts w:ascii="仿宋_GB2312" w:eastAsia="仿宋_GB2312" w:hAnsi="Calibri"/>
                <w:sz w:val="28"/>
                <w:szCs w:val="28"/>
              </w:rPr>
              <w:t xml:space="preserve">- </w:t>
            </w:r>
            <w:r>
              <w:rPr>
                <w:rFonts w:ascii="仿宋_GB2312" w:eastAsia="仿宋_GB2312" w:hAnsi="Calibri" w:hint="eastAsia"/>
                <w:sz w:val="28"/>
                <w:szCs w:val="28"/>
              </w:rPr>
              <w:t>’”）（按照完整视频的时间点）</w:t>
            </w: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环节目标</w:t>
            </w: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教学内容</w:t>
            </w: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学生活动</w:t>
            </w: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媒体作用及分析</w:t>
            </w:r>
            <w:r>
              <w:rPr>
                <w:rFonts w:ascii="仿宋_GB2312" w:eastAsia="仿宋_GB2312" w:hAnsi="Calibri"/>
                <w:sz w:val="28"/>
                <w:szCs w:val="28"/>
              </w:rPr>
              <w:t xml:space="preserve"> </w:t>
            </w: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16"/>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140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899" w:type="dxa"/>
            <w:gridSpan w:val="2"/>
          </w:tcPr>
          <w:p w:rsidR="000B4E75" w:rsidRDefault="000B4E75">
            <w:pPr>
              <w:adjustRightInd w:val="0"/>
              <w:snapToGrid w:val="0"/>
              <w:spacing w:line="440" w:lineRule="exact"/>
              <w:jc w:val="left"/>
              <w:rPr>
                <w:rFonts w:ascii="仿宋_GB2312" w:eastAsia="仿宋_GB2312" w:hAnsi="Calibri"/>
                <w:sz w:val="28"/>
                <w:szCs w:val="28"/>
              </w:rPr>
            </w:pPr>
          </w:p>
        </w:tc>
        <w:tc>
          <w:tcPr>
            <w:tcW w:w="1550"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6" w:type="dxa"/>
            <w:vAlign w:val="center"/>
          </w:tcPr>
          <w:p w:rsidR="000B4E75" w:rsidRDefault="000B4E75">
            <w:pPr>
              <w:adjustRightInd w:val="0"/>
              <w:snapToGrid w:val="0"/>
              <w:spacing w:line="440" w:lineRule="exact"/>
              <w:jc w:val="left"/>
              <w:rPr>
                <w:rFonts w:ascii="仿宋_GB2312" w:eastAsia="仿宋_GB2312" w:hAnsi="Calibri"/>
                <w:sz w:val="28"/>
                <w:szCs w:val="28"/>
              </w:rPr>
            </w:pPr>
          </w:p>
        </w:tc>
        <w:tc>
          <w:tcPr>
            <w:tcW w:w="1397" w:type="dxa"/>
            <w:vAlign w:val="center"/>
          </w:tcPr>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461"/>
        </w:trPr>
        <w:tc>
          <w:tcPr>
            <w:tcW w:w="9039" w:type="dxa"/>
            <w:gridSpan w:val="7"/>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六、教学流程图</w:t>
            </w:r>
          </w:p>
        </w:tc>
      </w:tr>
      <w:tr w:rsidR="000B4E75">
        <w:trPr>
          <w:trHeight w:val="1407"/>
        </w:trPr>
        <w:tc>
          <w:tcPr>
            <w:tcW w:w="9039" w:type="dxa"/>
            <w:gridSpan w:val="7"/>
            <w:vAlign w:val="center"/>
          </w:tcPr>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r w:rsidR="000B4E75">
        <w:trPr>
          <w:trHeight w:val="1407"/>
        </w:trPr>
        <w:tc>
          <w:tcPr>
            <w:tcW w:w="9039" w:type="dxa"/>
            <w:gridSpan w:val="7"/>
            <w:vAlign w:val="center"/>
          </w:tcPr>
          <w:p w:rsidR="000B4E75" w:rsidRDefault="000B4E75">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课后反思</w:t>
            </w:r>
            <w:r>
              <w:rPr>
                <w:rFonts w:ascii="仿宋_GB2312" w:eastAsia="仿宋_GB2312" w:hAnsi="Calibri" w:hint="eastAsia"/>
                <w:sz w:val="24"/>
              </w:rPr>
              <w:t>（须含“新技术应用于教学的创新点及效果思考”）</w:t>
            </w: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p w:rsidR="000B4E75" w:rsidRDefault="000B4E75">
            <w:pPr>
              <w:adjustRightInd w:val="0"/>
              <w:snapToGrid w:val="0"/>
              <w:spacing w:line="440" w:lineRule="exact"/>
              <w:jc w:val="left"/>
              <w:rPr>
                <w:rFonts w:ascii="仿宋_GB2312" w:eastAsia="仿宋_GB2312" w:hAnsi="Calibri"/>
                <w:sz w:val="28"/>
                <w:szCs w:val="28"/>
              </w:rPr>
            </w:pPr>
          </w:p>
        </w:tc>
      </w:tr>
    </w:tbl>
    <w:p w:rsidR="000B4E75" w:rsidRDefault="000B4E75"/>
    <w:p w:rsidR="000B4E75" w:rsidRDefault="000B4E75">
      <w:pPr>
        <w:spacing w:line="440" w:lineRule="exact"/>
        <w:rPr>
          <w:rFonts w:ascii="仿宋_GB2312" w:eastAsia="仿宋_GB2312" w:hAnsi="Calibri"/>
          <w:sz w:val="28"/>
          <w:szCs w:val="28"/>
        </w:rPr>
      </w:pPr>
    </w:p>
    <w:p w:rsidR="000B4E75" w:rsidRDefault="000B4E75">
      <w:pPr>
        <w:widowControl/>
        <w:jc w:val="left"/>
        <w:rPr>
          <w:rFonts w:ascii="楷体_GB2312" w:eastAsia="楷体_GB2312"/>
          <w:sz w:val="28"/>
          <w:szCs w:val="28"/>
        </w:rPr>
      </w:pPr>
    </w:p>
    <w:p w:rsidR="000B4E75" w:rsidRDefault="000B4E75">
      <w:pPr>
        <w:widowControl/>
        <w:jc w:val="left"/>
        <w:rPr>
          <w:rFonts w:ascii="楷体_GB2312" w:eastAsia="楷体_GB2312"/>
          <w:sz w:val="28"/>
          <w:szCs w:val="28"/>
        </w:rPr>
      </w:pPr>
    </w:p>
    <w:p w:rsidR="000B4E75" w:rsidRDefault="000B4E75">
      <w:pPr>
        <w:widowControl/>
        <w:jc w:val="left"/>
        <w:rPr>
          <w:rFonts w:ascii="楷体_GB2312" w:eastAsia="楷体_GB2312"/>
          <w:sz w:val="28"/>
          <w:szCs w:val="28"/>
        </w:rPr>
      </w:pPr>
    </w:p>
    <w:p w:rsidR="000B4E75" w:rsidRDefault="000B4E75">
      <w:pPr>
        <w:widowControl/>
        <w:jc w:val="left"/>
        <w:rPr>
          <w:rFonts w:ascii="楷体_GB2312" w:eastAsia="楷体_GB2312"/>
          <w:sz w:val="28"/>
          <w:szCs w:val="28"/>
        </w:rPr>
      </w:pPr>
    </w:p>
    <w:p w:rsidR="000B4E75" w:rsidRDefault="000B4E75">
      <w:pPr>
        <w:widowControl/>
        <w:jc w:val="left"/>
        <w:rPr>
          <w:rFonts w:ascii="楷体_GB2312" w:eastAsia="楷体_GB2312"/>
          <w:sz w:val="28"/>
          <w:szCs w:val="28"/>
        </w:rPr>
      </w:pPr>
    </w:p>
    <w:p w:rsidR="000B4E75" w:rsidRDefault="000B4E75">
      <w:pPr>
        <w:widowControl/>
        <w:jc w:val="left"/>
        <w:rPr>
          <w:rFonts w:ascii="楷体_GB2312" w:eastAsia="楷体_GB2312"/>
          <w:sz w:val="28"/>
          <w:szCs w:val="28"/>
        </w:rPr>
      </w:pPr>
    </w:p>
    <w:p w:rsidR="000B4E75" w:rsidRDefault="000B4E75" w:rsidP="009E163E">
      <w:pPr>
        <w:adjustRightInd w:val="0"/>
        <w:snapToGrid w:val="0"/>
        <w:spacing w:line="360" w:lineRule="auto"/>
        <w:ind w:firstLineChars="100" w:firstLine="31680"/>
        <w:rPr>
          <w:rFonts w:ascii="仿宋_GB2312" w:eastAsia="仿宋_GB2312"/>
          <w:sz w:val="28"/>
          <w:szCs w:val="28"/>
        </w:rPr>
      </w:pPr>
      <w:r>
        <w:rPr>
          <w:rFonts w:ascii="仿宋_GB2312" w:eastAsia="仿宋_GB2312" w:hint="eastAsia"/>
          <w:sz w:val="32"/>
          <w:szCs w:val="32"/>
        </w:rPr>
        <w:t>附件</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28"/>
          <w:szCs w:val="28"/>
        </w:rPr>
        <w:t xml:space="preserve">  </w:t>
      </w:r>
    </w:p>
    <w:p w:rsidR="000B4E75" w:rsidRDefault="000B4E75">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各组织单位推荐作品名单</w:t>
      </w:r>
    </w:p>
    <w:p w:rsidR="000B4E75" w:rsidRDefault="000B4E75">
      <w:pPr>
        <w:adjustRightInd w:val="0"/>
        <w:snapToGrid w:val="0"/>
        <w:spacing w:line="540" w:lineRule="exact"/>
        <w:jc w:val="center"/>
        <w:outlineLvl w:val="0"/>
        <w:rPr>
          <w:rFonts w:ascii="仿宋_GB2312" w:eastAsia="仿宋_GB2312" w:hAnsi="Times New Romans"/>
          <w:sz w:val="32"/>
          <w:szCs w:val="32"/>
        </w:rPr>
      </w:pPr>
      <w:r>
        <w:rPr>
          <w:rFonts w:ascii="仿宋_GB2312" w:eastAsia="仿宋_GB2312" w:hAnsi="Times New Romans" w:hint="eastAsia"/>
          <w:sz w:val="32"/>
          <w:szCs w:val="32"/>
        </w:rPr>
        <w:t>（以</w:t>
      </w:r>
      <w:r>
        <w:rPr>
          <w:rFonts w:ascii="仿宋_GB2312" w:eastAsia="仿宋_GB2312" w:hAnsi="Times New Romans"/>
          <w:sz w:val="32"/>
          <w:szCs w:val="32"/>
        </w:rPr>
        <w:t>excel</w:t>
      </w:r>
      <w:r>
        <w:rPr>
          <w:rFonts w:ascii="仿宋_GB2312" w:eastAsia="仿宋_GB2312" w:hAnsi="Times New Romans" w:hint="eastAsia"/>
          <w:sz w:val="32"/>
          <w:szCs w:val="32"/>
        </w:rPr>
        <w:t>提交）</w:t>
      </w:r>
    </w:p>
    <w:p w:rsidR="000B4E75" w:rsidRDefault="000B4E75">
      <w:pPr>
        <w:adjustRightInd w:val="0"/>
        <w:snapToGrid w:val="0"/>
        <w:spacing w:line="540" w:lineRule="exact"/>
        <w:jc w:val="center"/>
        <w:outlineLvl w:val="0"/>
        <w:rPr>
          <w:rFonts w:ascii="仿宋_GB2312" w:eastAsia="仿宋_GB2312" w:hAnsi="Times New Romans"/>
          <w:sz w:val="32"/>
          <w:szCs w:val="3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
        <w:gridCol w:w="750"/>
        <w:gridCol w:w="885"/>
        <w:gridCol w:w="795"/>
        <w:gridCol w:w="1110"/>
        <w:gridCol w:w="2925"/>
        <w:gridCol w:w="915"/>
        <w:gridCol w:w="1504"/>
        <w:gridCol w:w="843"/>
      </w:tblGrid>
      <w:tr w:rsidR="000B4E75">
        <w:trPr>
          <w:trHeight w:val="980"/>
          <w:jc w:val="center"/>
        </w:trPr>
        <w:tc>
          <w:tcPr>
            <w:tcW w:w="10440" w:type="dxa"/>
            <w:gridSpan w:val="9"/>
            <w:tcBorders>
              <w:top w:val="nil"/>
              <w:left w:val="nil"/>
              <w:right w:val="nil"/>
            </w:tcBorders>
          </w:tcPr>
          <w:p w:rsidR="000B4E75" w:rsidRDefault="000B4E75">
            <w:pPr>
              <w:adjustRightInd w:val="0"/>
              <w:snapToGrid w:val="0"/>
              <w:jc w:val="left"/>
              <w:rPr>
                <w:rFonts w:ascii="仿宋" w:eastAsia="仿宋" w:hAnsi="仿宋" w:cs="仿宋"/>
                <w:b/>
                <w:bCs/>
                <w:color w:val="000000"/>
                <w:kern w:val="0"/>
                <w:sz w:val="24"/>
                <w:lang/>
              </w:rPr>
            </w:pPr>
          </w:p>
          <w:p w:rsidR="000B4E75" w:rsidRDefault="000B4E75">
            <w:pPr>
              <w:adjustRightInd w:val="0"/>
              <w:snapToGrid w:val="0"/>
              <w:jc w:val="left"/>
              <w:rPr>
                <w:rFonts w:ascii="仿宋" w:eastAsia="仿宋" w:hAnsi="仿宋" w:cs="仿宋"/>
                <w:b/>
                <w:bCs/>
                <w:color w:val="000000"/>
                <w:kern w:val="0"/>
                <w:sz w:val="24"/>
                <w:lang/>
              </w:rPr>
            </w:pPr>
          </w:p>
          <w:p w:rsidR="000B4E75" w:rsidRDefault="000B4E75">
            <w:pPr>
              <w:adjustRightInd w:val="0"/>
              <w:snapToGrid w:val="0"/>
              <w:jc w:val="left"/>
              <w:rPr>
                <w:rFonts w:ascii="仿宋" w:eastAsia="仿宋" w:hAnsi="仿宋" w:cs="仿宋"/>
                <w:b/>
                <w:bCs/>
                <w:color w:val="000000"/>
                <w:kern w:val="0"/>
                <w:sz w:val="24"/>
                <w:lang/>
              </w:rPr>
            </w:pPr>
            <w:r>
              <w:rPr>
                <w:rFonts w:ascii="仿宋" w:eastAsia="仿宋" w:hAnsi="仿宋" w:cs="仿宋" w:hint="eastAsia"/>
                <w:b/>
                <w:bCs/>
                <w:color w:val="000000"/>
                <w:kern w:val="0"/>
                <w:sz w:val="24"/>
                <w:lang/>
              </w:rPr>
              <w:t>填报单位（审核盖章）：</w:t>
            </w:r>
            <w:r>
              <w:rPr>
                <w:rFonts w:ascii="仿宋" w:eastAsia="仿宋" w:hAnsi="仿宋" w:cs="仿宋"/>
                <w:b/>
                <w:bCs/>
                <w:color w:val="000000"/>
                <w:kern w:val="0"/>
                <w:sz w:val="24"/>
                <w:lang/>
              </w:rPr>
              <w:t xml:space="preserve">             </w:t>
            </w:r>
            <w:r>
              <w:rPr>
                <w:rFonts w:ascii="仿宋" w:eastAsia="仿宋" w:hAnsi="仿宋" w:cs="仿宋" w:hint="eastAsia"/>
                <w:b/>
                <w:bCs/>
                <w:color w:val="000000"/>
                <w:kern w:val="0"/>
                <w:sz w:val="24"/>
                <w:lang/>
              </w:rPr>
              <w:t>联系人：</w:t>
            </w:r>
            <w:r>
              <w:rPr>
                <w:rFonts w:ascii="仿宋" w:eastAsia="仿宋" w:hAnsi="仿宋" w:cs="仿宋"/>
                <w:b/>
                <w:bCs/>
                <w:color w:val="000000"/>
                <w:kern w:val="0"/>
                <w:sz w:val="24"/>
                <w:lang/>
              </w:rPr>
              <w:t xml:space="preserve">          </w:t>
            </w:r>
            <w:r>
              <w:rPr>
                <w:rFonts w:ascii="仿宋" w:eastAsia="仿宋" w:hAnsi="仿宋" w:cs="仿宋" w:hint="eastAsia"/>
                <w:b/>
                <w:bCs/>
                <w:color w:val="000000"/>
                <w:kern w:val="0"/>
                <w:sz w:val="24"/>
                <w:lang/>
              </w:rPr>
              <w:t>联系电话：</w:t>
            </w:r>
            <w:r>
              <w:rPr>
                <w:rFonts w:ascii="仿宋" w:eastAsia="仿宋" w:hAnsi="仿宋" w:cs="仿宋"/>
                <w:b/>
                <w:bCs/>
                <w:color w:val="000000"/>
                <w:kern w:val="0"/>
                <w:sz w:val="24"/>
                <w:lang/>
              </w:rPr>
              <w:t xml:space="preserve">  </w:t>
            </w:r>
          </w:p>
        </w:tc>
      </w:tr>
      <w:tr w:rsidR="000B4E75">
        <w:trPr>
          <w:trHeight w:val="561"/>
          <w:jc w:val="center"/>
        </w:trPr>
        <w:tc>
          <w:tcPr>
            <w:tcW w:w="713" w:type="dxa"/>
            <w:vAlign w:val="center"/>
          </w:tcPr>
          <w:p w:rsidR="000B4E75" w:rsidRDefault="000B4E75">
            <w:pPr>
              <w:adjustRightInd w:val="0"/>
              <w:snapToGrid w:val="0"/>
              <w:jc w:val="center"/>
              <w:rPr>
                <w:rFonts w:ascii="仿宋_GB2312" w:eastAsia="仿宋_GB2312"/>
                <w:b/>
                <w:sz w:val="24"/>
              </w:rPr>
            </w:pPr>
            <w:r>
              <w:rPr>
                <w:rFonts w:ascii="仿宋_GB2312" w:eastAsia="仿宋_GB2312" w:hint="eastAsia"/>
                <w:b/>
                <w:sz w:val="24"/>
              </w:rPr>
              <w:t>序号</w:t>
            </w:r>
          </w:p>
        </w:tc>
        <w:tc>
          <w:tcPr>
            <w:tcW w:w="750" w:type="dxa"/>
            <w:tcBorders>
              <w:left w:val="nil"/>
            </w:tcBorders>
            <w:vAlign w:val="center"/>
          </w:tcPr>
          <w:p w:rsidR="000B4E75" w:rsidRDefault="000B4E75">
            <w:pPr>
              <w:adjustRightInd w:val="0"/>
              <w:snapToGrid w:val="0"/>
              <w:jc w:val="center"/>
              <w:rPr>
                <w:rFonts w:ascii="仿宋_GB2312" w:eastAsia="仿宋_GB2312"/>
                <w:b/>
                <w:sz w:val="24"/>
              </w:rPr>
            </w:pPr>
            <w:r>
              <w:rPr>
                <w:rFonts w:ascii="仿宋_GB2312" w:eastAsia="仿宋_GB2312" w:hint="eastAsia"/>
                <w:b/>
                <w:sz w:val="24"/>
              </w:rPr>
              <w:t>地市</w:t>
            </w:r>
          </w:p>
        </w:tc>
        <w:tc>
          <w:tcPr>
            <w:tcW w:w="885" w:type="dxa"/>
            <w:tcBorders>
              <w:left w:val="nil"/>
            </w:tcBorders>
            <w:vAlign w:val="center"/>
          </w:tcPr>
          <w:p w:rsidR="000B4E75" w:rsidRDefault="000B4E75">
            <w:pPr>
              <w:adjustRightInd w:val="0"/>
              <w:snapToGrid w:val="0"/>
              <w:jc w:val="center"/>
              <w:rPr>
                <w:rFonts w:ascii="仿宋_GB2312" w:eastAsia="仿宋_GB2312"/>
                <w:b/>
                <w:sz w:val="24"/>
              </w:rPr>
            </w:pPr>
            <w:r>
              <w:rPr>
                <w:rFonts w:ascii="仿宋_GB2312" w:eastAsia="仿宋_GB2312" w:hint="eastAsia"/>
                <w:b/>
                <w:sz w:val="24"/>
              </w:rPr>
              <w:t>组别</w:t>
            </w:r>
          </w:p>
        </w:tc>
        <w:tc>
          <w:tcPr>
            <w:tcW w:w="795" w:type="dxa"/>
            <w:vAlign w:val="center"/>
          </w:tcPr>
          <w:p w:rsidR="000B4E75" w:rsidRDefault="000B4E75">
            <w:pPr>
              <w:adjustRightInd w:val="0"/>
              <w:snapToGrid w:val="0"/>
              <w:jc w:val="center"/>
              <w:rPr>
                <w:rFonts w:ascii="仿宋_GB2312" w:eastAsia="仿宋_GB2312"/>
                <w:b/>
                <w:sz w:val="24"/>
              </w:rPr>
            </w:pPr>
            <w:r>
              <w:rPr>
                <w:rFonts w:ascii="仿宋_GB2312" w:eastAsia="仿宋_GB2312" w:hint="eastAsia"/>
                <w:b/>
                <w:sz w:val="24"/>
              </w:rPr>
              <w:t>项目</w:t>
            </w:r>
          </w:p>
        </w:tc>
        <w:tc>
          <w:tcPr>
            <w:tcW w:w="1110" w:type="dxa"/>
            <w:tcBorders>
              <w:left w:val="nil"/>
            </w:tcBorders>
            <w:vAlign w:val="center"/>
          </w:tcPr>
          <w:p w:rsidR="000B4E75" w:rsidRDefault="000B4E75">
            <w:pPr>
              <w:adjustRightInd w:val="0"/>
              <w:snapToGrid w:val="0"/>
              <w:jc w:val="center"/>
              <w:rPr>
                <w:rFonts w:ascii="仿宋_GB2312" w:eastAsia="仿宋_GB2312"/>
                <w:b/>
                <w:sz w:val="24"/>
              </w:rPr>
            </w:pPr>
            <w:r>
              <w:rPr>
                <w:rFonts w:ascii="仿宋_GB2312" w:eastAsia="仿宋_GB2312" w:hint="eastAsia"/>
                <w:b/>
                <w:sz w:val="24"/>
              </w:rPr>
              <w:t>学科</w:t>
            </w:r>
          </w:p>
        </w:tc>
        <w:tc>
          <w:tcPr>
            <w:tcW w:w="2925" w:type="dxa"/>
            <w:tcBorders>
              <w:left w:val="nil"/>
            </w:tcBorders>
            <w:vAlign w:val="center"/>
          </w:tcPr>
          <w:p w:rsidR="000B4E75" w:rsidRDefault="000B4E75">
            <w:pPr>
              <w:adjustRightInd w:val="0"/>
              <w:snapToGrid w:val="0"/>
              <w:jc w:val="center"/>
              <w:rPr>
                <w:rFonts w:ascii="仿宋_GB2312" w:eastAsia="仿宋_GB2312"/>
                <w:b/>
                <w:sz w:val="24"/>
              </w:rPr>
            </w:pPr>
            <w:r>
              <w:rPr>
                <w:rFonts w:ascii="仿宋_GB2312" w:eastAsia="仿宋_GB2312" w:hint="eastAsia"/>
                <w:b/>
                <w:sz w:val="24"/>
              </w:rPr>
              <w:t>作品名称</w:t>
            </w:r>
          </w:p>
        </w:tc>
        <w:tc>
          <w:tcPr>
            <w:tcW w:w="915" w:type="dxa"/>
            <w:tcBorders>
              <w:left w:val="nil"/>
            </w:tcBorders>
            <w:vAlign w:val="center"/>
          </w:tcPr>
          <w:p w:rsidR="000B4E75" w:rsidRDefault="000B4E75">
            <w:pPr>
              <w:adjustRightInd w:val="0"/>
              <w:snapToGrid w:val="0"/>
              <w:rPr>
                <w:rFonts w:ascii="仿宋_GB2312" w:eastAsia="仿宋_GB2312"/>
                <w:b/>
                <w:sz w:val="24"/>
              </w:rPr>
            </w:pPr>
            <w:r>
              <w:rPr>
                <w:rFonts w:ascii="仿宋_GB2312" w:eastAsia="仿宋_GB2312" w:hint="eastAsia"/>
                <w:b/>
                <w:sz w:val="24"/>
              </w:rPr>
              <w:t>作者姓名</w:t>
            </w:r>
          </w:p>
        </w:tc>
        <w:tc>
          <w:tcPr>
            <w:tcW w:w="1504" w:type="dxa"/>
            <w:tcBorders>
              <w:left w:val="nil"/>
            </w:tcBorders>
            <w:vAlign w:val="center"/>
          </w:tcPr>
          <w:p w:rsidR="000B4E75" w:rsidRDefault="000B4E75">
            <w:pPr>
              <w:adjustRightInd w:val="0"/>
              <w:snapToGrid w:val="0"/>
              <w:rPr>
                <w:rFonts w:ascii="仿宋_GB2312" w:eastAsia="仿宋_GB2312"/>
                <w:b/>
                <w:sz w:val="24"/>
              </w:rPr>
            </w:pPr>
            <w:r>
              <w:rPr>
                <w:rFonts w:ascii="仿宋_GB2312" w:eastAsia="仿宋_GB2312" w:hint="eastAsia"/>
                <w:b/>
                <w:sz w:val="24"/>
              </w:rPr>
              <w:t>所在学校</w:t>
            </w:r>
          </w:p>
        </w:tc>
        <w:tc>
          <w:tcPr>
            <w:tcW w:w="843" w:type="dxa"/>
            <w:tcBorders>
              <w:left w:val="nil"/>
            </w:tcBorders>
            <w:vAlign w:val="center"/>
          </w:tcPr>
          <w:p w:rsidR="000B4E75" w:rsidRDefault="000B4E75">
            <w:pPr>
              <w:adjustRightInd w:val="0"/>
              <w:snapToGrid w:val="0"/>
              <w:jc w:val="center"/>
              <w:rPr>
                <w:rFonts w:ascii="仿宋_GB2312" w:eastAsia="仿宋_GB2312"/>
                <w:b/>
                <w:sz w:val="24"/>
              </w:rPr>
            </w:pPr>
            <w:r>
              <w:rPr>
                <w:rFonts w:ascii="仿宋_GB2312" w:eastAsia="仿宋_GB2312" w:hint="eastAsia"/>
                <w:b/>
                <w:sz w:val="24"/>
              </w:rPr>
              <w:t>指导教师</w:t>
            </w: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1</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18"/>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2</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3</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4</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5</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6</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7</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8</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9</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10</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23"/>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11</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r w:rsidR="000B4E75">
        <w:trPr>
          <w:trHeight w:val="337"/>
          <w:jc w:val="center"/>
        </w:trPr>
        <w:tc>
          <w:tcPr>
            <w:tcW w:w="713" w:type="dxa"/>
            <w:vAlign w:val="center"/>
          </w:tcPr>
          <w:p w:rsidR="000B4E75" w:rsidRDefault="000B4E75">
            <w:pPr>
              <w:adjustRightInd w:val="0"/>
              <w:snapToGrid w:val="0"/>
              <w:jc w:val="center"/>
              <w:rPr>
                <w:rFonts w:ascii="仿宋_GB2312" w:eastAsia="仿宋_GB2312"/>
                <w:sz w:val="24"/>
              </w:rPr>
            </w:pPr>
            <w:r>
              <w:rPr>
                <w:rFonts w:ascii="仿宋_GB2312" w:eastAsia="仿宋_GB2312"/>
                <w:sz w:val="24"/>
              </w:rPr>
              <w:t>…</w:t>
            </w:r>
          </w:p>
        </w:tc>
        <w:tc>
          <w:tcPr>
            <w:tcW w:w="750" w:type="dxa"/>
            <w:tcBorders>
              <w:left w:val="nil"/>
            </w:tcBorders>
            <w:vAlign w:val="center"/>
          </w:tcPr>
          <w:p w:rsidR="000B4E75" w:rsidRDefault="000B4E75">
            <w:pPr>
              <w:adjustRightInd w:val="0"/>
              <w:snapToGrid w:val="0"/>
              <w:jc w:val="center"/>
              <w:rPr>
                <w:rFonts w:ascii="仿宋_GB2312" w:eastAsia="仿宋_GB2312"/>
                <w:sz w:val="24"/>
              </w:rPr>
            </w:pPr>
          </w:p>
        </w:tc>
        <w:tc>
          <w:tcPr>
            <w:tcW w:w="885" w:type="dxa"/>
            <w:tcBorders>
              <w:left w:val="nil"/>
            </w:tcBorders>
            <w:vAlign w:val="center"/>
          </w:tcPr>
          <w:p w:rsidR="000B4E75" w:rsidRDefault="000B4E75">
            <w:pPr>
              <w:adjustRightInd w:val="0"/>
              <w:snapToGrid w:val="0"/>
              <w:jc w:val="center"/>
              <w:rPr>
                <w:rFonts w:ascii="仿宋_GB2312" w:eastAsia="仿宋_GB2312"/>
                <w:sz w:val="24"/>
              </w:rPr>
            </w:pPr>
          </w:p>
        </w:tc>
        <w:tc>
          <w:tcPr>
            <w:tcW w:w="795" w:type="dxa"/>
            <w:vAlign w:val="center"/>
          </w:tcPr>
          <w:p w:rsidR="000B4E75" w:rsidRDefault="000B4E75">
            <w:pPr>
              <w:adjustRightInd w:val="0"/>
              <w:snapToGrid w:val="0"/>
              <w:jc w:val="center"/>
              <w:rPr>
                <w:rFonts w:ascii="仿宋_GB2312" w:eastAsia="仿宋_GB2312"/>
                <w:sz w:val="24"/>
              </w:rPr>
            </w:pPr>
          </w:p>
        </w:tc>
        <w:tc>
          <w:tcPr>
            <w:tcW w:w="1110" w:type="dxa"/>
            <w:tcBorders>
              <w:left w:val="nil"/>
            </w:tcBorders>
          </w:tcPr>
          <w:p w:rsidR="000B4E75" w:rsidRDefault="000B4E75">
            <w:pPr>
              <w:adjustRightInd w:val="0"/>
              <w:snapToGrid w:val="0"/>
              <w:jc w:val="center"/>
              <w:rPr>
                <w:rFonts w:ascii="仿宋_GB2312" w:eastAsia="仿宋_GB2312"/>
                <w:sz w:val="24"/>
              </w:rPr>
            </w:pPr>
          </w:p>
        </w:tc>
        <w:tc>
          <w:tcPr>
            <w:tcW w:w="2925" w:type="dxa"/>
            <w:tcBorders>
              <w:left w:val="nil"/>
            </w:tcBorders>
          </w:tcPr>
          <w:p w:rsidR="000B4E75" w:rsidRDefault="000B4E75">
            <w:pPr>
              <w:adjustRightInd w:val="0"/>
              <w:snapToGrid w:val="0"/>
              <w:jc w:val="center"/>
              <w:rPr>
                <w:rFonts w:ascii="仿宋_GB2312" w:eastAsia="仿宋_GB2312"/>
                <w:sz w:val="24"/>
              </w:rPr>
            </w:pPr>
          </w:p>
        </w:tc>
        <w:tc>
          <w:tcPr>
            <w:tcW w:w="915" w:type="dxa"/>
            <w:tcBorders>
              <w:left w:val="nil"/>
            </w:tcBorders>
          </w:tcPr>
          <w:p w:rsidR="000B4E75" w:rsidRDefault="000B4E75">
            <w:pPr>
              <w:adjustRightInd w:val="0"/>
              <w:snapToGrid w:val="0"/>
              <w:jc w:val="center"/>
              <w:rPr>
                <w:rFonts w:ascii="仿宋_GB2312" w:eastAsia="仿宋_GB2312"/>
                <w:sz w:val="24"/>
              </w:rPr>
            </w:pPr>
          </w:p>
        </w:tc>
        <w:tc>
          <w:tcPr>
            <w:tcW w:w="1504" w:type="dxa"/>
            <w:tcBorders>
              <w:left w:val="nil"/>
            </w:tcBorders>
          </w:tcPr>
          <w:p w:rsidR="000B4E75" w:rsidRDefault="000B4E75">
            <w:pPr>
              <w:adjustRightInd w:val="0"/>
              <w:snapToGrid w:val="0"/>
              <w:jc w:val="center"/>
              <w:rPr>
                <w:rFonts w:ascii="仿宋_GB2312" w:eastAsia="仿宋_GB2312"/>
                <w:sz w:val="24"/>
              </w:rPr>
            </w:pPr>
          </w:p>
        </w:tc>
        <w:tc>
          <w:tcPr>
            <w:tcW w:w="843" w:type="dxa"/>
            <w:tcBorders>
              <w:left w:val="nil"/>
            </w:tcBorders>
          </w:tcPr>
          <w:p w:rsidR="000B4E75" w:rsidRDefault="000B4E75">
            <w:pPr>
              <w:adjustRightInd w:val="0"/>
              <w:snapToGrid w:val="0"/>
              <w:jc w:val="center"/>
              <w:rPr>
                <w:rFonts w:ascii="仿宋_GB2312" w:eastAsia="仿宋_GB2312"/>
                <w:sz w:val="24"/>
              </w:rPr>
            </w:pPr>
          </w:p>
        </w:tc>
      </w:tr>
    </w:tbl>
    <w:p w:rsidR="000B4E75" w:rsidRDefault="000B4E75">
      <w:pPr>
        <w:spacing w:line="460" w:lineRule="exact"/>
        <w:rPr>
          <w:rFonts w:ascii="仿宋_GB2312" w:eastAsia="仿宋_GB2312" w:hAnsi="Calibri"/>
          <w:sz w:val="28"/>
          <w:szCs w:val="28"/>
        </w:rPr>
      </w:pPr>
    </w:p>
    <w:p w:rsidR="000B4E75" w:rsidRDefault="000B4E75">
      <w:pPr>
        <w:spacing w:line="460" w:lineRule="exact"/>
        <w:rPr>
          <w:rFonts w:ascii="仿宋_GB2312" w:eastAsia="仿宋_GB2312" w:hAnsi="Calibri"/>
          <w:sz w:val="28"/>
          <w:szCs w:val="28"/>
        </w:rPr>
      </w:pPr>
      <w:r>
        <w:rPr>
          <w:rFonts w:ascii="仿宋_GB2312" w:eastAsia="仿宋_GB2312" w:hAnsi="Calibri" w:hint="eastAsia"/>
          <w:sz w:val="28"/>
          <w:szCs w:val="28"/>
        </w:rPr>
        <w:t>备注：</w:t>
      </w:r>
    </w:p>
    <w:p w:rsidR="000B4E75" w:rsidRDefault="000B4E75">
      <w:pPr>
        <w:widowControl/>
        <w:jc w:val="left"/>
        <w:rPr>
          <w:rFonts w:ascii="仿宋_GB2312" w:eastAsia="仿宋_GB2312" w:hAnsi="Calibri"/>
          <w:sz w:val="24"/>
        </w:rPr>
      </w:pPr>
      <w:r>
        <w:rPr>
          <w:rFonts w:ascii="仿宋_GB2312" w:eastAsia="仿宋_GB2312" w:hAnsi="Calibri" w:hint="eastAsia"/>
          <w:sz w:val="24"/>
        </w:rPr>
        <w:t>项目可填：课件、微课、单课时的融合创新应用教学案例、多课时的融合创新应用教学案例</w:t>
      </w:r>
      <w:r>
        <w:rPr>
          <w:rFonts w:ascii="仿宋_GB2312" w:eastAsia="仿宋_GB2312" w:hAnsi="Calibri"/>
          <w:sz w:val="24"/>
        </w:rPr>
        <w:t xml:space="preserve"> </w:t>
      </w:r>
    </w:p>
    <w:p w:rsidR="000B4E75" w:rsidRDefault="000B4E75">
      <w:pPr>
        <w:widowControl/>
        <w:ind w:firstLine="560"/>
        <w:jc w:val="left"/>
        <w:rPr>
          <w:rFonts w:ascii="楷体_GB2312" w:eastAsia="楷体_GB2312"/>
          <w:sz w:val="28"/>
          <w:szCs w:val="28"/>
        </w:rPr>
      </w:pPr>
    </w:p>
    <w:bookmarkEnd w:id="0"/>
    <w:p w:rsidR="000B4E75" w:rsidRDefault="000B4E75">
      <w:pPr>
        <w:widowControl/>
        <w:spacing w:line="440" w:lineRule="exact"/>
        <w:jc w:val="left"/>
        <w:rPr>
          <w:rFonts w:ascii="仿宋_GB2312" w:eastAsia="仿宋_GB2312"/>
          <w:sz w:val="28"/>
          <w:szCs w:val="28"/>
          <w:highlight w:val="yellow"/>
        </w:rPr>
      </w:pPr>
    </w:p>
    <w:sectPr w:rsidR="000B4E75" w:rsidSect="006514FD">
      <w:footerReference w:type="default" r:id="rId10"/>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75" w:rsidRDefault="000B4E75" w:rsidP="006514FD">
      <w:r>
        <w:separator/>
      </w:r>
    </w:p>
  </w:endnote>
  <w:endnote w:type="continuationSeparator" w:id="0">
    <w:p w:rsidR="000B4E75" w:rsidRDefault="000B4E75" w:rsidP="0065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altName w:val="方正舒体"/>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微软雅黑"/>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 New Rom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75" w:rsidRDefault="000B4E75">
    <w:pPr>
      <w:pStyle w:val="Footer"/>
      <w:jc w:val="center"/>
    </w:pPr>
    <w:fldSimple w:instr="PAGE   \* MERGEFORMAT">
      <w:r w:rsidRPr="001D2E9B">
        <w:rPr>
          <w:noProof/>
          <w:lang w:val="zh-CN"/>
        </w:rPr>
        <w:t>-</w:t>
      </w:r>
      <w:r>
        <w:rPr>
          <w:noProof/>
        </w:rPr>
        <w:t xml:space="preserve"> 21 -</w:t>
      </w:r>
    </w:fldSimple>
  </w:p>
  <w:p w:rsidR="000B4E75" w:rsidRDefault="000B4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75" w:rsidRDefault="000B4E75" w:rsidP="006514FD">
      <w:r>
        <w:separator/>
      </w:r>
    </w:p>
  </w:footnote>
  <w:footnote w:type="continuationSeparator" w:id="0">
    <w:p w:rsidR="000B4E75" w:rsidRDefault="000B4E75" w:rsidP="0065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F8EBD"/>
    <w:multiLevelType w:val="singleLevel"/>
    <w:tmpl w:val="88AF8EBD"/>
    <w:lvl w:ilvl="0">
      <w:start w:val="2"/>
      <w:numFmt w:val="decimal"/>
      <w:suff w:val="nothing"/>
      <w:lvlText w:val="（%1）"/>
      <w:lvlJc w:val="left"/>
      <w:rPr>
        <w:rFonts w:cs="Times New Roman"/>
      </w:rPr>
    </w:lvl>
  </w:abstractNum>
  <w:abstractNum w:abstractNumId="1">
    <w:nsid w:val="2A037016"/>
    <w:multiLevelType w:val="multilevel"/>
    <w:tmpl w:val="2A037016"/>
    <w:lvl w:ilvl="0">
      <w:start w:val="1"/>
      <w:numFmt w:val="chineseCountingThousand"/>
      <w:pStyle w:val="Heading1"/>
      <w:suff w:val="nothing"/>
      <w:lvlText w:val="%1、"/>
      <w:lvlJc w:val="left"/>
      <w:rPr>
        <w:rFonts w:cs="Times New Roman" w:hint="eastAsia"/>
      </w:rPr>
    </w:lvl>
    <w:lvl w:ilvl="1">
      <w:start w:val="1"/>
      <w:numFmt w:val="chineseCountingThousand"/>
      <w:pStyle w:val="Heading2"/>
      <w:suff w:val="nothing"/>
      <w:lvlText w:val="（%2）"/>
      <w:lvlJc w:val="left"/>
      <w:rPr>
        <w:rFonts w:cs="Times New Roman" w:hint="eastAsia"/>
      </w:rPr>
    </w:lvl>
    <w:lvl w:ilvl="2">
      <w:start w:val="1"/>
      <w:numFmt w:val="none"/>
      <w:pStyle w:val="Heading3"/>
      <w:suff w:val="nothing"/>
      <w:lvlText w:val=""/>
      <w:lvlJc w:val="left"/>
      <w:rPr>
        <w:rFonts w:cs="Times New Roman" w:hint="eastAsia"/>
      </w:rPr>
    </w:lvl>
    <w:lvl w:ilvl="3">
      <w:start w:val="1"/>
      <w:numFmt w:val="none"/>
      <w:pStyle w:val="Heading4"/>
      <w:suff w:val="nothing"/>
      <w:lvlText w:val=""/>
      <w:lvlJc w:val="left"/>
      <w:rPr>
        <w:rFonts w:cs="Times New Roman" w:hint="eastAsia"/>
      </w:rPr>
    </w:lvl>
    <w:lvl w:ilvl="4">
      <w:start w:val="1"/>
      <w:numFmt w:val="none"/>
      <w:pStyle w:val="Heading5"/>
      <w:suff w:val="nothing"/>
      <w:lvlText w:val=""/>
      <w:lvlJc w:val="left"/>
      <w:rPr>
        <w:rFonts w:cs="Times New Roman" w:hint="eastAsia"/>
      </w:rPr>
    </w:lvl>
    <w:lvl w:ilvl="5">
      <w:start w:val="1"/>
      <w:numFmt w:val="none"/>
      <w:pStyle w:val="Heading6"/>
      <w:suff w:val="nothing"/>
      <w:lvlText w:val=""/>
      <w:lvlJc w:val="left"/>
      <w:rPr>
        <w:rFonts w:cs="Times New Roman" w:hint="eastAsia"/>
      </w:rPr>
    </w:lvl>
    <w:lvl w:ilvl="6">
      <w:start w:val="1"/>
      <w:numFmt w:val="none"/>
      <w:pStyle w:val="Heading7"/>
      <w:suff w:val="nothing"/>
      <w:lvlText w:val=""/>
      <w:lvlJc w:val="left"/>
      <w:rPr>
        <w:rFonts w:cs="Times New Roman" w:hint="eastAsia"/>
      </w:rPr>
    </w:lvl>
    <w:lvl w:ilvl="7">
      <w:start w:val="1"/>
      <w:numFmt w:val="none"/>
      <w:pStyle w:val="Heading8"/>
      <w:suff w:val="nothing"/>
      <w:lvlText w:val=""/>
      <w:lvlJc w:val="left"/>
      <w:rPr>
        <w:rFonts w:cs="Times New Roman" w:hint="eastAsia"/>
      </w:rPr>
    </w:lvl>
    <w:lvl w:ilvl="8">
      <w:start w:val="1"/>
      <w:numFmt w:val="none"/>
      <w:pStyle w:val="Heading9"/>
      <w:suff w:val="nothing"/>
      <w:lvlText w:val=""/>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8A8"/>
    <w:rsid w:val="0000026A"/>
    <w:rsid w:val="00000B00"/>
    <w:rsid w:val="00001E85"/>
    <w:rsid w:val="00002150"/>
    <w:rsid w:val="0000240D"/>
    <w:rsid w:val="00003160"/>
    <w:rsid w:val="000035ED"/>
    <w:rsid w:val="00003A04"/>
    <w:rsid w:val="0000464C"/>
    <w:rsid w:val="00004AAA"/>
    <w:rsid w:val="0000521F"/>
    <w:rsid w:val="00006615"/>
    <w:rsid w:val="0000664A"/>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767"/>
    <w:rsid w:val="00016D56"/>
    <w:rsid w:val="00017762"/>
    <w:rsid w:val="0002032C"/>
    <w:rsid w:val="00020C09"/>
    <w:rsid w:val="00020F25"/>
    <w:rsid w:val="00021BB2"/>
    <w:rsid w:val="00021D92"/>
    <w:rsid w:val="000226A7"/>
    <w:rsid w:val="00022A08"/>
    <w:rsid w:val="00024498"/>
    <w:rsid w:val="00024AEB"/>
    <w:rsid w:val="00024B33"/>
    <w:rsid w:val="00024B4C"/>
    <w:rsid w:val="00024EA5"/>
    <w:rsid w:val="00025218"/>
    <w:rsid w:val="00026CAD"/>
    <w:rsid w:val="000273CC"/>
    <w:rsid w:val="00027453"/>
    <w:rsid w:val="0002762E"/>
    <w:rsid w:val="00027B53"/>
    <w:rsid w:val="00030376"/>
    <w:rsid w:val="00031A44"/>
    <w:rsid w:val="00032B0C"/>
    <w:rsid w:val="00032D87"/>
    <w:rsid w:val="00033493"/>
    <w:rsid w:val="000336DF"/>
    <w:rsid w:val="00033A91"/>
    <w:rsid w:val="00036166"/>
    <w:rsid w:val="0003633E"/>
    <w:rsid w:val="000365DC"/>
    <w:rsid w:val="0003731D"/>
    <w:rsid w:val="00037857"/>
    <w:rsid w:val="00037FAA"/>
    <w:rsid w:val="00040E7B"/>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285D"/>
    <w:rsid w:val="000630DA"/>
    <w:rsid w:val="000632A6"/>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223F"/>
    <w:rsid w:val="00073C16"/>
    <w:rsid w:val="00075B8B"/>
    <w:rsid w:val="00077938"/>
    <w:rsid w:val="0008018F"/>
    <w:rsid w:val="00080EDB"/>
    <w:rsid w:val="0008283B"/>
    <w:rsid w:val="000828DB"/>
    <w:rsid w:val="000830A7"/>
    <w:rsid w:val="00083260"/>
    <w:rsid w:val="000838B7"/>
    <w:rsid w:val="00083950"/>
    <w:rsid w:val="00085731"/>
    <w:rsid w:val="00085D05"/>
    <w:rsid w:val="00086509"/>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E48"/>
    <w:rsid w:val="00096FF1"/>
    <w:rsid w:val="000A0531"/>
    <w:rsid w:val="000A0587"/>
    <w:rsid w:val="000A0702"/>
    <w:rsid w:val="000A0F1C"/>
    <w:rsid w:val="000A34A3"/>
    <w:rsid w:val="000A364E"/>
    <w:rsid w:val="000A3B1D"/>
    <w:rsid w:val="000A4341"/>
    <w:rsid w:val="000A5666"/>
    <w:rsid w:val="000A5AD3"/>
    <w:rsid w:val="000A6213"/>
    <w:rsid w:val="000A6A81"/>
    <w:rsid w:val="000A6B4C"/>
    <w:rsid w:val="000A76B4"/>
    <w:rsid w:val="000A79B4"/>
    <w:rsid w:val="000A7B32"/>
    <w:rsid w:val="000B1AA2"/>
    <w:rsid w:val="000B223A"/>
    <w:rsid w:val="000B24F1"/>
    <w:rsid w:val="000B2C51"/>
    <w:rsid w:val="000B2D74"/>
    <w:rsid w:val="000B353E"/>
    <w:rsid w:val="000B4A29"/>
    <w:rsid w:val="000B4A91"/>
    <w:rsid w:val="000B4AA3"/>
    <w:rsid w:val="000B4E75"/>
    <w:rsid w:val="000B4F2B"/>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C7B48"/>
    <w:rsid w:val="000D0310"/>
    <w:rsid w:val="000D1255"/>
    <w:rsid w:val="000D1661"/>
    <w:rsid w:val="000D1703"/>
    <w:rsid w:val="000D243E"/>
    <w:rsid w:val="000D353D"/>
    <w:rsid w:val="000D3DEB"/>
    <w:rsid w:val="000D4BB8"/>
    <w:rsid w:val="000D58DD"/>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BA0"/>
    <w:rsid w:val="000F6D70"/>
    <w:rsid w:val="000F6D96"/>
    <w:rsid w:val="000F6FB4"/>
    <w:rsid w:val="0010025C"/>
    <w:rsid w:val="00100485"/>
    <w:rsid w:val="001008EF"/>
    <w:rsid w:val="00101385"/>
    <w:rsid w:val="00102499"/>
    <w:rsid w:val="00102A61"/>
    <w:rsid w:val="001032B2"/>
    <w:rsid w:val="00103899"/>
    <w:rsid w:val="00103E13"/>
    <w:rsid w:val="00103E99"/>
    <w:rsid w:val="00104A44"/>
    <w:rsid w:val="00104B92"/>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961"/>
    <w:rsid w:val="00115F4F"/>
    <w:rsid w:val="001176B3"/>
    <w:rsid w:val="00117B00"/>
    <w:rsid w:val="00117C44"/>
    <w:rsid w:val="00120987"/>
    <w:rsid w:val="001218F8"/>
    <w:rsid w:val="00121B03"/>
    <w:rsid w:val="00121D28"/>
    <w:rsid w:val="00121F12"/>
    <w:rsid w:val="00123315"/>
    <w:rsid w:val="0012331A"/>
    <w:rsid w:val="00124697"/>
    <w:rsid w:val="00124833"/>
    <w:rsid w:val="001253D4"/>
    <w:rsid w:val="001254FC"/>
    <w:rsid w:val="0012595C"/>
    <w:rsid w:val="00126045"/>
    <w:rsid w:val="001263E1"/>
    <w:rsid w:val="001277F3"/>
    <w:rsid w:val="00130071"/>
    <w:rsid w:val="00130924"/>
    <w:rsid w:val="00130D55"/>
    <w:rsid w:val="0013102D"/>
    <w:rsid w:val="00131128"/>
    <w:rsid w:val="001315D9"/>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37E66"/>
    <w:rsid w:val="00141E9B"/>
    <w:rsid w:val="0014220C"/>
    <w:rsid w:val="001425E6"/>
    <w:rsid w:val="00142E90"/>
    <w:rsid w:val="001437C3"/>
    <w:rsid w:val="001437D4"/>
    <w:rsid w:val="00143E03"/>
    <w:rsid w:val="00143E35"/>
    <w:rsid w:val="00143EA0"/>
    <w:rsid w:val="00144742"/>
    <w:rsid w:val="00144BBE"/>
    <w:rsid w:val="00144D1A"/>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2B0"/>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B3A"/>
    <w:rsid w:val="00170EEB"/>
    <w:rsid w:val="00171237"/>
    <w:rsid w:val="0017287A"/>
    <w:rsid w:val="001737AA"/>
    <w:rsid w:val="00174927"/>
    <w:rsid w:val="00175308"/>
    <w:rsid w:val="00177BB5"/>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0A4D"/>
    <w:rsid w:val="00192DEA"/>
    <w:rsid w:val="00193027"/>
    <w:rsid w:val="001932E7"/>
    <w:rsid w:val="001935F1"/>
    <w:rsid w:val="00194448"/>
    <w:rsid w:val="001946AF"/>
    <w:rsid w:val="001955B7"/>
    <w:rsid w:val="0019610C"/>
    <w:rsid w:val="00196A7B"/>
    <w:rsid w:val="001970AF"/>
    <w:rsid w:val="00197D68"/>
    <w:rsid w:val="001A040F"/>
    <w:rsid w:val="001A048B"/>
    <w:rsid w:val="001A0559"/>
    <w:rsid w:val="001A077D"/>
    <w:rsid w:val="001A0E46"/>
    <w:rsid w:val="001A10D8"/>
    <w:rsid w:val="001A2888"/>
    <w:rsid w:val="001A31F7"/>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1E2"/>
    <w:rsid w:val="001C2219"/>
    <w:rsid w:val="001C2B1E"/>
    <w:rsid w:val="001C2C6F"/>
    <w:rsid w:val="001C2E0A"/>
    <w:rsid w:val="001C386B"/>
    <w:rsid w:val="001C4B5C"/>
    <w:rsid w:val="001C4DB2"/>
    <w:rsid w:val="001C54D3"/>
    <w:rsid w:val="001C70E4"/>
    <w:rsid w:val="001C7645"/>
    <w:rsid w:val="001C7802"/>
    <w:rsid w:val="001C7CA1"/>
    <w:rsid w:val="001D0454"/>
    <w:rsid w:val="001D0E02"/>
    <w:rsid w:val="001D1E6A"/>
    <w:rsid w:val="001D2478"/>
    <w:rsid w:val="001D28F4"/>
    <w:rsid w:val="001D2E9B"/>
    <w:rsid w:val="001D3337"/>
    <w:rsid w:val="001D3F31"/>
    <w:rsid w:val="001D427E"/>
    <w:rsid w:val="001D6468"/>
    <w:rsid w:val="001D6A88"/>
    <w:rsid w:val="001D7023"/>
    <w:rsid w:val="001D780D"/>
    <w:rsid w:val="001D7C1C"/>
    <w:rsid w:val="001E0100"/>
    <w:rsid w:val="001E050B"/>
    <w:rsid w:val="001E0A62"/>
    <w:rsid w:val="001E0D38"/>
    <w:rsid w:val="001E1436"/>
    <w:rsid w:val="001E2220"/>
    <w:rsid w:val="001E2691"/>
    <w:rsid w:val="001E290D"/>
    <w:rsid w:val="001E2EB0"/>
    <w:rsid w:val="001E55E1"/>
    <w:rsid w:val="001E5892"/>
    <w:rsid w:val="001E6A08"/>
    <w:rsid w:val="001E6AE1"/>
    <w:rsid w:val="001E6CB0"/>
    <w:rsid w:val="001E6F1D"/>
    <w:rsid w:val="001E74A1"/>
    <w:rsid w:val="001E78AF"/>
    <w:rsid w:val="001E7A16"/>
    <w:rsid w:val="001F0090"/>
    <w:rsid w:val="001F0192"/>
    <w:rsid w:val="001F063F"/>
    <w:rsid w:val="001F10E8"/>
    <w:rsid w:val="001F1217"/>
    <w:rsid w:val="001F1243"/>
    <w:rsid w:val="001F13E5"/>
    <w:rsid w:val="001F1C75"/>
    <w:rsid w:val="001F278F"/>
    <w:rsid w:val="001F2C3C"/>
    <w:rsid w:val="001F3185"/>
    <w:rsid w:val="001F4E51"/>
    <w:rsid w:val="001F67CA"/>
    <w:rsid w:val="001F680B"/>
    <w:rsid w:val="001F683E"/>
    <w:rsid w:val="00200B45"/>
    <w:rsid w:val="00200D1B"/>
    <w:rsid w:val="00201A86"/>
    <w:rsid w:val="00201AF7"/>
    <w:rsid w:val="00201FD6"/>
    <w:rsid w:val="002025A3"/>
    <w:rsid w:val="0020315E"/>
    <w:rsid w:val="002031C4"/>
    <w:rsid w:val="00203841"/>
    <w:rsid w:val="00203950"/>
    <w:rsid w:val="00203E59"/>
    <w:rsid w:val="00203FE0"/>
    <w:rsid w:val="00204D84"/>
    <w:rsid w:val="00204E5C"/>
    <w:rsid w:val="0020652C"/>
    <w:rsid w:val="00206ED8"/>
    <w:rsid w:val="00207042"/>
    <w:rsid w:val="002070CC"/>
    <w:rsid w:val="002107B9"/>
    <w:rsid w:val="00210944"/>
    <w:rsid w:val="00211718"/>
    <w:rsid w:val="00212C37"/>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1BE1"/>
    <w:rsid w:val="002321B5"/>
    <w:rsid w:val="002333B5"/>
    <w:rsid w:val="00233951"/>
    <w:rsid w:val="00233CF0"/>
    <w:rsid w:val="00234100"/>
    <w:rsid w:val="00234443"/>
    <w:rsid w:val="00234C22"/>
    <w:rsid w:val="0023604F"/>
    <w:rsid w:val="002362FE"/>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56F7E"/>
    <w:rsid w:val="00262AE9"/>
    <w:rsid w:val="00263796"/>
    <w:rsid w:val="00263CC4"/>
    <w:rsid w:val="002641A8"/>
    <w:rsid w:val="00266756"/>
    <w:rsid w:val="0026696E"/>
    <w:rsid w:val="00266E3E"/>
    <w:rsid w:val="0026724C"/>
    <w:rsid w:val="00270E45"/>
    <w:rsid w:val="00272241"/>
    <w:rsid w:val="0027233E"/>
    <w:rsid w:val="00274248"/>
    <w:rsid w:val="00274937"/>
    <w:rsid w:val="002750EA"/>
    <w:rsid w:val="002756A7"/>
    <w:rsid w:val="00277C03"/>
    <w:rsid w:val="00277FC2"/>
    <w:rsid w:val="00280D02"/>
    <w:rsid w:val="0028145B"/>
    <w:rsid w:val="002819F4"/>
    <w:rsid w:val="00281F31"/>
    <w:rsid w:val="0028284A"/>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5C55"/>
    <w:rsid w:val="0029620A"/>
    <w:rsid w:val="00296AB2"/>
    <w:rsid w:val="00296D42"/>
    <w:rsid w:val="00297A6B"/>
    <w:rsid w:val="002A0847"/>
    <w:rsid w:val="002A0F81"/>
    <w:rsid w:val="002A1166"/>
    <w:rsid w:val="002A162B"/>
    <w:rsid w:val="002A1D41"/>
    <w:rsid w:val="002A2638"/>
    <w:rsid w:val="002A2C1C"/>
    <w:rsid w:val="002A2CBE"/>
    <w:rsid w:val="002A385D"/>
    <w:rsid w:val="002A3B65"/>
    <w:rsid w:val="002A45E4"/>
    <w:rsid w:val="002A4E58"/>
    <w:rsid w:val="002A4E5B"/>
    <w:rsid w:val="002A51A7"/>
    <w:rsid w:val="002A674A"/>
    <w:rsid w:val="002A6B68"/>
    <w:rsid w:val="002B0872"/>
    <w:rsid w:val="002B0C69"/>
    <w:rsid w:val="002B10DE"/>
    <w:rsid w:val="002B121B"/>
    <w:rsid w:val="002B1924"/>
    <w:rsid w:val="002B1BE7"/>
    <w:rsid w:val="002B1BEF"/>
    <w:rsid w:val="002B308E"/>
    <w:rsid w:val="002B3204"/>
    <w:rsid w:val="002B37ED"/>
    <w:rsid w:val="002B3AC5"/>
    <w:rsid w:val="002B3B14"/>
    <w:rsid w:val="002B3B5D"/>
    <w:rsid w:val="002B550F"/>
    <w:rsid w:val="002B559A"/>
    <w:rsid w:val="002B5ADF"/>
    <w:rsid w:val="002B6073"/>
    <w:rsid w:val="002B6A94"/>
    <w:rsid w:val="002B6B1E"/>
    <w:rsid w:val="002B6C23"/>
    <w:rsid w:val="002B76CB"/>
    <w:rsid w:val="002B7A6A"/>
    <w:rsid w:val="002C0277"/>
    <w:rsid w:val="002C0D96"/>
    <w:rsid w:val="002C228E"/>
    <w:rsid w:val="002C293A"/>
    <w:rsid w:val="002C3ADE"/>
    <w:rsid w:val="002C4A8B"/>
    <w:rsid w:val="002C4D3E"/>
    <w:rsid w:val="002C4E0F"/>
    <w:rsid w:val="002C4FC3"/>
    <w:rsid w:val="002C51B7"/>
    <w:rsid w:val="002C57E6"/>
    <w:rsid w:val="002C6CB7"/>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B44"/>
    <w:rsid w:val="002D3EF8"/>
    <w:rsid w:val="002D407A"/>
    <w:rsid w:val="002D4CE4"/>
    <w:rsid w:val="002D52E1"/>
    <w:rsid w:val="002D5529"/>
    <w:rsid w:val="002D55AC"/>
    <w:rsid w:val="002D5EFB"/>
    <w:rsid w:val="002D6C26"/>
    <w:rsid w:val="002D734D"/>
    <w:rsid w:val="002D754D"/>
    <w:rsid w:val="002D779F"/>
    <w:rsid w:val="002D798D"/>
    <w:rsid w:val="002E023C"/>
    <w:rsid w:val="002E02A0"/>
    <w:rsid w:val="002E0645"/>
    <w:rsid w:val="002E12FC"/>
    <w:rsid w:val="002E25F2"/>
    <w:rsid w:val="002E26AB"/>
    <w:rsid w:val="002E2BD5"/>
    <w:rsid w:val="002E2F84"/>
    <w:rsid w:val="002E34CC"/>
    <w:rsid w:val="002E3D02"/>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382F"/>
    <w:rsid w:val="002F3F48"/>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5610"/>
    <w:rsid w:val="00305C95"/>
    <w:rsid w:val="003060EC"/>
    <w:rsid w:val="003066EC"/>
    <w:rsid w:val="00306C40"/>
    <w:rsid w:val="00307D64"/>
    <w:rsid w:val="00310D29"/>
    <w:rsid w:val="00310ED1"/>
    <w:rsid w:val="0031173A"/>
    <w:rsid w:val="00311FDF"/>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68F6"/>
    <w:rsid w:val="003272B4"/>
    <w:rsid w:val="0033001E"/>
    <w:rsid w:val="00330DF5"/>
    <w:rsid w:val="0033103C"/>
    <w:rsid w:val="0033182E"/>
    <w:rsid w:val="0033236D"/>
    <w:rsid w:val="00332433"/>
    <w:rsid w:val="00332CA2"/>
    <w:rsid w:val="00332E61"/>
    <w:rsid w:val="0033312F"/>
    <w:rsid w:val="00333E5A"/>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2FE"/>
    <w:rsid w:val="00353A2B"/>
    <w:rsid w:val="00353C7A"/>
    <w:rsid w:val="00353FB8"/>
    <w:rsid w:val="003540B9"/>
    <w:rsid w:val="003542D2"/>
    <w:rsid w:val="0035531E"/>
    <w:rsid w:val="0035571D"/>
    <w:rsid w:val="00355B4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474F"/>
    <w:rsid w:val="0036592A"/>
    <w:rsid w:val="00365C87"/>
    <w:rsid w:val="00365DE7"/>
    <w:rsid w:val="0036795E"/>
    <w:rsid w:val="00370B11"/>
    <w:rsid w:val="0037203F"/>
    <w:rsid w:val="00372040"/>
    <w:rsid w:val="003723CB"/>
    <w:rsid w:val="003732BE"/>
    <w:rsid w:val="00374EC0"/>
    <w:rsid w:val="003770EF"/>
    <w:rsid w:val="00380153"/>
    <w:rsid w:val="003807AA"/>
    <w:rsid w:val="0038350C"/>
    <w:rsid w:val="00383AE1"/>
    <w:rsid w:val="0038585F"/>
    <w:rsid w:val="0039012E"/>
    <w:rsid w:val="003902C7"/>
    <w:rsid w:val="00390C57"/>
    <w:rsid w:val="00391BF7"/>
    <w:rsid w:val="00392B2F"/>
    <w:rsid w:val="00392CB3"/>
    <w:rsid w:val="00393559"/>
    <w:rsid w:val="003935CD"/>
    <w:rsid w:val="00393A78"/>
    <w:rsid w:val="00393B7E"/>
    <w:rsid w:val="00393F12"/>
    <w:rsid w:val="00395CDC"/>
    <w:rsid w:val="003961A6"/>
    <w:rsid w:val="00397600"/>
    <w:rsid w:val="00397665"/>
    <w:rsid w:val="00397758"/>
    <w:rsid w:val="00397AF0"/>
    <w:rsid w:val="00397FA4"/>
    <w:rsid w:val="003A00A2"/>
    <w:rsid w:val="003A0715"/>
    <w:rsid w:val="003A0B1E"/>
    <w:rsid w:val="003A1550"/>
    <w:rsid w:val="003A1E0E"/>
    <w:rsid w:val="003A2F38"/>
    <w:rsid w:val="003A3F5D"/>
    <w:rsid w:val="003A42CE"/>
    <w:rsid w:val="003A47CF"/>
    <w:rsid w:val="003A4E76"/>
    <w:rsid w:val="003A5A00"/>
    <w:rsid w:val="003A5CC3"/>
    <w:rsid w:val="003A7737"/>
    <w:rsid w:val="003A7900"/>
    <w:rsid w:val="003B0012"/>
    <w:rsid w:val="003B0D22"/>
    <w:rsid w:val="003B10E2"/>
    <w:rsid w:val="003B1D94"/>
    <w:rsid w:val="003B23DA"/>
    <w:rsid w:val="003B28B8"/>
    <w:rsid w:val="003B2CE6"/>
    <w:rsid w:val="003B3790"/>
    <w:rsid w:val="003B3E1D"/>
    <w:rsid w:val="003B4A34"/>
    <w:rsid w:val="003B4BAD"/>
    <w:rsid w:val="003B58D8"/>
    <w:rsid w:val="003B5A0D"/>
    <w:rsid w:val="003B7410"/>
    <w:rsid w:val="003B7569"/>
    <w:rsid w:val="003C08B4"/>
    <w:rsid w:val="003C0B45"/>
    <w:rsid w:val="003C0D3B"/>
    <w:rsid w:val="003C0DCE"/>
    <w:rsid w:val="003C139D"/>
    <w:rsid w:val="003C157A"/>
    <w:rsid w:val="003C16ED"/>
    <w:rsid w:val="003C1B01"/>
    <w:rsid w:val="003C1B6D"/>
    <w:rsid w:val="003C41F0"/>
    <w:rsid w:val="003C42D6"/>
    <w:rsid w:val="003C46E8"/>
    <w:rsid w:val="003C4763"/>
    <w:rsid w:val="003C6118"/>
    <w:rsid w:val="003C699C"/>
    <w:rsid w:val="003C7743"/>
    <w:rsid w:val="003D01C4"/>
    <w:rsid w:val="003D26A1"/>
    <w:rsid w:val="003D2B83"/>
    <w:rsid w:val="003D30A3"/>
    <w:rsid w:val="003D336A"/>
    <w:rsid w:val="003D35BF"/>
    <w:rsid w:val="003D3908"/>
    <w:rsid w:val="003D4C61"/>
    <w:rsid w:val="003D4E36"/>
    <w:rsid w:val="003D5646"/>
    <w:rsid w:val="003D5B46"/>
    <w:rsid w:val="003D706E"/>
    <w:rsid w:val="003E03A1"/>
    <w:rsid w:val="003E1882"/>
    <w:rsid w:val="003E1A4A"/>
    <w:rsid w:val="003E26DA"/>
    <w:rsid w:val="003E339A"/>
    <w:rsid w:val="003E3D04"/>
    <w:rsid w:val="003E4766"/>
    <w:rsid w:val="003E5086"/>
    <w:rsid w:val="003E559D"/>
    <w:rsid w:val="003E6665"/>
    <w:rsid w:val="003E68E4"/>
    <w:rsid w:val="003E69AB"/>
    <w:rsid w:val="003E7C41"/>
    <w:rsid w:val="003E7E09"/>
    <w:rsid w:val="003E7E57"/>
    <w:rsid w:val="003F0A09"/>
    <w:rsid w:val="003F1137"/>
    <w:rsid w:val="003F155D"/>
    <w:rsid w:val="003F15DC"/>
    <w:rsid w:val="003F2DE4"/>
    <w:rsid w:val="003F40D7"/>
    <w:rsid w:val="003F4ABE"/>
    <w:rsid w:val="003F54FA"/>
    <w:rsid w:val="003F5647"/>
    <w:rsid w:val="003F7301"/>
    <w:rsid w:val="003F7715"/>
    <w:rsid w:val="003F7CBC"/>
    <w:rsid w:val="00400793"/>
    <w:rsid w:val="00401497"/>
    <w:rsid w:val="00401919"/>
    <w:rsid w:val="004022AE"/>
    <w:rsid w:val="00403934"/>
    <w:rsid w:val="00403BCB"/>
    <w:rsid w:val="004042F1"/>
    <w:rsid w:val="00404ADE"/>
    <w:rsid w:val="00404D34"/>
    <w:rsid w:val="004052DE"/>
    <w:rsid w:val="004054AC"/>
    <w:rsid w:val="00405C62"/>
    <w:rsid w:val="004060BB"/>
    <w:rsid w:val="004064C1"/>
    <w:rsid w:val="0040660D"/>
    <w:rsid w:val="00410DFC"/>
    <w:rsid w:val="00412DA3"/>
    <w:rsid w:val="004134D8"/>
    <w:rsid w:val="004138CE"/>
    <w:rsid w:val="0041423E"/>
    <w:rsid w:val="0041561D"/>
    <w:rsid w:val="00415636"/>
    <w:rsid w:val="00415AB3"/>
    <w:rsid w:val="00416220"/>
    <w:rsid w:val="004172EE"/>
    <w:rsid w:val="00417507"/>
    <w:rsid w:val="00417823"/>
    <w:rsid w:val="00417D1D"/>
    <w:rsid w:val="00417F48"/>
    <w:rsid w:val="00420DF7"/>
    <w:rsid w:val="00420F6A"/>
    <w:rsid w:val="004217DC"/>
    <w:rsid w:val="00421D06"/>
    <w:rsid w:val="00421E95"/>
    <w:rsid w:val="004224C9"/>
    <w:rsid w:val="00422979"/>
    <w:rsid w:val="00422CB6"/>
    <w:rsid w:val="00422E7B"/>
    <w:rsid w:val="00426291"/>
    <w:rsid w:val="0042755C"/>
    <w:rsid w:val="00427DC7"/>
    <w:rsid w:val="004310E9"/>
    <w:rsid w:val="0043113E"/>
    <w:rsid w:val="00431558"/>
    <w:rsid w:val="00433162"/>
    <w:rsid w:val="0043514A"/>
    <w:rsid w:val="00436CA3"/>
    <w:rsid w:val="00436F36"/>
    <w:rsid w:val="00440F48"/>
    <w:rsid w:val="00441924"/>
    <w:rsid w:val="00441F1E"/>
    <w:rsid w:val="00442E71"/>
    <w:rsid w:val="00443A04"/>
    <w:rsid w:val="00443D0E"/>
    <w:rsid w:val="00444224"/>
    <w:rsid w:val="0044470C"/>
    <w:rsid w:val="00444F2D"/>
    <w:rsid w:val="00445DD2"/>
    <w:rsid w:val="00446BE4"/>
    <w:rsid w:val="00446FE4"/>
    <w:rsid w:val="00447235"/>
    <w:rsid w:val="004475AE"/>
    <w:rsid w:val="00447B1E"/>
    <w:rsid w:val="0045037F"/>
    <w:rsid w:val="00450811"/>
    <w:rsid w:val="00451A3F"/>
    <w:rsid w:val="00451B37"/>
    <w:rsid w:val="00451F38"/>
    <w:rsid w:val="00452C49"/>
    <w:rsid w:val="0045394D"/>
    <w:rsid w:val="004540BB"/>
    <w:rsid w:val="00456E3E"/>
    <w:rsid w:val="0045727C"/>
    <w:rsid w:val="00457A2D"/>
    <w:rsid w:val="004609F5"/>
    <w:rsid w:val="00460FE7"/>
    <w:rsid w:val="00462522"/>
    <w:rsid w:val="00462761"/>
    <w:rsid w:val="0046303A"/>
    <w:rsid w:val="0046304E"/>
    <w:rsid w:val="0046357E"/>
    <w:rsid w:val="0046375D"/>
    <w:rsid w:val="00463C55"/>
    <w:rsid w:val="0046443E"/>
    <w:rsid w:val="00464540"/>
    <w:rsid w:val="00464D21"/>
    <w:rsid w:val="00464D51"/>
    <w:rsid w:val="00464E98"/>
    <w:rsid w:val="004652D4"/>
    <w:rsid w:val="00465D1F"/>
    <w:rsid w:val="0046691F"/>
    <w:rsid w:val="0046778D"/>
    <w:rsid w:val="004679CB"/>
    <w:rsid w:val="00467A1D"/>
    <w:rsid w:val="0047127C"/>
    <w:rsid w:val="00471963"/>
    <w:rsid w:val="00472360"/>
    <w:rsid w:val="00473568"/>
    <w:rsid w:val="00473FA2"/>
    <w:rsid w:val="00474A72"/>
    <w:rsid w:val="00474FE9"/>
    <w:rsid w:val="00475357"/>
    <w:rsid w:val="00475823"/>
    <w:rsid w:val="00475B08"/>
    <w:rsid w:val="004761D1"/>
    <w:rsid w:val="0047623C"/>
    <w:rsid w:val="00476892"/>
    <w:rsid w:val="004771E6"/>
    <w:rsid w:val="00477B14"/>
    <w:rsid w:val="00477C44"/>
    <w:rsid w:val="004807D8"/>
    <w:rsid w:val="0048140C"/>
    <w:rsid w:val="00481565"/>
    <w:rsid w:val="00482386"/>
    <w:rsid w:val="0048255F"/>
    <w:rsid w:val="0048265C"/>
    <w:rsid w:val="00482EB8"/>
    <w:rsid w:val="00482FB8"/>
    <w:rsid w:val="00483EA5"/>
    <w:rsid w:val="00485B0E"/>
    <w:rsid w:val="004867A6"/>
    <w:rsid w:val="00486C2F"/>
    <w:rsid w:val="00486CAA"/>
    <w:rsid w:val="00487031"/>
    <w:rsid w:val="0048754E"/>
    <w:rsid w:val="00490E8A"/>
    <w:rsid w:val="004912AD"/>
    <w:rsid w:val="004914BA"/>
    <w:rsid w:val="0049196B"/>
    <w:rsid w:val="00493E1E"/>
    <w:rsid w:val="00495092"/>
    <w:rsid w:val="004958C3"/>
    <w:rsid w:val="00495E38"/>
    <w:rsid w:val="00496B4A"/>
    <w:rsid w:val="00496BB4"/>
    <w:rsid w:val="00497A31"/>
    <w:rsid w:val="00497AE6"/>
    <w:rsid w:val="004A0DE8"/>
    <w:rsid w:val="004A22BD"/>
    <w:rsid w:val="004A2BA4"/>
    <w:rsid w:val="004A2CED"/>
    <w:rsid w:val="004A38D1"/>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B7F50"/>
    <w:rsid w:val="004C146D"/>
    <w:rsid w:val="004C1649"/>
    <w:rsid w:val="004C2CC7"/>
    <w:rsid w:val="004C30B3"/>
    <w:rsid w:val="004C43FE"/>
    <w:rsid w:val="004C44C8"/>
    <w:rsid w:val="004C6B9A"/>
    <w:rsid w:val="004C7743"/>
    <w:rsid w:val="004C7867"/>
    <w:rsid w:val="004C7D43"/>
    <w:rsid w:val="004D163A"/>
    <w:rsid w:val="004D17B1"/>
    <w:rsid w:val="004D1A7D"/>
    <w:rsid w:val="004D2A8B"/>
    <w:rsid w:val="004D4365"/>
    <w:rsid w:val="004D5149"/>
    <w:rsid w:val="004D51B5"/>
    <w:rsid w:val="004D7EFF"/>
    <w:rsid w:val="004D7FDD"/>
    <w:rsid w:val="004E086A"/>
    <w:rsid w:val="004E0E7C"/>
    <w:rsid w:val="004E1315"/>
    <w:rsid w:val="004E1923"/>
    <w:rsid w:val="004E1954"/>
    <w:rsid w:val="004E2905"/>
    <w:rsid w:val="004E31FF"/>
    <w:rsid w:val="004E3E5E"/>
    <w:rsid w:val="004E477A"/>
    <w:rsid w:val="004E4DAD"/>
    <w:rsid w:val="004E54EB"/>
    <w:rsid w:val="004E55BF"/>
    <w:rsid w:val="004E5969"/>
    <w:rsid w:val="004E5F55"/>
    <w:rsid w:val="004E6FEB"/>
    <w:rsid w:val="004E7EE7"/>
    <w:rsid w:val="004F058C"/>
    <w:rsid w:val="004F0C61"/>
    <w:rsid w:val="004F111A"/>
    <w:rsid w:val="004F2FA9"/>
    <w:rsid w:val="004F32DF"/>
    <w:rsid w:val="004F3341"/>
    <w:rsid w:val="004F3378"/>
    <w:rsid w:val="004F3678"/>
    <w:rsid w:val="004F5737"/>
    <w:rsid w:val="004F6069"/>
    <w:rsid w:val="004F7A79"/>
    <w:rsid w:val="004F7BC9"/>
    <w:rsid w:val="00500665"/>
    <w:rsid w:val="0050099D"/>
    <w:rsid w:val="00500CF9"/>
    <w:rsid w:val="005013ED"/>
    <w:rsid w:val="0050185A"/>
    <w:rsid w:val="00503A28"/>
    <w:rsid w:val="00503C37"/>
    <w:rsid w:val="00503D75"/>
    <w:rsid w:val="005042AD"/>
    <w:rsid w:val="00504366"/>
    <w:rsid w:val="00504D18"/>
    <w:rsid w:val="005051D9"/>
    <w:rsid w:val="0050773E"/>
    <w:rsid w:val="00507BFE"/>
    <w:rsid w:val="00510110"/>
    <w:rsid w:val="005101CC"/>
    <w:rsid w:val="00510C3F"/>
    <w:rsid w:val="0051127D"/>
    <w:rsid w:val="0051199D"/>
    <w:rsid w:val="00511EA8"/>
    <w:rsid w:val="00511ECA"/>
    <w:rsid w:val="005128D0"/>
    <w:rsid w:val="00512B1D"/>
    <w:rsid w:val="00513239"/>
    <w:rsid w:val="005138D6"/>
    <w:rsid w:val="00513ADB"/>
    <w:rsid w:val="005143F9"/>
    <w:rsid w:val="005153AF"/>
    <w:rsid w:val="005158DD"/>
    <w:rsid w:val="00516B2A"/>
    <w:rsid w:val="00520268"/>
    <w:rsid w:val="00523F46"/>
    <w:rsid w:val="0052413C"/>
    <w:rsid w:val="00524C11"/>
    <w:rsid w:val="005260AD"/>
    <w:rsid w:val="00527DB9"/>
    <w:rsid w:val="005308A8"/>
    <w:rsid w:val="005319E4"/>
    <w:rsid w:val="0053241D"/>
    <w:rsid w:val="00532D6D"/>
    <w:rsid w:val="00533F93"/>
    <w:rsid w:val="00534859"/>
    <w:rsid w:val="00536214"/>
    <w:rsid w:val="00536441"/>
    <w:rsid w:val="0053749D"/>
    <w:rsid w:val="00540867"/>
    <w:rsid w:val="0054258A"/>
    <w:rsid w:val="005425CD"/>
    <w:rsid w:val="00542992"/>
    <w:rsid w:val="005433D9"/>
    <w:rsid w:val="00543848"/>
    <w:rsid w:val="00543EA8"/>
    <w:rsid w:val="0054409E"/>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4325"/>
    <w:rsid w:val="0055612B"/>
    <w:rsid w:val="00556852"/>
    <w:rsid w:val="00556BCE"/>
    <w:rsid w:val="005570D8"/>
    <w:rsid w:val="00557153"/>
    <w:rsid w:val="00560467"/>
    <w:rsid w:val="00562032"/>
    <w:rsid w:val="0056309A"/>
    <w:rsid w:val="0056336A"/>
    <w:rsid w:val="0056390B"/>
    <w:rsid w:val="00563D1F"/>
    <w:rsid w:val="005643A0"/>
    <w:rsid w:val="00564500"/>
    <w:rsid w:val="00564923"/>
    <w:rsid w:val="00565475"/>
    <w:rsid w:val="005659D5"/>
    <w:rsid w:val="00565B90"/>
    <w:rsid w:val="00566198"/>
    <w:rsid w:val="00566831"/>
    <w:rsid w:val="00566EC6"/>
    <w:rsid w:val="00566F84"/>
    <w:rsid w:val="00567DDF"/>
    <w:rsid w:val="00570066"/>
    <w:rsid w:val="005707C2"/>
    <w:rsid w:val="005711AE"/>
    <w:rsid w:val="0057122E"/>
    <w:rsid w:val="00571F43"/>
    <w:rsid w:val="005727BB"/>
    <w:rsid w:val="0057297E"/>
    <w:rsid w:val="0057440D"/>
    <w:rsid w:val="00574B35"/>
    <w:rsid w:val="00575C9A"/>
    <w:rsid w:val="00576CEE"/>
    <w:rsid w:val="00576EBB"/>
    <w:rsid w:val="00576F98"/>
    <w:rsid w:val="0057752F"/>
    <w:rsid w:val="0057756F"/>
    <w:rsid w:val="00577869"/>
    <w:rsid w:val="00577DFA"/>
    <w:rsid w:val="00577EBB"/>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21E"/>
    <w:rsid w:val="005919DF"/>
    <w:rsid w:val="00591E2B"/>
    <w:rsid w:val="00592016"/>
    <w:rsid w:val="00592F26"/>
    <w:rsid w:val="005937FA"/>
    <w:rsid w:val="00593891"/>
    <w:rsid w:val="00593AB4"/>
    <w:rsid w:val="0059427D"/>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5810"/>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3D1"/>
    <w:rsid w:val="005C673D"/>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CD6"/>
    <w:rsid w:val="005E0D5E"/>
    <w:rsid w:val="005E0D75"/>
    <w:rsid w:val="005E1326"/>
    <w:rsid w:val="005E25B6"/>
    <w:rsid w:val="005E277D"/>
    <w:rsid w:val="005E4302"/>
    <w:rsid w:val="005E4660"/>
    <w:rsid w:val="005E4EEF"/>
    <w:rsid w:val="005E51AB"/>
    <w:rsid w:val="005E5A53"/>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F64"/>
    <w:rsid w:val="0060478C"/>
    <w:rsid w:val="00604CFB"/>
    <w:rsid w:val="00604D9A"/>
    <w:rsid w:val="0060510F"/>
    <w:rsid w:val="006051BC"/>
    <w:rsid w:val="006052C6"/>
    <w:rsid w:val="00605347"/>
    <w:rsid w:val="0060543B"/>
    <w:rsid w:val="00605BCC"/>
    <w:rsid w:val="006074DA"/>
    <w:rsid w:val="00607C26"/>
    <w:rsid w:val="00607D10"/>
    <w:rsid w:val="00607E27"/>
    <w:rsid w:val="00612752"/>
    <w:rsid w:val="006133C3"/>
    <w:rsid w:val="00613B1E"/>
    <w:rsid w:val="006140F3"/>
    <w:rsid w:val="00616366"/>
    <w:rsid w:val="006168D2"/>
    <w:rsid w:val="00616DA5"/>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910"/>
    <w:rsid w:val="00632B98"/>
    <w:rsid w:val="0063328A"/>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4FD"/>
    <w:rsid w:val="00651994"/>
    <w:rsid w:val="006521FD"/>
    <w:rsid w:val="00652984"/>
    <w:rsid w:val="00652D28"/>
    <w:rsid w:val="00653389"/>
    <w:rsid w:val="0065354B"/>
    <w:rsid w:val="00653973"/>
    <w:rsid w:val="00654568"/>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A09"/>
    <w:rsid w:val="00663BDD"/>
    <w:rsid w:val="00664136"/>
    <w:rsid w:val="006648A2"/>
    <w:rsid w:val="00665655"/>
    <w:rsid w:val="00665C99"/>
    <w:rsid w:val="006661AB"/>
    <w:rsid w:val="00666A0D"/>
    <w:rsid w:val="00667AFE"/>
    <w:rsid w:val="00667BF5"/>
    <w:rsid w:val="006703F4"/>
    <w:rsid w:val="0067051B"/>
    <w:rsid w:val="006705B3"/>
    <w:rsid w:val="006712EF"/>
    <w:rsid w:val="00671E8E"/>
    <w:rsid w:val="00671EC2"/>
    <w:rsid w:val="006732C1"/>
    <w:rsid w:val="00673725"/>
    <w:rsid w:val="006746A3"/>
    <w:rsid w:val="006749FC"/>
    <w:rsid w:val="00674E29"/>
    <w:rsid w:val="00675677"/>
    <w:rsid w:val="00675FAB"/>
    <w:rsid w:val="00676999"/>
    <w:rsid w:val="00677243"/>
    <w:rsid w:val="00677453"/>
    <w:rsid w:val="00677A21"/>
    <w:rsid w:val="00680352"/>
    <w:rsid w:val="0068097E"/>
    <w:rsid w:val="006820CF"/>
    <w:rsid w:val="00682437"/>
    <w:rsid w:val="006831CF"/>
    <w:rsid w:val="00684125"/>
    <w:rsid w:val="00684A0C"/>
    <w:rsid w:val="00684F41"/>
    <w:rsid w:val="00685AE9"/>
    <w:rsid w:val="00685DB4"/>
    <w:rsid w:val="006863E4"/>
    <w:rsid w:val="00686712"/>
    <w:rsid w:val="00687096"/>
    <w:rsid w:val="006908AC"/>
    <w:rsid w:val="0069111E"/>
    <w:rsid w:val="00691B26"/>
    <w:rsid w:val="00692B4F"/>
    <w:rsid w:val="00693B98"/>
    <w:rsid w:val="00694458"/>
    <w:rsid w:val="006947B5"/>
    <w:rsid w:val="006948D0"/>
    <w:rsid w:val="00694B4F"/>
    <w:rsid w:val="00694CC4"/>
    <w:rsid w:val="00695611"/>
    <w:rsid w:val="00696336"/>
    <w:rsid w:val="006968A5"/>
    <w:rsid w:val="00696A75"/>
    <w:rsid w:val="00696ACE"/>
    <w:rsid w:val="00697B3C"/>
    <w:rsid w:val="006A06C7"/>
    <w:rsid w:val="006A1469"/>
    <w:rsid w:val="006A2265"/>
    <w:rsid w:val="006A2425"/>
    <w:rsid w:val="006A2A16"/>
    <w:rsid w:val="006A3D85"/>
    <w:rsid w:val="006A44CD"/>
    <w:rsid w:val="006A5116"/>
    <w:rsid w:val="006A63E5"/>
    <w:rsid w:val="006A66DA"/>
    <w:rsid w:val="006A70D2"/>
    <w:rsid w:val="006A78BB"/>
    <w:rsid w:val="006A7905"/>
    <w:rsid w:val="006A7AB9"/>
    <w:rsid w:val="006A7CF2"/>
    <w:rsid w:val="006A7D36"/>
    <w:rsid w:val="006B0C6F"/>
    <w:rsid w:val="006B1561"/>
    <w:rsid w:val="006B2243"/>
    <w:rsid w:val="006B2777"/>
    <w:rsid w:val="006B3134"/>
    <w:rsid w:val="006B4C8F"/>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1D4"/>
    <w:rsid w:val="006D0F17"/>
    <w:rsid w:val="006D2FD4"/>
    <w:rsid w:val="006D3E27"/>
    <w:rsid w:val="006D49FF"/>
    <w:rsid w:val="006D4AF5"/>
    <w:rsid w:val="006D4C34"/>
    <w:rsid w:val="006D6F06"/>
    <w:rsid w:val="006D731D"/>
    <w:rsid w:val="006E033B"/>
    <w:rsid w:val="006E0B92"/>
    <w:rsid w:val="006E0C37"/>
    <w:rsid w:val="006E0FBB"/>
    <w:rsid w:val="006E1D53"/>
    <w:rsid w:val="006E2DFF"/>
    <w:rsid w:val="006E46BF"/>
    <w:rsid w:val="006E4863"/>
    <w:rsid w:val="006E5D9F"/>
    <w:rsid w:val="006E625D"/>
    <w:rsid w:val="006E72E7"/>
    <w:rsid w:val="006E73BE"/>
    <w:rsid w:val="006E7BC1"/>
    <w:rsid w:val="006E7E38"/>
    <w:rsid w:val="006F0DDB"/>
    <w:rsid w:val="006F1C25"/>
    <w:rsid w:val="006F265C"/>
    <w:rsid w:val="006F4113"/>
    <w:rsid w:val="006F4445"/>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33E"/>
    <w:rsid w:val="007144FC"/>
    <w:rsid w:val="00715952"/>
    <w:rsid w:val="00716790"/>
    <w:rsid w:val="0071694C"/>
    <w:rsid w:val="00716BEB"/>
    <w:rsid w:val="00716E7D"/>
    <w:rsid w:val="00717270"/>
    <w:rsid w:val="007175C9"/>
    <w:rsid w:val="0071780A"/>
    <w:rsid w:val="0072009F"/>
    <w:rsid w:val="00720B48"/>
    <w:rsid w:val="00720F4B"/>
    <w:rsid w:val="007226F4"/>
    <w:rsid w:val="00722F21"/>
    <w:rsid w:val="00723297"/>
    <w:rsid w:val="00723877"/>
    <w:rsid w:val="00723AC1"/>
    <w:rsid w:val="00723E8A"/>
    <w:rsid w:val="007253FD"/>
    <w:rsid w:val="007256AD"/>
    <w:rsid w:val="007264C3"/>
    <w:rsid w:val="00726B11"/>
    <w:rsid w:val="00726DD4"/>
    <w:rsid w:val="00727BD2"/>
    <w:rsid w:val="00727CD4"/>
    <w:rsid w:val="0073149E"/>
    <w:rsid w:val="007319FF"/>
    <w:rsid w:val="00733759"/>
    <w:rsid w:val="00733A75"/>
    <w:rsid w:val="00734886"/>
    <w:rsid w:val="007352D6"/>
    <w:rsid w:val="00735A7D"/>
    <w:rsid w:val="00735DA5"/>
    <w:rsid w:val="00736CE5"/>
    <w:rsid w:val="00737487"/>
    <w:rsid w:val="0073786C"/>
    <w:rsid w:val="00737980"/>
    <w:rsid w:val="00737B88"/>
    <w:rsid w:val="00737CB8"/>
    <w:rsid w:val="00740484"/>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364F"/>
    <w:rsid w:val="00755871"/>
    <w:rsid w:val="00755AA7"/>
    <w:rsid w:val="00755E12"/>
    <w:rsid w:val="00756094"/>
    <w:rsid w:val="007565B1"/>
    <w:rsid w:val="0075725B"/>
    <w:rsid w:val="00757C53"/>
    <w:rsid w:val="00761173"/>
    <w:rsid w:val="007619C0"/>
    <w:rsid w:val="00763661"/>
    <w:rsid w:val="007638DF"/>
    <w:rsid w:val="00764014"/>
    <w:rsid w:val="00764AE2"/>
    <w:rsid w:val="007655E0"/>
    <w:rsid w:val="007657AE"/>
    <w:rsid w:val="00765F22"/>
    <w:rsid w:val="00766106"/>
    <w:rsid w:val="00766BAD"/>
    <w:rsid w:val="00770189"/>
    <w:rsid w:val="007710A2"/>
    <w:rsid w:val="00771197"/>
    <w:rsid w:val="007715C0"/>
    <w:rsid w:val="00771C5D"/>
    <w:rsid w:val="007728AE"/>
    <w:rsid w:val="007737C2"/>
    <w:rsid w:val="00773A5C"/>
    <w:rsid w:val="0077485F"/>
    <w:rsid w:val="00776469"/>
    <w:rsid w:val="0077648F"/>
    <w:rsid w:val="007775ED"/>
    <w:rsid w:val="00777901"/>
    <w:rsid w:val="00777D31"/>
    <w:rsid w:val="0078018E"/>
    <w:rsid w:val="00780999"/>
    <w:rsid w:val="007812A6"/>
    <w:rsid w:val="00781BC4"/>
    <w:rsid w:val="00781D41"/>
    <w:rsid w:val="0078204E"/>
    <w:rsid w:val="0078422A"/>
    <w:rsid w:val="00784A39"/>
    <w:rsid w:val="00784C59"/>
    <w:rsid w:val="00784E23"/>
    <w:rsid w:val="00786311"/>
    <w:rsid w:val="00787735"/>
    <w:rsid w:val="00787AC6"/>
    <w:rsid w:val="00787B55"/>
    <w:rsid w:val="00791F21"/>
    <w:rsid w:val="00791F92"/>
    <w:rsid w:val="0079211F"/>
    <w:rsid w:val="00793D67"/>
    <w:rsid w:val="00794ECD"/>
    <w:rsid w:val="007952C5"/>
    <w:rsid w:val="0079554D"/>
    <w:rsid w:val="0079561C"/>
    <w:rsid w:val="007959BA"/>
    <w:rsid w:val="00795DC4"/>
    <w:rsid w:val="007962A9"/>
    <w:rsid w:val="00796774"/>
    <w:rsid w:val="00796CB9"/>
    <w:rsid w:val="0079782C"/>
    <w:rsid w:val="007A1005"/>
    <w:rsid w:val="007A14EC"/>
    <w:rsid w:val="007A2023"/>
    <w:rsid w:val="007A2748"/>
    <w:rsid w:val="007A2864"/>
    <w:rsid w:val="007A2A8E"/>
    <w:rsid w:val="007A2B4A"/>
    <w:rsid w:val="007A3888"/>
    <w:rsid w:val="007A3AF2"/>
    <w:rsid w:val="007A4FA3"/>
    <w:rsid w:val="007A54AE"/>
    <w:rsid w:val="007A628F"/>
    <w:rsid w:val="007A6602"/>
    <w:rsid w:val="007A6AB9"/>
    <w:rsid w:val="007A6CB2"/>
    <w:rsid w:val="007B0777"/>
    <w:rsid w:val="007B0E68"/>
    <w:rsid w:val="007B1099"/>
    <w:rsid w:val="007B1C1C"/>
    <w:rsid w:val="007B2708"/>
    <w:rsid w:val="007B29EC"/>
    <w:rsid w:val="007B2B8D"/>
    <w:rsid w:val="007B390C"/>
    <w:rsid w:val="007B3B63"/>
    <w:rsid w:val="007B48CA"/>
    <w:rsid w:val="007B51D0"/>
    <w:rsid w:val="007B5649"/>
    <w:rsid w:val="007B6419"/>
    <w:rsid w:val="007B6D9A"/>
    <w:rsid w:val="007B6FBD"/>
    <w:rsid w:val="007B774D"/>
    <w:rsid w:val="007B7CC1"/>
    <w:rsid w:val="007C0056"/>
    <w:rsid w:val="007C0A8E"/>
    <w:rsid w:val="007C1639"/>
    <w:rsid w:val="007C1828"/>
    <w:rsid w:val="007C1976"/>
    <w:rsid w:val="007C1A3E"/>
    <w:rsid w:val="007C32C7"/>
    <w:rsid w:val="007C40DF"/>
    <w:rsid w:val="007C6E3B"/>
    <w:rsid w:val="007C715C"/>
    <w:rsid w:val="007C7251"/>
    <w:rsid w:val="007C7527"/>
    <w:rsid w:val="007C7D18"/>
    <w:rsid w:val="007D051C"/>
    <w:rsid w:val="007D1054"/>
    <w:rsid w:val="007D2A80"/>
    <w:rsid w:val="007D2AFC"/>
    <w:rsid w:val="007D2ED2"/>
    <w:rsid w:val="007D3915"/>
    <w:rsid w:val="007D3EC2"/>
    <w:rsid w:val="007D3F04"/>
    <w:rsid w:val="007D4929"/>
    <w:rsid w:val="007D4B85"/>
    <w:rsid w:val="007D5450"/>
    <w:rsid w:val="007D582E"/>
    <w:rsid w:val="007D62ED"/>
    <w:rsid w:val="007D79EA"/>
    <w:rsid w:val="007E07A6"/>
    <w:rsid w:val="007E0B87"/>
    <w:rsid w:val="007E14E8"/>
    <w:rsid w:val="007E27E4"/>
    <w:rsid w:val="007E3355"/>
    <w:rsid w:val="007E3A86"/>
    <w:rsid w:val="007E54D8"/>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2C5"/>
    <w:rsid w:val="00801473"/>
    <w:rsid w:val="0080199D"/>
    <w:rsid w:val="00802B36"/>
    <w:rsid w:val="00802CDC"/>
    <w:rsid w:val="00802F67"/>
    <w:rsid w:val="00803895"/>
    <w:rsid w:val="00803D18"/>
    <w:rsid w:val="00805748"/>
    <w:rsid w:val="008063E3"/>
    <w:rsid w:val="00806CC6"/>
    <w:rsid w:val="00807233"/>
    <w:rsid w:val="008074AA"/>
    <w:rsid w:val="00810A33"/>
    <w:rsid w:val="00810F26"/>
    <w:rsid w:val="00811117"/>
    <w:rsid w:val="008114D9"/>
    <w:rsid w:val="008115AA"/>
    <w:rsid w:val="00811D0D"/>
    <w:rsid w:val="00812173"/>
    <w:rsid w:val="00812386"/>
    <w:rsid w:val="008129DF"/>
    <w:rsid w:val="00812EE8"/>
    <w:rsid w:val="008136D1"/>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13CD"/>
    <w:rsid w:val="008321E8"/>
    <w:rsid w:val="0083261F"/>
    <w:rsid w:val="0083266E"/>
    <w:rsid w:val="00833ADD"/>
    <w:rsid w:val="0083454D"/>
    <w:rsid w:val="00835936"/>
    <w:rsid w:val="0083605B"/>
    <w:rsid w:val="0083621F"/>
    <w:rsid w:val="00836FE0"/>
    <w:rsid w:val="008378C5"/>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47A26"/>
    <w:rsid w:val="008501CA"/>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2F56"/>
    <w:rsid w:val="00863443"/>
    <w:rsid w:val="00864404"/>
    <w:rsid w:val="00864A45"/>
    <w:rsid w:val="008650C8"/>
    <w:rsid w:val="0086668C"/>
    <w:rsid w:val="0086721A"/>
    <w:rsid w:val="0086752D"/>
    <w:rsid w:val="00867824"/>
    <w:rsid w:val="008678FE"/>
    <w:rsid w:val="008710D7"/>
    <w:rsid w:val="00872323"/>
    <w:rsid w:val="0087397A"/>
    <w:rsid w:val="00874273"/>
    <w:rsid w:val="008750B1"/>
    <w:rsid w:val="0087608B"/>
    <w:rsid w:val="00876BCA"/>
    <w:rsid w:val="00877545"/>
    <w:rsid w:val="00877930"/>
    <w:rsid w:val="00881495"/>
    <w:rsid w:val="008819BB"/>
    <w:rsid w:val="00881A4E"/>
    <w:rsid w:val="00881B37"/>
    <w:rsid w:val="00881BA9"/>
    <w:rsid w:val="00882CBA"/>
    <w:rsid w:val="008836DE"/>
    <w:rsid w:val="00884259"/>
    <w:rsid w:val="008842F1"/>
    <w:rsid w:val="0088436F"/>
    <w:rsid w:val="008847B2"/>
    <w:rsid w:val="00885319"/>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D2B"/>
    <w:rsid w:val="008B5F51"/>
    <w:rsid w:val="008B6632"/>
    <w:rsid w:val="008B6938"/>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D761A"/>
    <w:rsid w:val="008D7C1A"/>
    <w:rsid w:val="008E0034"/>
    <w:rsid w:val="008E036A"/>
    <w:rsid w:val="008E0399"/>
    <w:rsid w:val="008E0AFE"/>
    <w:rsid w:val="008E0F59"/>
    <w:rsid w:val="008E12BD"/>
    <w:rsid w:val="008E15B3"/>
    <w:rsid w:val="008E1AF5"/>
    <w:rsid w:val="008E2D2C"/>
    <w:rsid w:val="008E2D96"/>
    <w:rsid w:val="008E3DFA"/>
    <w:rsid w:val="008E3EBE"/>
    <w:rsid w:val="008E45A0"/>
    <w:rsid w:val="008E46C7"/>
    <w:rsid w:val="008E622D"/>
    <w:rsid w:val="008E6827"/>
    <w:rsid w:val="008E6A96"/>
    <w:rsid w:val="008E6CB1"/>
    <w:rsid w:val="008F010F"/>
    <w:rsid w:val="008F1539"/>
    <w:rsid w:val="008F2150"/>
    <w:rsid w:val="008F2323"/>
    <w:rsid w:val="008F25C0"/>
    <w:rsid w:val="008F29A5"/>
    <w:rsid w:val="008F2D65"/>
    <w:rsid w:val="008F50B4"/>
    <w:rsid w:val="008F5C58"/>
    <w:rsid w:val="008F6425"/>
    <w:rsid w:val="008F76CE"/>
    <w:rsid w:val="008F7CF3"/>
    <w:rsid w:val="00900AEB"/>
    <w:rsid w:val="00900C76"/>
    <w:rsid w:val="00900CCC"/>
    <w:rsid w:val="00901C68"/>
    <w:rsid w:val="00902327"/>
    <w:rsid w:val="0090261D"/>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199"/>
    <w:rsid w:val="00925D0C"/>
    <w:rsid w:val="009269C2"/>
    <w:rsid w:val="00927550"/>
    <w:rsid w:val="00927627"/>
    <w:rsid w:val="0093175C"/>
    <w:rsid w:val="00932171"/>
    <w:rsid w:val="009324D8"/>
    <w:rsid w:val="00933180"/>
    <w:rsid w:val="009331FF"/>
    <w:rsid w:val="009336DC"/>
    <w:rsid w:val="00933704"/>
    <w:rsid w:val="00933C98"/>
    <w:rsid w:val="00934157"/>
    <w:rsid w:val="00935CB1"/>
    <w:rsid w:val="009360C5"/>
    <w:rsid w:val="0093634A"/>
    <w:rsid w:val="00936A2E"/>
    <w:rsid w:val="009410F3"/>
    <w:rsid w:val="00942C0C"/>
    <w:rsid w:val="00943711"/>
    <w:rsid w:val="00943E61"/>
    <w:rsid w:val="009449C3"/>
    <w:rsid w:val="00944C90"/>
    <w:rsid w:val="00944D69"/>
    <w:rsid w:val="009469DB"/>
    <w:rsid w:val="00946AB3"/>
    <w:rsid w:val="00947F8C"/>
    <w:rsid w:val="009509D8"/>
    <w:rsid w:val="00951D40"/>
    <w:rsid w:val="009529D0"/>
    <w:rsid w:val="00952C14"/>
    <w:rsid w:val="009542FD"/>
    <w:rsid w:val="0095450C"/>
    <w:rsid w:val="00954896"/>
    <w:rsid w:val="009555E2"/>
    <w:rsid w:val="00955984"/>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6D6"/>
    <w:rsid w:val="00966A2F"/>
    <w:rsid w:val="0096715D"/>
    <w:rsid w:val="00967192"/>
    <w:rsid w:val="00967317"/>
    <w:rsid w:val="00967682"/>
    <w:rsid w:val="0097025C"/>
    <w:rsid w:val="0097138A"/>
    <w:rsid w:val="00972246"/>
    <w:rsid w:val="00972980"/>
    <w:rsid w:val="009729C8"/>
    <w:rsid w:val="00972B17"/>
    <w:rsid w:val="00973306"/>
    <w:rsid w:val="00974634"/>
    <w:rsid w:val="00975A15"/>
    <w:rsid w:val="009761E6"/>
    <w:rsid w:val="009768F6"/>
    <w:rsid w:val="00977575"/>
    <w:rsid w:val="0097759B"/>
    <w:rsid w:val="00977A2D"/>
    <w:rsid w:val="00980717"/>
    <w:rsid w:val="00980751"/>
    <w:rsid w:val="00981445"/>
    <w:rsid w:val="0098312F"/>
    <w:rsid w:val="00983943"/>
    <w:rsid w:val="009839BF"/>
    <w:rsid w:val="009840D0"/>
    <w:rsid w:val="0098418E"/>
    <w:rsid w:val="009846CE"/>
    <w:rsid w:val="00985183"/>
    <w:rsid w:val="0098528E"/>
    <w:rsid w:val="00985AFE"/>
    <w:rsid w:val="009864AE"/>
    <w:rsid w:val="00986C6B"/>
    <w:rsid w:val="0098736B"/>
    <w:rsid w:val="00987AF5"/>
    <w:rsid w:val="00987BBC"/>
    <w:rsid w:val="00987E7E"/>
    <w:rsid w:val="00991515"/>
    <w:rsid w:val="00991AA5"/>
    <w:rsid w:val="00991C18"/>
    <w:rsid w:val="0099208E"/>
    <w:rsid w:val="0099217E"/>
    <w:rsid w:val="00992978"/>
    <w:rsid w:val="00992BBA"/>
    <w:rsid w:val="00993791"/>
    <w:rsid w:val="00993BAD"/>
    <w:rsid w:val="0099524E"/>
    <w:rsid w:val="0099561C"/>
    <w:rsid w:val="009959A5"/>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A7D82"/>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595"/>
    <w:rsid w:val="009C1CD0"/>
    <w:rsid w:val="009C1D14"/>
    <w:rsid w:val="009C1E7C"/>
    <w:rsid w:val="009C1FBB"/>
    <w:rsid w:val="009C2617"/>
    <w:rsid w:val="009C45F8"/>
    <w:rsid w:val="009C4752"/>
    <w:rsid w:val="009C496E"/>
    <w:rsid w:val="009C5515"/>
    <w:rsid w:val="009C5AF9"/>
    <w:rsid w:val="009C5C34"/>
    <w:rsid w:val="009C5EF7"/>
    <w:rsid w:val="009C6817"/>
    <w:rsid w:val="009C7FA4"/>
    <w:rsid w:val="009D068D"/>
    <w:rsid w:val="009D0F45"/>
    <w:rsid w:val="009D0FDF"/>
    <w:rsid w:val="009D140B"/>
    <w:rsid w:val="009D22D6"/>
    <w:rsid w:val="009D2524"/>
    <w:rsid w:val="009D33F2"/>
    <w:rsid w:val="009D385B"/>
    <w:rsid w:val="009D45DA"/>
    <w:rsid w:val="009D511A"/>
    <w:rsid w:val="009D5803"/>
    <w:rsid w:val="009D5A86"/>
    <w:rsid w:val="009D5DA6"/>
    <w:rsid w:val="009D66E7"/>
    <w:rsid w:val="009D710F"/>
    <w:rsid w:val="009D798F"/>
    <w:rsid w:val="009E014A"/>
    <w:rsid w:val="009E12CC"/>
    <w:rsid w:val="009E14C6"/>
    <w:rsid w:val="009E163E"/>
    <w:rsid w:val="009E25E3"/>
    <w:rsid w:val="009E2983"/>
    <w:rsid w:val="009E333D"/>
    <w:rsid w:val="009E51F2"/>
    <w:rsid w:val="009E5B09"/>
    <w:rsid w:val="009E5B3C"/>
    <w:rsid w:val="009E5D62"/>
    <w:rsid w:val="009E651B"/>
    <w:rsid w:val="009E71A6"/>
    <w:rsid w:val="009E73E4"/>
    <w:rsid w:val="009F111A"/>
    <w:rsid w:val="009F12C7"/>
    <w:rsid w:val="009F1904"/>
    <w:rsid w:val="009F1993"/>
    <w:rsid w:val="009F21E6"/>
    <w:rsid w:val="009F232B"/>
    <w:rsid w:val="009F2890"/>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05E"/>
    <w:rsid w:val="00A05C2C"/>
    <w:rsid w:val="00A06094"/>
    <w:rsid w:val="00A060F1"/>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1D3"/>
    <w:rsid w:val="00A176E4"/>
    <w:rsid w:val="00A17FE6"/>
    <w:rsid w:val="00A205D5"/>
    <w:rsid w:val="00A212FA"/>
    <w:rsid w:val="00A213A9"/>
    <w:rsid w:val="00A228B5"/>
    <w:rsid w:val="00A22D0E"/>
    <w:rsid w:val="00A2335B"/>
    <w:rsid w:val="00A24641"/>
    <w:rsid w:val="00A24F19"/>
    <w:rsid w:val="00A24F71"/>
    <w:rsid w:val="00A253C4"/>
    <w:rsid w:val="00A257F8"/>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262"/>
    <w:rsid w:val="00A43906"/>
    <w:rsid w:val="00A43A5E"/>
    <w:rsid w:val="00A445A4"/>
    <w:rsid w:val="00A44628"/>
    <w:rsid w:val="00A45227"/>
    <w:rsid w:val="00A452AC"/>
    <w:rsid w:val="00A459DD"/>
    <w:rsid w:val="00A45BB9"/>
    <w:rsid w:val="00A45CF1"/>
    <w:rsid w:val="00A4742B"/>
    <w:rsid w:val="00A4775A"/>
    <w:rsid w:val="00A502D1"/>
    <w:rsid w:val="00A5073A"/>
    <w:rsid w:val="00A50DAA"/>
    <w:rsid w:val="00A50DB9"/>
    <w:rsid w:val="00A50EE0"/>
    <w:rsid w:val="00A518AF"/>
    <w:rsid w:val="00A526A1"/>
    <w:rsid w:val="00A53023"/>
    <w:rsid w:val="00A531A6"/>
    <w:rsid w:val="00A53EBC"/>
    <w:rsid w:val="00A54E77"/>
    <w:rsid w:val="00A566F9"/>
    <w:rsid w:val="00A56F39"/>
    <w:rsid w:val="00A57585"/>
    <w:rsid w:val="00A57783"/>
    <w:rsid w:val="00A605B9"/>
    <w:rsid w:val="00A60B57"/>
    <w:rsid w:val="00A612D4"/>
    <w:rsid w:val="00A6286D"/>
    <w:rsid w:val="00A62F51"/>
    <w:rsid w:val="00A632E7"/>
    <w:rsid w:val="00A6403B"/>
    <w:rsid w:val="00A6411D"/>
    <w:rsid w:val="00A641EC"/>
    <w:rsid w:val="00A644F9"/>
    <w:rsid w:val="00A64747"/>
    <w:rsid w:val="00A64748"/>
    <w:rsid w:val="00A64932"/>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76F9D"/>
    <w:rsid w:val="00A803D7"/>
    <w:rsid w:val="00A81CDE"/>
    <w:rsid w:val="00A82259"/>
    <w:rsid w:val="00A84D7B"/>
    <w:rsid w:val="00A85369"/>
    <w:rsid w:val="00A85B20"/>
    <w:rsid w:val="00A85E71"/>
    <w:rsid w:val="00A86185"/>
    <w:rsid w:val="00A9037C"/>
    <w:rsid w:val="00A90558"/>
    <w:rsid w:val="00A909C6"/>
    <w:rsid w:val="00A909E4"/>
    <w:rsid w:val="00A91240"/>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A64"/>
    <w:rsid w:val="00AA4C77"/>
    <w:rsid w:val="00AA4FB3"/>
    <w:rsid w:val="00AA5EA1"/>
    <w:rsid w:val="00AA6886"/>
    <w:rsid w:val="00AA7A7A"/>
    <w:rsid w:val="00AA7C4F"/>
    <w:rsid w:val="00AB0916"/>
    <w:rsid w:val="00AB0FCE"/>
    <w:rsid w:val="00AB13FC"/>
    <w:rsid w:val="00AB4A19"/>
    <w:rsid w:val="00AB532C"/>
    <w:rsid w:val="00AB70F9"/>
    <w:rsid w:val="00AB735E"/>
    <w:rsid w:val="00AB75C0"/>
    <w:rsid w:val="00AB779C"/>
    <w:rsid w:val="00AC01D4"/>
    <w:rsid w:val="00AC0950"/>
    <w:rsid w:val="00AC09B5"/>
    <w:rsid w:val="00AC0B8B"/>
    <w:rsid w:val="00AC0E33"/>
    <w:rsid w:val="00AC0F5B"/>
    <w:rsid w:val="00AC12A0"/>
    <w:rsid w:val="00AC1556"/>
    <w:rsid w:val="00AC19EE"/>
    <w:rsid w:val="00AC20FD"/>
    <w:rsid w:val="00AC304D"/>
    <w:rsid w:val="00AC35E1"/>
    <w:rsid w:val="00AC38ED"/>
    <w:rsid w:val="00AC3A06"/>
    <w:rsid w:val="00AC4C6F"/>
    <w:rsid w:val="00AC6BD3"/>
    <w:rsid w:val="00AC7058"/>
    <w:rsid w:val="00AC78F0"/>
    <w:rsid w:val="00AC7D0E"/>
    <w:rsid w:val="00AD015A"/>
    <w:rsid w:val="00AD08C9"/>
    <w:rsid w:val="00AD0F2F"/>
    <w:rsid w:val="00AD15EC"/>
    <w:rsid w:val="00AD2595"/>
    <w:rsid w:val="00AD28AA"/>
    <w:rsid w:val="00AD2B21"/>
    <w:rsid w:val="00AD5285"/>
    <w:rsid w:val="00AD575C"/>
    <w:rsid w:val="00AD5D96"/>
    <w:rsid w:val="00AD6D3F"/>
    <w:rsid w:val="00AE0D6D"/>
    <w:rsid w:val="00AE159D"/>
    <w:rsid w:val="00AE22DA"/>
    <w:rsid w:val="00AE25E1"/>
    <w:rsid w:val="00AE27AD"/>
    <w:rsid w:val="00AE31BF"/>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0E8"/>
    <w:rsid w:val="00AF321F"/>
    <w:rsid w:val="00AF366E"/>
    <w:rsid w:val="00AF3E38"/>
    <w:rsid w:val="00AF411C"/>
    <w:rsid w:val="00AF4136"/>
    <w:rsid w:val="00AF4C53"/>
    <w:rsid w:val="00AF5617"/>
    <w:rsid w:val="00AF57B3"/>
    <w:rsid w:val="00AF589C"/>
    <w:rsid w:val="00AF5C27"/>
    <w:rsid w:val="00AF5C88"/>
    <w:rsid w:val="00AF5DD4"/>
    <w:rsid w:val="00AF60C0"/>
    <w:rsid w:val="00AF6814"/>
    <w:rsid w:val="00AF74B7"/>
    <w:rsid w:val="00AF7A35"/>
    <w:rsid w:val="00AF7CF4"/>
    <w:rsid w:val="00B015B5"/>
    <w:rsid w:val="00B02848"/>
    <w:rsid w:val="00B02F56"/>
    <w:rsid w:val="00B034E2"/>
    <w:rsid w:val="00B03B1D"/>
    <w:rsid w:val="00B03CF3"/>
    <w:rsid w:val="00B03E41"/>
    <w:rsid w:val="00B04283"/>
    <w:rsid w:val="00B046AA"/>
    <w:rsid w:val="00B04995"/>
    <w:rsid w:val="00B05062"/>
    <w:rsid w:val="00B05B8A"/>
    <w:rsid w:val="00B06508"/>
    <w:rsid w:val="00B107DC"/>
    <w:rsid w:val="00B10D47"/>
    <w:rsid w:val="00B11634"/>
    <w:rsid w:val="00B11B35"/>
    <w:rsid w:val="00B11CDF"/>
    <w:rsid w:val="00B11EB3"/>
    <w:rsid w:val="00B12053"/>
    <w:rsid w:val="00B1284B"/>
    <w:rsid w:val="00B12B20"/>
    <w:rsid w:val="00B13D60"/>
    <w:rsid w:val="00B14CE3"/>
    <w:rsid w:val="00B14E4A"/>
    <w:rsid w:val="00B15541"/>
    <w:rsid w:val="00B15752"/>
    <w:rsid w:val="00B158A2"/>
    <w:rsid w:val="00B15E67"/>
    <w:rsid w:val="00B160C3"/>
    <w:rsid w:val="00B16384"/>
    <w:rsid w:val="00B16546"/>
    <w:rsid w:val="00B17BA8"/>
    <w:rsid w:val="00B17BF2"/>
    <w:rsid w:val="00B17DAD"/>
    <w:rsid w:val="00B2031D"/>
    <w:rsid w:val="00B20E1A"/>
    <w:rsid w:val="00B21933"/>
    <w:rsid w:val="00B21F28"/>
    <w:rsid w:val="00B229D5"/>
    <w:rsid w:val="00B2331B"/>
    <w:rsid w:val="00B23648"/>
    <w:rsid w:val="00B23958"/>
    <w:rsid w:val="00B251C0"/>
    <w:rsid w:val="00B258B7"/>
    <w:rsid w:val="00B258F3"/>
    <w:rsid w:val="00B25C55"/>
    <w:rsid w:val="00B26927"/>
    <w:rsid w:val="00B26D2A"/>
    <w:rsid w:val="00B26F7D"/>
    <w:rsid w:val="00B2770D"/>
    <w:rsid w:val="00B277F6"/>
    <w:rsid w:val="00B305E3"/>
    <w:rsid w:val="00B30E7A"/>
    <w:rsid w:val="00B30FE5"/>
    <w:rsid w:val="00B31325"/>
    <w:rsid w:val="00B31545"/>
    <w:rsid w:val="00B31A4D"/>
    <w:rsid w:val="00B32A48"/>
    <w:rsid w:val="00B32B27"/>
    <w:rsid w:val="00B34070"/>
    <w:rsid w:val="00B34E47"/>
    <w:rsid w:val="00B353CE"/>
    <w:rsid w:val="00B35A3B"/>
    <w:rsid w:val="00B36702"/>
    <w:rsid w:val="00B36761"/>
    <w:rsid w:val="00B36B11"/>
    <w:rsid w:val="00B371AB"/>
    <w:rsid w:val="00B37426"/>
    <w:rsid w:val="00B37FAA"/>
    <w:rsid w:val="00B40D88"/>
    <w:rsid w:val="00B411F3"/>
    <w:rsid w:val="00B41D24"/>
    <w:rsid w:val="00B41EA1"/>
    <w:rsid w:val="00B42DC7"/>
    <w:rsid w:val="00B430F3"/>
    <w:rsid w:val="00B437F9"/>
    <w:rsid w:val="00B43AC5"/>
    <w:rsid w:val="00B43D68"/>
    <w:rsid w:val="00B4429D"/>
    <w:rsid w:val="00B443B6"/>
    <w:rsid w:val="00B44B4F"/>
    <w:rsid w:val="00B45943"/>
    <w:rsid w:val="00B46C43"/>
    <w:rsid w:val="00B4709E"/>
    <w:rsid w:val="00B47A42"/>
    <w:rsid w:val="00B50B63"/>
    <w:rsid w:val="00B51042"/>
    <w:rsid w:val="00B51108"/>
    <w:rsid w:val="00B5132B"/>
    <w:rsid w:val="00B51B63"/>
    <w:rsid w:val="00B51C84"/>
    <w:rsid w:val="00B51F25"/>
    <w:rsid w:val="00B525C3"/>
    <w:rsid w:val="00B527A8"/>
    <w:rsid w:val="00B52866"/>
    <w:rsid w:val="00B5366E"/>
    <w:rsid w:val="00B53C7F"/>
    <w:rsid w:val="00B53F51"/>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C22"/>
    <w:rsid w:val="00B70D47"/>
    <w:rsid w:val="00B7205D"/>
    <w:rsid w:val="00B72351"/>
    <w:rsid w:val="00B7280F"/>
    <w:rsid w:val="00B72ABA"/>
    <w:rsid w:val="00B73C1D"/>
    <w:rsid w:val="00B73C6E"/>
    <w:rsid w:val="00B7418B"/>
    <w:rsid w:val="00B751E0"/>
    <w:rsid w:val="00B75302"/>
    <w:rsid w:val="00B75828"/>
    <w:rsid w:val="00B75A56"/>
    <w:rsid w:val="00B7724C"/>
    <w:rsid w:val="00B810E7"/>
    <w:rsid w:val="00B81544"/>
    <w:rsid w:val="00B8158E"/>
    <w:rsid w:val="00B827FF"/>
    <w:rsid w:val="00B840F9"/>
    <w:rsid w:val="00B841C9"/>
    <w:rsid w:val="00B84506"/>
    <w:rsid w:val="00B84A08"/>
    <w:rsid w:val="00B86CDA"/>
    <w:rsid w:val="00B86CDE"/>
    <w:rsid w:val="00B876F6"/>
    <w:rsid w:val="00B90254"/>
    <w:rsid w:val="00B90354"/>
    <w:rsid w:val="00B905D3"/>
    <w:rsid w:val="00B90B00"/>
    <w:rsid w:val="00B91562"/>
    <w:rsid w:val="00B915BC"/>
    <w:rsid w:val="00B92701"/>
    <w:rsid w:val="00B92F04"/>
    <w:rsid w:val="00B939DB"/>
    <w:rsid w:val="00B95073"/>
    <w:rsid w:val="00B9695D"/>
    <w:rsid w:val="00B96D53"/>
    <w:rsid w:val="00B976A7"/>
    <w:rsid w:val="00BA06F3"/>
    <w:rsid w:val="00BA0A2C"/>
    <w:rsid w:val="00BA0E51"/>
    <w:rsid w:val="00BA0FDB"/>
    <w:rsid w:val="00BA1485"/>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A7510"/>
    <w:rsid w:val="00BB00B0"/>
    <w:rsid w:val="00BB01D6"/>
    <w:rsid w:val="00BB08FE"/>
    <w:rsid w:val="00BB0E61"/>
    <w:rsid w:val="00BB18B9"/>
    <w:rsid w:val="00BB1AF2"/>
    <w:rsid w:val="00BB1EA3"/>
    <w:rsid w:val="00BB324F"/>
    <w:rsid w:val="00BB33F9"/>
    <w:rsid w:val="00BB344D"/>
    <w:rsid w:val="00BB3A9E"/>
    <w:rsid w:val="00BB3C2D"/>
    <w:rsid w:val="00BB420E"/>
    <w:rsid w:val="00BB4E08"/>
    <w:rsid w:val="00BB6681"/>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6D88"/>
    <w:rsid w:val="00BC716A"/>
    <w:rsid w:val="00BC72BB"/>
    <w:rsid w:val="00BD12C3"/>
    <w:rsid w:val="00BD324C"/>
    <w:rsid w:val="00BD3633"/>
    <w:rsid w:val="00BD3D45"/>
    <w:rsid w:val="00BD4F0D"/>
    <w:rsid w:val="00BD5D9C"/>
    <w:rsid w:val="00BD5E8F"/>
    <w:rsid w:val="00BD6205"/>
    <w:rsid w:val="00BD6CBC"/>
    <w:rsid w:val="00BD73FB"/>
    <w:rsid w:val="00BD7D20"/>
    <w:rsid w:val="00BE0ABE"/>
    <w:rsid w:val="00BE1637"/>
    <w:rsid w:val="00BE1DD1"/>
    <w:rsid w:val="00BE1F64"/>
    <w:rsid w:val="00BE26BE"/>
    <w:rsid w:val="00BE276E"/>
    <w:rsid w:val="00BE2D61"/>
    <w:rsid w:val="00BE2EB3"/>
    <w:rsid w:val="00BE3465"/>
    <w:rsid w:val="00BE3A91"/>
    <w:rsid w:val="00BE3D6E"/>
    <w:rsid w:val="00BE3EE6"/>
    <w:rsid w:val="00BE4044"/>
    <w:rsid w:val="00BE43B1"/>
    <w:rsid w:val="00BE469E"/>
    <w:rsid w:val="00BE4D01"/>
    <w:rsid w:val="00BE68F0"/>
    <w:rsid w:val="00BE6D2E"/>
    <w:rsid w:val="00BE74B9"/>
    <w:rsid w:val="00BE7901"/>
    <w:rsid w:val="00BF1576"/>
    <w:rsid w:val="00BF1591"/>
    <w:rsid w:val="00BF1677"/>
    <w:rsid w:val="00BF2694"/>
    <w:rsid w:val="00BF2C78"/>
    <w:rsid w:val="00BF2CC6"/>
    <w:rsid w:val="00BF2EBB"/>
    <w:rsid w:val="00BF3269"/>
    <w:rsid w:val="00BF3E5C"/>
    <w:rsid w:val="00BF43C9"/>
    <w:rsid w:val="00BF4C5B"/>
    <w:rsid w:val="00BF5002"/>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1F64"/>
    <w:rsid w:val="00C221A5"/>
    <w:rsid w:val="00C23556"/>
    <w:rsid w:val="00C239ED"/>
    <w:rsid w:val="00C2443D"/>
    <w:rsid w:val="00C2627D"/>
    <w:rsid w:val="00C263EC"/>
    <w:rsid w:val="00C30D02"/>
    <w:rsid w:val="00C30D7C"/>
    <w:rsid w:val="00C329D9"/>
    <w:rsid w:val="00C32E41"/>
    <w:rsid w:val="00C3304A"/>
    <w:rsid w:val="00C337AA"/>
    <w:rsid w:val="00C343B1"/>
    <w:rsid w:val="00C344EF"/>
    <w:rsid w:val="00C3584D"/>
    <w:rsid w:val="00C36121"/>
    <w:rsid w:val="00C37046"/>
    <w:rsid w:val="00C373A3"/>
    <w:rsid w:val="00C37690"/>
    <w:rsid w:val="00C3791D"/>
    <w:rsid w:val="00C37F21"/>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034D"/>
    <w:rsid w:val="00C611BF"/>
    <w:rsid w:val="00C614EB"/>
    <w:rsid w:val="00C625F3"/>
    <w:rsid w:val="00C628D5"/>
    <w:rsid w:val="00C632C2"/>
    <w:rsid w:val="00C63610"/>
    <w:rsid w:val="00C644FA"/>
    <w:rsid w:val="00C65199"/>
    <w:rsid w:val="00C655C6"/>
    <w:rsid w:val="00C65CF2"/>
    <w:rsid w:val="00C664F5"/>
    <w:rsid w:val="00C67167"/>
    <w:rsid w:val="00C6732E"/>
    <w:rsid w:val="00C67E70"/>
    <w:rsid w:val="00C70168"/>
    <w:rsid w:val="00C70561"/>
    <w:rsid w:val="00C70E91"/>
    <w:rsid w:val="00C712C2"/>
    <w:rsid w:val="00C720E3"/>
    <w:rsid w:val="00C738BA"/>
    <w:rsid w:val="00C73968"/>
    <w:rsid w:val="00C73D7D"/>
    <w:rsid w:val="00C74006"/>
    <w:rsid w:val="00C740CA"/>
    <w:rsid w:val="00C7441B"/>
    <w:rsid w:val="00C747BC"/>
    <w:rsid w:val="00C74FBB"/>
    <w:rsid w:val="00C7515A"/>
    <w:rsid w:val="00C76B53"/>
    <w:rsid w:val="00C77434"/>
    <w:rsid w:val="00C779FB"/>
    <w:rsid w:val="00C77A88"/>
    <w:rsid w:val="00C820B5"/>
    <w:rsid w:val="00C82C80"/>
    <w:rsid w:val="00C82DB4"/>
    <w:rsid w:val="00C83BE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49AA"/>
    <w:rsid w:val="00C95681"/>
    <w:rsid w:val="00C96A46"/>
    <w:rsid w:val="00CA0396"/>
    <w:rsid w:val="00CA1DDF"/>
    <w:rsid w:val="00CA1EED"/>
    <w:rsid w:val="00CA30FE"/>
    <w:rsid w:val="00CA33A2"/>
    <w:rsid w:val="00CA3A17"/>
    <w:rsid w:val="00CA3EF2"/>
    <w:rsid w:val="00CA46AE"/>
    <w:rsid w:val="00CA4ECC"/>
    <w:rsid w:val="00CA4F65"/>
    <w:rsid w:val="00CA5314"/>
    <w:rsid w:val="00CA6961"/>
    <w:rsid w:val="00CA71D9"/>
    <w:rsid w:val="00CA74A1"/>
    <w:rsid w:val="00CA77B1"/>
    <w:rsid w:val="00CB0176"/>
    <w:rsid w:val="00CB12CA"/>
    <w:rsid w:val="00CB1A3D"/>
    <w:rsid w:val="00CB28DD"/>
    <w:rsid w:val="00CB3195"/>
    <w:rsid w:val="00CB3D11"/>
    <w:rsid w:val="00CB4D45"/>
    <w:rsid w:val="00CB5D2E"/>
    <w:rsid w:val="00CB6B6C"/>
    <w:rsid w:val="00CC050C"/>
    <w:rsid w:val="00CC08BF"/>
    <w:rsid w:val="00CC1167"/>
    <w:rsid w:val="00CC186F"/>
    <w:rsid w:val="00CC18AF"/>
    <w:rsid w:val="00CC1A6D"/>
    <w:rsid w:val="00CC1B5C"/>
    <w:rsid w:val="00CC3613"/>
    <w:rsid w:val="00CC40D1"/>
    <w:rsid w:val="00CC4BFA"/>
    <w:rsid w:val="00CC633F"/>
    <w:rsid w:val="00CC678C"/>
    <w:rsid w:val="00CC6B20"/>
    <w:rsid w:val="00CC73E3"/>
    <w:rsid w:val="00CD095E"/>
    <w:rsid w:val="00CD0C0C"/>
    <w:rsid w:val="00CD0D3A"/>
    <w:rsid w:val="00CD0FF8"/>
    <w:rsid w:val="00CD1026"/>
    <w:rsid w:val="00CD10D8"/>
    <w:rsid w:val="00CD1521"/>
    <w:rsid w:val="00CD1FFC"/>
    <w:rsid w:val="00CD25BA"/>
    <w:rsid w:val="00CD26C5"/>
    <w:rsid w:val="00CD27E6"/>
    <w:rsid w:val="00CD3E44"/>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0BF9"/>
    <w:rsid w:val="00CF140F"/>
    <w:rsid w:val="00CF20C4"/>
    <w:rsid w:val="00CF251F"/>
    <w:rsid w:val="00CF4298"/>
    <w:rsid w:val="00CF4B91"/>
    <w:rsid w:val="00CF5B5F"/>
    <w:rsid w:val="00CF5E64"/>
    <w:rsid w:val="00CF6D17"/>
    <w:rsid w:val="00CF6E39"/>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2CE"/>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C5E"/>
    <w:rsid w:val="00D23EAF"/>
    <w:rsid w:val="00D243BB"/>
    <w:rsid w:val="00D24433"/>
    <w:rsid w:val="00D24831"/>
    <w:rsid w:val="00D24AA0"/>
    <w:rsid w:val="00D25451"/>
    <w:rsid w:val="00D258C5"/>
    <w:rsid w:val="00D2631B"/>
    <w:rsid w:val="00D26E12"/>
    <w:rsid w:val="00D2755D"/>
    <w:rsid w:val="00D27A1F"/>
    <w:rsid w:val="00D3034A"/>
    <w:rsid w:val="00D30801"/>
    <w:rsid w:val="00D314EE"/>
    <w:rsid w:val="00D31582"/>
    <w:rsid w:val="00D31D45"/>
    <w:rsid w:val="00D31E1A"/>
    <w:rsid w:val="00D31EF9"/>
    <w:rsid w:val="00D32EDD"/>
    <w:rsid w:val="00D34311"/>
    <w:rsid w:val="00D34B21"/>
    <w:rsid w:val="00D35649"/>
    <w:rsid w:val="00D3652B"/>
    <w:rsid w:val="00D36EF0"/>
    <w:rsid w:val="00D40719"/>
    <w:rsid w:val="00D410B0"/>
    <w:rsid w:val="00D417A1"/>
    <w:rsid w:val="00D41898"/>
    <w:rsid w:val="00D434B9"/>
    <w:rsid w:val="00D43E4F"/>
    <w:rsid w:val="00D43FA3"/>
    <w:rsid w:val="00D44F22"/>
    <w:rsid w:val="00D45568"/>
    <w:rsid w:val="00D45AE9"/>
    <w:rsid w:val="00D461AF"/>
    <w:rsid w:val="00D46889"/>
    <w:rsid w:val="00D47EA3"/>
    <w:rsid w:val="00D511DB"/>
    <w:rsid w:val="00D51B56"/>
    <w:rsid w:val="00D52387"/>
    <w:rsid w:val="00D54742"/>
    <w:rsid w:val="00D549E8"/>
    <w:rsid w:val="00D54A2B"/>
    <w:rsid w:val="00D54B2E"/>
    <w:rsid w:val="00D55745"/>
    <w:rsid w:val="00D55752"/>
    <w:rsid w:val="00D565D5"/>
    <w:rsid w:val="00D57265"/>
    <w:rsid w:val="00D5728C"/>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1C7"/>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0875"/>
    <w:rsid w:val="00D91618"/>
    <w:rsid w:val="00D91FE7"/>
    <w:rsid w:val="00D9233C"/>
    <w:rsid w:val="00D92FBC"/>
    <w:rsid w:val="00D94A0A"/>
    <w:rsid w:val="00D95A1A"/>
    <w:rsid w:val="00D95C91"/>
    <w:rsid w:val="00D9648D"/>
    <w:rsid w:val="00D966B1"/>
    <w:rsid w:val="00D96B2F"/>
    <w:rsid w:val="00D96E8D"/>
    <w:rsid w:val="00D97C69"/>
    <w:rsid w:val="00D97FDC"/>
    <w:rsid w:val="00DA0A5A"/>
    <w:rsid w:val="00DA0D9A"/>
    <w:rsid w:val="00DA1590"/>
    <w:rsid w:val="00DA1FF1"/>
    <w:rsid w:val="00DA2940"/>
    <w:rsid w:val="00DA2948"/>
    <w:rsid w:val="00DA5096"/>
    <w:rsid w:val="00DA5647"/>
    <w:rsid w:val="00DA6914"/>
    <w:rsid w:val="00DB072E"/>
    <w:rsid w:val="00DB0E42"/>
    <w:rsid w:val="00DB118A"/>
    <w:rsid w:val="00DB1C04"/>
    <w:rsid w:val="00DB1F72"/>
    <w:rsid w:val="00DB25E1"/>
    <w:rsid w:val="00DB2F5B"/>
    <w:rsid w:val="00DB3068"/>
    <w:rsid w:val="00DB32FC"/>
    <w:rsid w:val="00DB3C6F"/>
    <w:rsid w:val="00DB4417"/>
    <w:rsid w:val="00DB4EC0"/>
    <w:rsid w:val="00DB5C71"/>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08"/>
    <w:rsid w:val="00DC3B31"/>
    <w:rsid w:val="00DC5C6A"/>
    <w:rsid w:val="00DC6BCD"/>
    <w:rsid w:val="00DD05CF"/>
    <w:rsid w:val="00DD06C4"/>
    <w:rsid w:val="00DD0B49"/>
    <w:rsid w:val="00DD0C38"/>
    <w:rsid w:val="00DD0E92"/>
    <w:rsid w:val="00DD1474"/>
    <w:rsid w:val="00DD1935"/>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4B0B"/>
    <w:rsid w:val="00DE5C19"/>
    <w:rsid w:val="00DF023B"/>
    <w:rsid w:val="00DF0376"/>
    <w:rsid w:val="00DF19DF"/>
    <w:rsid w:val="00DF2EF3"/>
    <w:rsid w:val="00DF3920"/>
    <w:rsid w:val="00DF42E1"/>
    <w:rsid w:val="00DF5105"/>
    <w:rsid w:val="00DF5E8F"/>
    <w:rsid w:val="00DF63B2"/>
    <w:rsid w:val="00DF6B1D"/>
    <w:rsid w:val="00E007B9"/>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4C"/>
    <w:rsid w:val="00E13064"/>
    <w:rsid w:val="00E13486"/>
    <w:rsid w:val="00E13B03"/>
    <w:rsid w:val="00E13BDA"/>
    <w:rsid w:val="00E15501"/>
    <w:rsid w:val="00E16DCB"/>
    <w:rsid w:val="00E173FD"/>
    <w:rsid w:val="00E178E0"/>
    <w:rsid w:val="00E20007"/>
    <w:rsid w:val="00E2035F"/>
    <w:rsid w:val="00E206DA"/>
    <w:rsid w:val="00E20AFF"/>
    <w:rsid w:val="00E20C88"/>
    <w:rsid w:val="00E2137E"/>
    <w:rsid w:val="00E21FCD"/>
    <w:rsid w:val="00E22CA6"/>
    <w:rsid w:val="00E2491F"/>
    <w:rsid w:val="00E24BC5"/>
    <w:rsid w:val="00E24C2B"/>
    <w:rsid w:val="00E26668"/>
    <w:rsid w:val="00E26C98"/>
    <w:rsid w:val="00E27911"/>
    <w:rsid w:val="00E27DDB"/>
    <w:rsid w:val="00E30361"/>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7C"/>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3B7F"/>
    <w:rsid w:val="00E55D5D"/>
    <w:rsid w:val="00E56419"/>
    <w:rsid w:val="00E57085"/>
    <w:rsid w:val="00E5784F"/>
    <w:rsid w:val="00E6021C"/>
    <w:rsid w:val="00E605FD"/>
    <w:rsid w:val="00E6061E"/>
    <w:rsid w:val="00E607E4"/>
    <w:rsid w:val="00E616BE"/>
    <w:rsid w:val="00E619F8"/>
    <w:rsid w:val="00E62518"/>
    <w:rsid w:val="00E62784"/>
    <w:rsid w:val="00E642CD"/>
    <w:rsid w:val="00E642D3"/>
    <w:rsid w:val="00E6572C"/>
    <w:rsid w:val="00E657CB"/>
    <w:rsid w:val="00E662C1"/>
    <w:rsid w:val="00E6635A"/>
    <w:rsid w:val="00E67B3F"/>
    <w:rsid w:val="00E70622"/>
    <w:rsid w:val="00E709A5"/>
    <w:rsid w:val="00E70D40"/>
    <w:rsid w:val="00E70EE7"/>
    <w:rsid w:val="00E71946"/>
    <w:rsid w:val="00E72A88"/>
    <w:rsid w:val="00E72EBD"/>
    <w:rsid w:val="00E72F98"/>
    <w:rsid w:val="00E74A37"/>
    <w:rsid w:val="00E74C8D"/>
    <w:rsid w:val="00E75B11"/>
    <w:rsid w:val="00E76C9B"/>
    <w:rsid w:val="00E76E94"/>
    <w:rsid w:val="00E772A5"/>
    <w:rsid w:val="00E774A3"/>
    <w:rsid w:val="00E80217"/>
    <w:rsid w:val="00E80581"/>
    <w:rsid w:val="00E805E1"/>
    <w:rsid w:val="00E80AA1"/>
    <w:rsid w:val="00E81A51"/>
    <w:rsid w:val="00E81C02"/>
    <w:rsid w:val="00E81C06"/>
    <w:rsid w:val="00E81E66"/>
    <w:rsid w:val="00E84133"/>
    <w:rsid w:val="00E8487A"/>
    <w:rsid w:val="00E84B44"/>
    <w:rsid w:val="00E84D9A"/>
    <w:rsid w:val="00E84F21"/>
    <w:rsid w:val="00E851A9"/>
    <w:rsid w:val="00E85AB2"/>
    <w:rsid w:val="00E85BED"/>
    <w:rsid w:val="00E86DCB"/>
    <w:rsid w:val="00E87725"/>
    <w:rsid w:val="00E8791B"/>
    <w:rsid w:val="00E87FA1"/>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2B0"/>
    <w:rsid w:val="00EB074D"/>
    <w:rsid w:val="00EB0863"/>
    <w:rsid w:val="00EB0B40"/>
    <w:rsid w:val="00EB0EE3"/>
    <w:rsid w:val="00EB12D7"/>
    <w:rsid w:val="00EB292A"/>
    <w:rsid w:val="00EB31AC"/>
    <w:rsid w:val="00EB3741"/>
    <w:rsid w:val="00EB37D6"/>
    <w:rsid w:val="00EB3C90"/>
    <w:rsid w:val="00EB4B1A"/>
    <w:rsid w:val="00EB4FA3"/>
    <w:rsid w:val="00EB5D42"/>
    <w:rsid w:val="00EB6807"/>
    <w:rsid w:val="00EB6ABA"/>
    <w:rsid w:val="00EB6E7A"/>
    <w:rsid w:val="00EB708D"/>
    <w:rsid w:val="00EB723F"/>
    <w:rsid w:val="00EB790E"/>
    <w:rsid w:val="00EC0DC2"/>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4A7C"/>
    <w:rsid w:val="00EE6B3E"/>
    <w:rsid w:val="00EE74EE"/>
    <w:rsid w:val="00EE78A6"/>
    <w:rsid w:val="00EF0EEA"/>
    <w:rsid w:val="00EF1A77"/>
    <w:rsid w:val="00EF2D67"/>
    <w:rsid w:val="00EF2F0F"/>
    <w:rsid w:val="00EF34C9"/>
    <w:rsid w:val="00EF35C7"/>
    <w:rsid w:val="00EF3FA2"/>
    <w:rsid w:val="00EF4672"/>
    <w:rsid w:val="00EF5942"/>
    <w:rsid w:val="00EF73A3"/>
    <w:rsid w:val="00EF774A"/>
    <w:rsid w:val="00EF7F3A"/>
    <w:rsid w:val="00F00B2A"/>
    <w:rsid w:val="00F01367"/>
    <w:rsid w:val="00F01910"/>
    <w:rsid w:val="00F022C1"/>
    <w:rsid w:val="00F0393C"/>
    <w:rsid w:val="00F03BE8"/>
    <w:rsid w:val="00F04025"/>
    <w:rsid w:val="00F0454B"/>
    <w:rsid w:val="00F04F7E"/>
    <w:rsid w:val="00F052EC"/>
    <w:rsid w:val="00F05501"/>
    <w:rsid w:val="00F06864"/>
    <w:rsid w:val="00F06BC9"/>
    <w:rsid w:val="00F072C2"/>
    <w:rsid w:val="00F07A03"/>
    <w:rsid w:val="00F07CA2"/>
    <w:rsid w:val="00F1070E"/>
    <w:rsid w:val="00F10C0A"/>
    <w:rsid w:val="00F113E9"/>
    <w:rsid w:val="00F116F4"/>
    <w:rsid w:val="00F11E7F"/>
    <w:rsid w:val="00F13610"/>
    <w:rsid w:val="00F1369B"/>
    <w:rsid w:val="00F13B0B"/>
    <w:rsid w:val="00F14DB5"/>
    <w:rsid w:val="00F14E2F"/>
    <w:rsid w:val="00F15227"/>
    <w:rsid w:val="00F1572B"/>
    <w:rsid w:val="00F159D9"/>
    <w:rsid w:val="00F16253"/>
    <w:rsid w:val="00F16EBC"/>
    <w:rsid w:val="00F172C7"/>
    <w:rsid w:val="00F17980"/>
    <w:rsid w:val="00F20532"/>
    <w:rsid w:val="00F21C5A"/>
    <w:rsid w:val="00F23B0F"/>
    <w:rsid w:val="00F23ED6"/>
    <w:rsid w:val="00F24F8E"/>
    <w:rsid w:val="00F254C7"/>
    <w:rsid w:val="00F257F4"/>
    <w:rsid w:val="00F25E85"/>
    <w:rsid w:val="00F268F2"/>
    <w:rsid w:val="00F26C09"/>
    <w:rsid w:val="00F277BA"/>
    <w:rsid w:val="00F30CD8"/>
    <w:rsid w:val="00F31086"/>
    <w:rsid w:val="00F327E5"/>
    <w:rsid w:val="00F32ABE"/>
    <w:rsid w:val="00F32D26"/>
    <w:rsid w:val="00F33572"/>
    <w:rsid w:val="00F33DC4"/>
    <w:rsid w:val="00F3416C"/>
    <w:rsid w:val="00F342E4"/>
    <w:rsid w:val="00F34485"/>
    <w:rsid w:val="00F34D73"/>
    <w:rsid w:val="00F353CF"/>
    <w:rsid w:val="00F359AC"/>
    <w:rsid w:val="00F35C0F"/>
    <w:rsid w:val="00F361B8"/>
    <w:rsid w:val="00F4054E"/>
    <w:rsid w:val="00F411B1"/>
    <w:rsid w:val="00F41751"/>
    <w:rsid w:val="00F42967"/>
    <w:rsid w:val="00F42A98"/>
    <w:rsid w:val="00F42F84"/>
    <w:rsid w:val="00F4343A"/>
    <w:rsid w:val="00F434B1"/>
    <w:rsid w:val="00F436B7"/>
    <w:rsid w:val="00F43C8E"/>
    <w:rsid w:val="00F44BD0"/>
    <w:rsid w:val="00F452A2"/>
    <w:rsid w:val="00F45CAE"/>
    <w:rsid w:val="00F460F5"/>
    <w:rsid w:val="00F46254"/>
    <w:rsid w:val="00F46967"/>
    <w:rsid w:val="00F46A41"/>
    <w:rsid w:val="00F47934"/>
    <w:rsid w:val="00F5020E"/>
    <w:rsid w:val="00F503B8"/>
    <w:rsid w:val="00F50B35"/>
    <w:rsid w:val="00F50BC5"/>
    <w:rsid w:val="00F50E0B"/>
    <w:rsid w:val="00F51585"/>
    <w:rsid w:val="00F53ACD"/>
    <w:rsid w:val="00F53C14"/>
    <w:rsid w:val="00F545E1"/>
    <w:rsid w:val="00F550E6"/>
    <w:rsid w:val="00F55619"/>
    <w:rsid w:val="00F562E3"/>
    <w:rsid w:val="00F5664E"/>
    <w:rsid w:val="00F56C75"/>
    <w:rsid w:val="00F56CBD"/>
    <w:rsid w:val="00F62EFC"/>
    <w:rsid w:val="00F62FDE"/>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3A4"/>
    <w:rsid w:val="00F826B9"/>
    <w:rsid w:val="00F8289F"/>
    <w:rsid w:val="00F82ECA"/>
    <w:rsid w:val="00F82F61"/>
    <w:rsid w:val="00F82FE8"/>
    <w:rsid w:val="00F85CD4"/>
    <w:rsid w:val="00F85F95"/>
    <w:rsid w:val="00F87260"/>
    <w:rsid w:val="00F87696"/>
    <w:rsid w:val="00F9006C"/>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4736"/>
    <w:rsid w:val="00FA4CCE"/>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E2A"/>
    <w:rsid w:val="00FC2DA2"/>
    <w:rsid w:val="00FC2E6D"/>
    <w:rsid w:val="00FC301D"/>
    <w:rsid w:val="00FC3604"/>
    <w:rsid w:val="00FC3BD7"/>
    <w:rsid w:val="00FC49B8"/>
    <w:rsid w:val="00FC59F9"/>
    <w:rsid w:val="00FC6186"/>
    <w:rsid w:val="00FC775C"/>
    <w:rsid w:val="00FC7801"/>
    <w:rsid w:val="00FC78F1"/>
    <w:rsid w:val="00FC7D80"/>
    <w:rsid w:val="00FC7EC6"/>
    <w:rsid w:val="00FD01E9"/>
    <w:rsid w:val="00FD0914"/>
    <w:rsid w:val="00FD1D0F"/>
    <w:rsid w:val="00FD303E"/>
    <w:rsid w:val="00FD33E1"/>
    <w:rsid w:val="00FD4030"/>
    <w:rsid w:val="00FD41DA"/>
    <w:rsid w:val="00FD42C3"/>
    <w:rsid w:val="00FD471D"/>
    <w:rsid w:val="00FD79E4"/>
    <w:rsid w:val="00FE0CFD"/>
    <w:rsid w:val="00FE1063"/>
    <w:rsid w:val="00FE1954"/>
    <w:rsid w:val="00FE1F99"/>
    <w:rsid w:val="00FE22EB"/>
    <w:rsid w:val="00FE33D9"/>
    <w:rsid w:val="00FE47BC"/>
    <w:rsid w:val="00FE551E"/>
    <w:rsid w:val="00FE5F92"/>
    <w:rsid w:val="00FE611A"/>
    <w:rsid w:val="00FE62BF"/>
    <w:rsid w:val="00FE697E"/>
    <w:rsid w:val="00FF20BE"/>
    <w:rsid w:val="00FF2280"/>
    <w:rsid w:val="00FF2EC6"/>
    <w:rsid w:val="00FF32D8"/>
    <w:rsid w:val="00FF34BB"/>
    <w:rsid w:val="00FF3514"/>
    <w:rsid w:val="00FF36A7"/>
    <w:rsid w:val="00FF3BF1"/>
    <w:rsid w:val="00FF3D5C"/>
    <w:rsid w:val="00FF44A7"/>
    <w:rsid w:val="00FF5203"/>
    <w:rsid w:val="00FF544A"/>
    <w:rsid w:val="00FF58DF"/>
    <w:rsid w:val="00FF6A60"/>
    <w:rsid w:val="00FF6BFD"/>
    <w:rsid w:val="00FF6F72"/>
    <w:rsid w:val="00FF73DE"/>
    <w:rsid w:val="01170C55"/>
    <w:rsid w:val="01172836"/>
    <w:rsid w:val="015D0D5E"/>
    <w:rsid w:val="01AC3A93"/>
    <w:rsid w:val="01B774FA"/>
    <w:rsid w:val="01BF37C7"/>
    <w:rsid w:val="01D6678E"/>
    <w:rsid w:val="01DF5C17"/>
    <w:rsid w:val="01E61C97"/>
    <w:rsid w:val="02182ED7"/>
    <w:rsid w:val="022601DB"/>
    <w:rsid w:val="022C5062"/>
    <w:rsid w:val="02474960"/>
    <w:rsid w:val="02675B18"/>
    <w:rsid w:val="027D0F8C"/>
    <w:rsid w:val="029D4CF2"/>
    <w:rsid w:val="02C46BBB"/>
    <w:rsid w:val="02D17188"/>
    <w:rsid w:val="02D768EE"/>
    <w:rsid w:val="02F74399"/>
    <w:rsid w:val="02FE216B"/>
    <w:rsid w:val="032D4760"/>
    <w:rsid w:val="03710AF1"/>
    <w:rsid w:val="038639B8"/>
    <w:rsid w:val="03A92A6E"/>
    <w:rsid w:val="03AF2A4D"/>
    <w:rsid w:val="03D54660"/>
    <w:rsid w:val="041A1188"/>
    <w:rsid w:val="04844854"/>
    <w:rsid w:val="04987DEC"/>
    <w:rsid w:val="04A42800"/>
    <w:rsid w:val="04A46CA4"/>
    <w:rsid w:val="04C10C6D"/>
    <w:rsid w:val="052D62A0"/>
    <w:rsid w:val="05544226"/>
    <w:rsid w:val="055813F4"/>
    <w:rsid w:val="05746676"/>
    <w:rsid w:val="05C41A1F"/>
    <w:rsid w:val="05C8280A"/>
    <w:rsid w:val="05D830A9"/>
    <w:rsid w:val="06111205"/>
    <w:rsid w:val="065671BD"/>
    <w:rsid w:val="06732B86"/>
    <w:rsid w:val="06A32BFA"/>
    <w:rsid w:val="06F35CC1"/>
    <w:rsid w:val="06FB74DC"/>
    <w:rsid w:val="07283045"/>
    <w:rsid w:val="072A7934"/>
    <w:rsid w:val="07610C70"/>
    <w:rsid w:val="07C31282"/>
    <w:rsid w:val="08383AFF"/>
    <w:rsid w:val="085D5AFD"/>
    <w:rsid w:val="086724C2"/>
    <w:rsid w:val="087150EF"/>
    <w:rsid w:val="087D48B5"/>
    <w:rsid w:val="08AD3347"/>
    <w:rsid w:val="08BD1E3E"/>
    <w:rsid w:val="090C4E18"/>
    <w:rsid w:val="091471B1"/>
    <w:rsid w:val="095017EF"/>
    <w:rsid w:val="09735AD5"/>
    <w:rsid w:val="097721CB"/>
    <w:rsid w:val="09791F5D"/>
    <w:rsid w:val="098627B9"/>
    <w:rsid w:val="09E77EAB"/>
    <w:rsid w:val="09F02C63"/>
    <w:rsid w:val="0A1435CB"/>
    <w:rsid w:val="0A2A62A0"/>
    <w:rsid w:val="0A3665F0"/>
    <w:rsid w:val="0A40121D"/>
    <w:rsid w:val="0A425E41"/>
    <w:rsid w:val="0A702990"/>
    <w:rsid w:val="0A9F23E7"/>
    <w:rsid w:val="0AB52A0F"/>
    <w:rsid w:val="0ABD286D"/>
    <w:rsid w:val="0B0B182B"/>
    <w:rsid w:val="0B332011"/>
    <w:rsid w:val="0B510F08"/>
    <w:rsid w:val="0B584344"/>
    <w:rsid w:val="0B9C3932"/>
    <w:rsid w:val="0BDF05C2"/>
    <w:rsid w:val="0C255D6D"/>
    <w:rsid w:val="0C313A92"/>
    <w:rsid w:val="0C5E1EFA"/>
    <w:rsid w:val="0C8E2713"/>
    <w:rsid w:val="0CC900EE"/>
    <w:rsid w:val="0D3F756A"/>
    <w:rsid w:val="0D44203B"/>
    <w:rsid w:val="0D4C5353"/>
    <w:rsid w:val="0D712AB6"/>
    <w:rsid w:val="0DB241E0"/>
    <w:rsid w:val="0DC363ED"/>
    <w:rsid w:val="0DDA5435"/>
    <w:rsid w:val="0DDE1A57"/>
    <w:rsid w:val="0E1B4858"/>
    <w:rsid w:val="0E496E9E"/>
    <w:rsid w:val="0E5C42BA"/>
    <w:rsid w:val="0E67321C"/>
    <w:rsid w:val="0EBD0868"/>
    <w:rsid w:val="0EC20C81"/>
    <w:rsid w:val="0F3F5F47"/>
    <w:rsid w:val="0F507EA7"/>
    <w:rsid w:val="0FAB0EE6"/>
    <w:rsid w:val="0FBE365B"/>
    <w:rsid w:val="0FC4644C"/>
    <w:rsid w:val="0FF02D9D"/>
    <w:rsid w:val="10200DF3"/>
    <w:rsid w:val="103435D2"/>
    <w:rsid w:val="10345A00"/>
    <w:rsid w:val="105F63D8"/>
    <w:rsid w:val="10F5775E"/>
    <w:rsid w:val="110535D8"/>
    <w:rsid w:val="114C3FA9"/>
    <w:rsid w:val="1158509E"/>
    <w:rsid w:val="11714BCC"/>
    <w:rsid w:val="117A5014"/>
    <w:rsid w:val="118440E5"/>
    <w:rsid w:val="11BA7872"/>
    <w:rsid w:val="12135469"/>
    <w:rsid w:val="1236659F"/>
    <w:rsid w:val="126C53D3"/>
    <w:rsid w:val="12AF5192"/>
    <w:rsid w:val="131F0E04"/>
    <w:rsid w:val="13482EF0"/>
    <w:rsid w:val="14172A24"/>
    <w:rsid w:val="14631F59"/>
    <w:rsid w:val="146B333A"/>
    <w:rsid w:val="14710F20"/>
    <w:rsid w:val="14795A57"/>
    <w:rsid w:val="147F12A7"/>
    <w:rsid w:val="149A3C1F"/>
    <w:rsid w:val="14C575C8"/>
    <w:rsid w:val="14C91E0F"/>
    <w:rsid w:val="157E709D"/>
    <w:rsid w:val="15812EA2"/>
    <w:rsid w:val="15891FFB"/>
    <w:rsid w:val="15B036FB"/>
    <w:rsid w:val="15B05479"/>
    <w:rsid w:val="15DF3AD4"/>
    <w:rsid w:val="16027CAF"/>
    <w:rsid w:val="168B1A72"/>
    <w:rsid w:val="16AD6B48"/>
    <w:rsid w:val="16AE5760"/>
    <w:rsid w:val="16B535A4"/>
    <w:rsid w:val="16BF796D"/>
    <w:rsid w:val="171A4BA4"/>
    <w:rsid w:val="172C5C08"/>
    <w:rsid w:val="17415A79"/>
    <w:rsid w:val="17630299"/>
    <w:rsid w:val="17687C3F"/>
    <w:rsid w:val="17793FC0"/>
    <w:rsid w:val="177D0CDB"/>
    <w:rsid w:val="179B311D"/>
    <w:rsid w:val="17C27715"/>
    <w:rsid w:val="17C92852"/>
    <w:rsid w:val="17D173D7"/>
    <w:rsid w:val="17E7717C"/>
    <w:rsid w:val="17F04282"/>
    <w:rsid w:val="18414ADE"/>
    <w:rsid w:val="18694035"/>
    <w:rsid w:val="1872483D"/>
    <w:rsid w:val="18736C61"/>
    <w:rsid w:val="18A50395"/>
    <w:rsid w:val="18B76B4E"/>
    <w:rsid w:val="18D3325C"/>
    <w:rsid w:val="19202945"/>
    <w:rsid w:val="1977452F"/>
    <w:rsid w:val="19787B27"/>
    <w:rsid w:val="197C4F94"/>
    <w:rsid w:val="19B968F6"/>
    <w:rsid w:val="19D11E91"/>
    <w:rsid w:val="19FF69FF"/>
    <w:rsid w:val="1A0673D7"/>
    <w:rsid w:val="1A285859"/>
    <w:rsid w:val="1A3F5A4B"/>
    <w:rsid w:val="1A786380"/>
    <w:rsid w:val="1A954C6D"/>
    <w:rsid w:val="1AA94BBC"/>
    <w:rsid w:val="1AC437A4"/>
    <w:rsid w:val="1AEB14EB"/>
    <w:rsid w:val="1AFA4FEA"/>
    <w:rsid w:val="1B067911"/>
    <w:rsid w:val="1B5A0413"/>
    <w:rsid w:val="1BCF2401"/>
    <w:rsid w:val="1BDA4F3F"/>
    <w:rsid w:val="1C197B20"/>
    <w:rsid w:val="1C251937"/>
    <w:rsid w:val="1C604044"/>
    <w:rsid w:val="1CB93D19"/>
    <w:rsid w:val="1DE15F9C"/>
    <w:rsid w:val="1DEF6AA6"/>
    <w:rsid w:val="1E2702D2"/>
    <w:rsid w:val="1E380731"/>
    <w:rsid w:val="1E642A72"/>
    <w:rsid w:val="1EA45323"/>
    <w:rsid w:val="1EBD19EC"/>
    <w:rsid w:val="1ED07949"/>
    <w:rsid w:val="1EEE1EC1"/>
    <w:rsid w:val="1F0E3240"/>
    <w:rsid w:val="1F1E70EB"/>
    <w:rsid w:val="1F4849A4"/>
    <w:rsid w:val="1F4B6242"/>
    <w:rsid w:val="1F55766B"/>
    <w:rsid w:val="1FA15E62"/>
    <w:rsid w:val="1FAF6677"/>
    <w:rsid w:val="20124918"/>
    <w:rsid w:val="20176124"/>
    <w:rsid w:val="201B5C14"/>
    <w:rsid w:val="20303962"/>
    <w:rsid w:val="20343821"/>
    <w:rsid w:val="20452C91"/>
    <w:rsid w:val="211D3AD6"/>
    <w:rsid w:val="214C11FB"/>
    <w:rsid w:val="21590CA7"/>
    <w:rsid w:val="21B04669"/>
    <w:rsid w:val="2205600B"/>
    <w:rsid w:val="22266AF2"/>
    <w:rsid w:val="223C76DB"/>
    <w:rsid w:val="2265761B"/>
    <w:rsid w:val="226715E5"/>
    <w:rsid w:val="229D5007"/>
    <w:rsid w:val="22B82C4B"/>
    <w:rsid w:val="22D91B05"/>
    <w:rsid w:val="22E76AEE"/>
    <w:rsid w:val="23447230"/>
    <w:rsid w:val="23750280"/>
    <w:rsid w:val="23847F75"/>
    <w:rsid w:val="23A266E2"/>
    <w:rsid w:val="23AE3419"/>
    <w:rsid w:val="23C02611"/>
    <w:rsid w:val="2400142A"/>
    <w:rsid w:val="240048AC"/>
    <w:rsid w:val="24122E83"/>
    <w:rsid w:val="24125580"/>
    <w:rsid w:val="2444794C"/>
    <w:rsid w:val="244549D0"/>
    <w:rsid w:val="245F170E"/>
    <w:rsid w:val="246446D5"/>
    <w:rsid w:val="24841F6D"/>
    <w:rsid w:val="24C34ACD"/>
    <w:rsid w:val="24E24F53"/>
    <w:rsid w:val="25083722"/>
    <w:rsid w:val="250F7D12"/>
    <w:rsid w:val="2510352A"/>
    <w:rsid w:val="25357778"/>
    <w:rsid w:val="25787665"/>
    <w:rsid w:val="258E50DA"/>
    <w:rsid w:val="25DC7BF4"/>
    <w:rsid w:val="25E40F51"/>
    <w:rsid w:val="260D1A06"/>
    <w:rsid w:val="2610789E"/>
    <w:rsid w:val="26174A9A"/>
    <w:rsid w:val="2629095F"/>
    <w:rsid w:val="26380859"/>
    <w:rsid w:val="26492CA4"/>
    <w:rsid w:val="26543C2E"/>
    <w:rsid w:val="26B40B71"/>
    <w:rsid w:val="26DC1A27"/>
    <w:rsid w:val="273A4C4F"/>
    <w:rsid w:val="27956C87"/>
    <w:rsid w:val="27DD7C53"/>
    <w:rsid w:val="282328C8"/>
    <w:rsid w:val="284325B5"/>
    <w:rsid w:val="287C536F"/>
    <w:rsid w:val="28B02EAF"/>
    <w:rsid w:val="28B74948"/>
    <w:rsid w:val="28CC0143"/>
    <w:rsid w:val="28D06338"/>
    <w:rsid w:val="290D750F"/>
    <w:rsid w:val="29312005"/>
    <w:rsid w:val="294020DC"/>
    <w:rsid w:val="296A19BB"/>
    <w:rsid w:val="29804D3A"/>
    <w:rsid w:val="29A00C85"/>
    <w:rsid w:val="29AC1C3A"/>
    <w:rsid w:val="2A021BF3"/>
    <w:rsid w:val="2A047719"/>
    <w:rsid w:val="2A102562"/>
    <w:rsid w:val="2A120DF6"/>
    <w:rsid w:val="2A3A138D"/>
    <w:rsid w:val="2A40410C"/>
    <w:rsid w:val="2A5E3C92"/>
    <w:rsid w:val="2A5F0183"/>
    <w:rsid w:val="2A6D1762"/>
    <w:rsid w:val="2AA35184"/>
    <w:rsid w:val="2AB23619"/>
    <w:rsid w:val="2AB253C7"/>
    <w:rsid w:val="2AC55D0D"/>
    <w:rsid w:val="2AD90BA6"/>
    <w:rsid w:val="2ADC0F6C"/>
    <w:rsid w:val="2AE80DE9"/>
    <w:rsid w:val="2AF43C32"/>
    <w:rsid w:val="2AF5595E"/>
    <w:rsid w:val="2B0B5664"/>
    <w:rsid w:val="2B192664"/>
    <w:rsid w:val="2B380518"/>
    <w:rsid w:val="2B3C7041"/>
    <w:rsid w:val="2B71257F"/>
    <w:rsid w:val="2B8D0016"/>
    <w:rsid w:val="2BAB5FDC"/>
    <w:rsid w:val="2BB86A0D"/>
    <w:rsid w:val="2BE232D8"/>
    <w:rsid w:val="2BF60431"/>
    <w:rsid w:val="2C092F7B"/>
    <w:rsid w:val="2C1005F7"/>
    <w:rsid w:val="2C29790B"/>
    <w:rsid w:val="2C504E98"/>
    <w:rsid w:val="2C701096"/>
    <w:rsid w:val="2CC6515A"/>
    <w:rsid w:val="2CDB6DBD"/>
    <w:rsid w:val="2D025491"/>
    <w:rsid w:val="2D08608F"/>
    <w:rsid w:val="2D2D7958"/>
    <w:rsid w:val="2D2F0F51"/>
    <w:rsid w:val="2D3E2F42"/>
    <w:rsid w:val="2D917516"/>
    <w:rsid w:val="2D947006"/>
    <w:rsid w:val="2DFB0E33"/>
    <w:rsid w:val="2E1168A9"/>
    <w:rsid w:val="2E25250A"/>
    <w:rsid w:val="2E4512C6"/>
    <w:rsid w:val="2E612014"/>
    <w:rsid w:val="2E6B420B"/>
    <w:rsid w:val="2E701821"/>
    <w:rsid w:val="2E9217DC"/>
    <w:rsid w:val="2ED87E80"/>
    <w:rsid w:val="2EFD2AB6"/>
    <w:rsid w:val="2F033F09"/>
    <w:rsid w:val="2F2B74F6"/>
    <w:rsid w:val="2F383732"/>
    <w:rsid w:val="2F546A4D"/>
    <w:rsid w:val="2F80515A"/>
    <w:rsid w:val="2F8C6B81"/>
    <w:rsid w:val="2FD63906"/>
    <w:rsid w:val="2FE853E7"/>
    <w:rsid w:val="2FF434B5"/>
    <w:rsid w:val="2FF51944"/>
    <w:rsid w:val="30060CB9"/>
    <w:rsid w:val="30240788"/>
    <w:rsid w:val="308C7AA3"/>
    <w:rsid w:val="309E518D"/>
    <w:rsid w:val="30C120A8"/>
    <w:rsid w:val="310F3573"/>
    <w:rsid w:val="311A680B"/>
    <w:rsid w:val="31464ABB"/>
    <w:rsid w:val="3150593A"/>
    <w:rsid w:val="31826FB8"/>
    <w:rsid w:val="31BB3D7D"/>
    <w:rsid w:val="31BD77D8"/>
    <w:rsid w:val="31D24EFC"/>
    <w:rsid w:val="31FC517A"/>
    <w:rsid w:val="32342B66"/>
    <w:rsid w:val="324E26CE"/>
    <w:rsid w:val="32A23F73"/>
    <w:rsid w:val="32B37F2E"/>
    <w:rsid w:val="32D103B5"/>
    <w:rsid w:val="32D379DD"/>
    <w:rsid w:val="332152AA"/>
    <w:rsid w:val="332E5807"/>
    <w:rsid w:val="333472C1"/>
    <w:rsid w:val="337B4EF0"/>
    <w:rsid w:val="338D58C3"/>
    <w:rsid w:val="33AA3759"/>
    <w:rsid w:val="33D60378"/>
    <w:rsid w:val="343155AF"/>
    <w:rsid w:val="346911EC"/>
    <w:rsid w:val="347D2BF8"/>
    <w:rsid w:val="34B54BB5"/>
    <w:rsid w:val="34B56C71"/>
    <w:rsid w:val="34D61C03"/>
    <w:rsid w:val="34DB1F0C"/>
    <w:rsid w:val="34E02B31"/>
    <w:rsid w:val="35044A71"/>
    <w:rsid w:val="350902DA"/>
    <w:rsid w:val="352549E8"/>
    <w:rsid w:val="35360A3F"/>
    <w:rsid w:val="354F2BA1"/>
    <w:rsid w:val="359F1FBC"/>
    <w:rsid w:val="35F76384"/>
    <w:rsid w:val="360B0081"/>
    <w:rsid w:val="3614752E"/>
    <w:rsid w:val="3659703F"/>
    <w:rsid w:val="366D22D5"/>
    <w:rsid w:val="36965000"/>
    <w:rsid w:val="370572D9"/>
    <w:rsid w:val="372B2789"/>
    <w:rsid w:val="373D65B4"/>
    <w:rsid w:val="374D73B8"/>
    <w:rsid w:val="37503F9E"/>
    <w:rsid w:val="375C29CC"/>
    <w:rsid w:val="376A16DF"/>
    <w:rsid w:val="377753EA"/>
    <w:rsid w:val="3793032E"/>
    <w:rsid w:val="379F4F25"/>
    <w:rsid w:val="37C4498C"/>
    <w:rsid w:val="37EA78C9"/>
    <w:rsid w:val="37F47F7E"/>
    <w:rsid w:val="382A7673"/>
    <w:rsid w:val="38305B7D"/>
    <w:rsid w:val="384348E0"/>
    <w:rsid w:val="3845787B"/>
    <w:rsid w:val="384932F4"/>
    <w:rsid w:val="385104E5"/>
    <w:rsid w:val="38631736"/>
    <w:rsid w:val="3885411B"/>
    <w:rsid w:val="38E3696E"/>
    <w:rsid w:val="38E76B84"/>
    <w:rsid w:val="38F372D7"/>
    <w:rsid w:val="3902751A"/>
    <w:rsid w:val="398707A2"/>
    <w:rsid w:val="39974106"/>
    <w:rsid w:val="39A131D7"/>
    <w:rsid w:val="39D32C64"/>
    <w:rsid w:val="39D9718E"/>
    <w:rsid w:val="3A217E73"/>
    <w:rsid w:val="3A2A3075"/>
    <w:rsid w:val="3A5913BB"/>
    <w:rsid w:val="3A64227A"/>
    <w:rsid w:val="3A824DBF"/>
    <w:rsid w:val="3AB17C58"/>
    <w:rsid w:val="3B20696F"/>
    <w:rsid w:val="3B5322AF"/>
    <w:rsid w:val="3B8A44B2"/>
    <w:rsid w:val="3B942087"/>
    <w:rsid w:val="3BD74C8E"/>
    <w:rsid w:val="3BE86E9B"/>
    <w:rsid w:val="3BF278A7"/>
    <w:rsid w:val="3BF35840"/>
    <w:rsid w:val="3C281CEC"/>
    <w:rsid w:val="3C2854E9"/>
    <w:rsid w:val="3C286BC3"/>
    <w:rsid w:val="3C364F3D"/>
    <w:rsid w:val="3C4F2668"/>
    <w:rsid w:val="3CB5579F"/>
    <w:rsid w:val="3CC50F8A"/>
    <w:rsid w:val="3CCC6F2E"/>
    <w:rsid w:val="3D201158"/>
    <w:rsid w:val="3D5A6E66"/>
    <w:rsid w:val="3D6764E5"/>
    <w:rsid w:val="3DFE2303"/>
    <w:rsid w:val="3E127E75"/>
    <w:rsid w:val="3E4E7173"/>
    <w:rsid w:val="3E9B4698"/>
    <w:rsid w:val="3EAC5026"/>
    <w:rsid w:val="3EC15E1C"/>
    <w:rsid w:val="3F281692"/>
    <w:rsid w:val="3F406FEE"/>
    <w:rsid w:val="3F4E281C"/>
    <w:rsid w:val="3F524EA8"/>
    <w:rsid w:val="3F5F286B"/>
    <w:rsid w:val="3F603F19"/>
    <w:rsid w:val="3F7B47DD"/>
    <w:rsid w:val="3FFB7312"/>
    <w:rsid w:val="40054100"/>
    <w:rsid w:val="4054499F"/>
    <w:rsid w:val="409678B1"/>
    <w:rsid w:val="40C2675E"/>
    <w:rsid w:val="40D43D94"/>
    <w:rsid w:val="40DE6BA3"/>
    <w:rsid w:val="410127AD"/>
    <w:rsid w:val="4101455B"/>
    <w:rsid w:val="4159490A"/>
    <w:rsid w:val="415F72C6"/>
    <w:rsid w:val="419D49A8"/>
    <w:rsid w:val="41E43567"/>
    <w:rsid w:val="41FD11C6"/>
    <w:rsid w:val="42162288"/>
    <w:rsid w:val="42674891"/>
    <w:rsid w:val="426C1EA8"/>
    <w:rsid w:val="42C341BE"/>
    <w:rsid w:val="42F44377"/>
    <w:rsid w:val="42FD2B88"/>
    <w:rsid w:val="43056584"/>
    <w:rsid w:val="43370708"/>
    <w:rsid w:val="4354387A"/>
    <w:rsid w:val="43E171B4"/>
    <w:rsid w:val="43F55B07"/>
    <w:rsid w:val="43FE309B"/>
    <w:rsid w:val="441F3676"/>
    <w:rsid w:val="442A7795"/>
    <w:rsid w:val="442E00BF"/>
    <w:rsid w:val="4433693C"/>
    <w:rsid w:val="44391EA4"/>
    <w:rsid w:val="443A1AF1"/>
    <w:rsid w:val="4443385D"/>
    <w:rsid w:val="448B2AB9"/>
    <w:rsid w:val="449E1A73"/>
    <w:rsid w:val="44A81F04"/>
    <w:rsid w:val="45237196"/>
    <w:rsid w:val="45554E75"/>
    <w:rsid w:val="4574354D"/>
    <w:rsid w:val="45B002FD"/>
    <w:rsid w:val="45B30272"/>
    <w:rsid w:val="45D3296A"/>
    <w:rsid w:val="460139C1"/>
    <w:rsid w:val="461135F4"/>
    <w:rsid w:val="463C1E63"/>
    <w:rsid w:val="46537607"/>
    <w:rsid w:val="468640ED"/>
    <w:rsid w:val="46957C1F"/>
    <w:rsid w:val="471A6376"/>
    <w:rsid w:val="473C62ED"/>
    <w:rsid w:val="47947ED7"/>
    <w:rsid w:val="47A02373"/>
    <w:rsid w:val="47A345BE"/>
    <w:rsid w:val="488A200B"/>
    <w:rsid w:val="48952158"/>
    <w:rsid w:val="4899626B"/>
    <w:rsid w:val="48CC36A0"/>
    <w:rsid w:val="4911419C"/>
    <w:rsid w:val="492560D2"/>
    <w:rsid w:val="49D031D0"/>
    <w:rsid w:val="4A0D5D1E"/>
    <w:rsid w:val="4A1A33B8"/>
    <w:rsid w:val="4A1E13B7"/>
    <w:rsid w:val="4A421E6C"/>
    <w:rsid w:val="4A673BB9"/>
    <w:rsid w:val="4A7933B4"/>
    <w:rsid w:val="4A9A52D9"/>
    <w:rsid w:val="4AB157C8"/>
    <w:rsid w:val="4AC22FAD"/>
    <w:rsid w:val="4AC2497E"/>
    <w:rsid w:val="4AFF1B0B"/>
    <w:rsid w:val="4B235656"/>
    <w:rsid w:val="4B2E23F0"/>
    <w:rsid w:val="4B476977"/>
    <w:rsid w:val="4B5B7A8F"/>
    <w:rsid w:val="4B6D4541"/>
    <w:rsid w:val="4B741107"/>
    <w:rsid w:val="4B775B45"/>
    <w:rsid w:val="4B9A7A86"/>
    <w:rsid w:val="4BE26B23"/>
    <w:rsid w:val="4C432DBC"/>
    <w:rsid w:val="4C4A0E18"/>
    <w:rsid w:val="4C805594"/>
    <w:rsid w:val="4CB42DC9"/>
    <w:rsid w:val="4CDF7E46"/>
    <w:rsid w:val="4CED5798"/>
    <w:rsid w:val="4CEF45B7"/>
    <w:rsid w:val="4CFB4554"/>
    <w:rsid w:val="4D426692"/>
    <w:rsid w:val="4D477179"/>
    <w:rsid w:val="4D810EFD"/>
    <w:rsid w:val="4DAD02F8"/>
    <w:rsid w:val="4DCC78B2"/>
    <w:rsid w:val="4DD45754"/>
    <w:rsid w:val="4DFC4A28"/>
    <w:rsid w:val="4E27198A"/>
    <w:rsid w:val="4E2B2C17"/>
    <w:rsid w:val="4E481A1B"/>
    <w:rsid w:val="4E4A131D"/>
    <w:rsid w:val="4E8C5DAC"/>
    <w:rsid w:val="4E9D0699"/>
    <w:rsid w:val="4EC76DE4"/>
    <w:rsid w:val="4F9F566B"/>
    <w:rsid w:val="4FBE01E7"/>
    <w:rsid w:val="503C512F"/>
    <w:rsid w:val="504F76E7"/>
    <w:rsid w:val="506964A0"/>
    <w:rsid w:val="50697A27"/>
    <w:rsid w:val="50A53B12"/>
    <w:rsid w:val="50BA2807"/>
    <w:rsid w:val="50BF5AD3"/>
    <w:rsid w:val="50D61DEB"/>
    <w:rsid w:val="50F47C38"/>
    <w:rsid w:val="5107674A"/>
    <w:rsid w:val="51202CBA"/>
    <w:rsid w:val="512420FF"/>
    <w:rsid w:val="51330180"/>
    <w:rsid w:val="51472E46"/>
    <w:rsid w:val="51783FF8"/>
    <w:rsid w:val="519030F0"/>
    <w:rsid w:val="51B03B5F"/>
    <w:rsid w:val="51C21AE4"/>
    <w:rsid w:val="52102913"/>
    <w:rsid w:val="52303325"/>
    <w:rsid w:val="525A5877"/>
    <w:rsid w:val="53135AB3"/>
    <w:rsid w:val="532B688E"/>
    <w:rsid w:val="536015B5"/>
    <w:rsid w:val="539A08DD"/>
    <w:rsid w:val="53C9715A"/>
    <w:rsid w:val="53DF3685"/>
    <w:rsid w:val="53E06252"/>
    <w:rsid w:val="54162A29"/>
    <w:rsid w:val="541C54DC"/>
    <w:rsid w:val="54793CEA"/>
    <w:rsid w:val="548E2240"/>
    <w:rsid w:val="548F495F"/>
    <w:rsid w:val="54AA4774"/>
    <w:rsid w:val="54F40207"/>
    <w:rsid w:val="550F7A43"/>
    <w:rsid w:val="55517407"/>
    <w:rsid w:val="556D3308"/>
    <w:rsid w:val="55BE4F0D"/>
    <w:rsid w:val="55F34962"/>
    <w:rsid w:val="561B17C3"/>
    <w:rsid w:val="562463C6"/>
    <w:rsid w:val="565A22EB"/>
    <w:rsid w:val="56694C24"/>
    <w:rsid w:val="567D3C04"/>
    <w:rsid w:val="56E90586"/>
    <w:rsid w:val="56F93562"/>
    <w:rsid w:val="56F97D56"/>
    <w:rsid w:val="57997BF0"/>
    <w:rsid w:val="57A94740"/>
    <w:rsid w:val="57B819BF"/>
    <w:rsid w:val="57F76FC4"/>
    <w:rsid w:val="581D2F8B"/>
    <w:rsid w:val="5855607B"/>
    <w:rsid w:val="58937D37"/>
    <w:rsid w:val="58C477DA"/>
    <w:rsid w:val="58D04AE7"/>
    <w:rsid w:val="58E14F46"/>
    <w:rsid w:val="58E43DFC"/>
    <w:rsid w:val="58E6255C"/>
    <w:rsid w:val="58FD7F54"/>
    <w:rsid w:val="58FE78A6"/>
    <w:rsid w:val="59001BA2"/>
    <w:rsid w:val="590F3861"/>
    <w:rsid w:val="59245EA6"/>
    <w:rsid w:val="59266B6D"/>
    <w:rsid w:val="592D53C5"/>
    <w:rsid w:val="59376914"/>
    <w:rsid w:val="594F1EAF"/>
    <w:rsid w:val="59615040"/>
    <w:rsid w:val="59722042"/>
    <w:rsid w:val="59967E62"/>
    <w:rsid w:val="59A71CEC"/>
    <w:rsid w:val="59C75C1B"/>
    <w:rsid w:val="5A0D4A97"/>
    <w:rsid w:val="5A20384C"/>
    <w:rsid w:val="5A2E41BB"/>
    <w:rsid w:val="5A511C57"/>
    <w:rsid w:val="5A955FE8"/>
    <w:rsid w:val="5B01367D"/>
    <w:rsid w:val="5B1A473F"/>
    <w:rsid w:val="5B311B90"/>
    <w:rsid w:val="5B367BEC"/>
    <w:rsid w:val="5B490B80"/>
    <w:rsid w:val="5B5D6F61"/>
    <w:rsid w:val="5B710BC5"/>
    <w:rsid w:val="5B962018"/>
    <w:rsid w:val="5BC41B25"/>
    <w:rsid w:val="5C310570"/>
    <w:rsid w:val="5C550F80"/>
    <w:rsid w:val="5C6C2B45"/>
    <w:rsid w:val="5C7D4B62"/>
    <w:rsid w:val="5C8B76A2"/>
    <w:rsid w:val="5CC22998"/>
    <w:rsid w:val="5CD56B70"/>
    <w:rsid w:val="5D985139"/>
    <w:rsid w:val="5E581806"/>
    <w:rsid w:val="5E5B4E53"/>
    <w:rsid w:val="5E98292A"/>
    <w:rsid w:val="5EDD2952"/>
    <w:rsid w:val="5EE373C6"/>
    <w:rsid w:val="5F1B1419"/>
    <w:rsid w:val="5F4B5182"/>
    <w:rsid w:val="5F71008A"/>
    <w:rsid w:val="5FC82E5C"/>
    <w:rsid w:val="5FE570CA"/>
    <w:rsid w:val="600D3730"/>
    <w:rsid w:val="6038585B"/>
    <w:rsid w:val="60430294"/>
    <w:rsid w:val="604A33D1"/>
    <w:rsid w:val="60712E04"/>
    <w:rsid w:val="609D79A4"/>
    <w:rsid w:val="60A835CE"/>
    <w:rsid w:val="60B53E4D"/>
    <w:rsid w:val="60F530A0"/>
    <w:rsid w:val="6126799A"/>
    <w:rsid w:val="61572249"/>
    <w:rsid w:val="61631A24"/>
    <w:rsid w:val="617701F5"/>
    <w:rsid w:val="61D94A0C"/>
    <w:rsid w:val="61F12568"/>
    <w:rsid w:val="62060E27"/>
    <w:rsid w:val="626C3AD2"/>
    <w:rsid w:val="62AE76B6"/>
    <w:rsid w:val="62CA2374"/>
    <w:rsid w:val="62D358FF"/>
    <w:rsid w:val="62F15D85"/>
    <w:rsid w:val="62FA417F"/>
    <w:rsid w:val="62FF107E"/>
    <w:rsid w:val="63296F17"/>
    <w:rsid w:val="63310878"/>
    <w:rsid w:val="63666773"/>
    <w:rsid w:val="636967BE"/>
    <w:rsid w:val="639827E7"/>
    <w:rsid w:val="6413027B"/>
    <w:rsid w:val="64155AA4"/>
    <w:rsid w:val="64410F8F"/>
    <w:rsid w:val="645B3ECF"/>
    <w:rsid w:val="64867EA3"/>
    <w:rsid w:val="64906A0D"/>
    <w:rsid w:val="649D4417"/>
    <w:rsid w:val="64C7129D"/>
    <w:rsid w:val="652A37D1"/>
    <w:rsid w:val="652F7039"/>
    <w:rsid w:val="655A5E64"/>
    <w:rsid w:val="659A0956"/>
    <w:rsid w:val="65CC6636"/>
    <w:rsid w:val="65D60F0E"/>
    <w:rsid w:val="65D61A7E"/>
    <w:rsid w:val="663E2AA3"/>
    <w:rsid w:val="665E2E0D"/>
    <w:rsid w:val="66666A8A"/>
    <w:rsid w:val="666A1029"/>
    <w:rsid w:val="667448AB"/>
    <w:rsid w:val="66CD4D5B"/>
    <w:rsid w:val="66D10CB1"/>
    <w:rsid w:val="66E12147"/>
    <w:rsid w:val="66F93C15"/>
    <w:rsid w:val="66FD2FB3"/>
    <w:rsid w:val="67087B42"/>
    <w:rsid w:val="67095D94"/>
    <w:rsid w:val="672901E4"/>
    <w:rsid w:val="67420DCC"/>
    <w:rsid w:val="67480E7E"/>
    <w:rsid w:val="67651BB2"/>
    <w:rsid w:val="677F7E04"/>
    <w:rsid w:val="679F2254"/>
    <w:rsid w:val="67E91721"/>
    <w:rsid w:val="68555008"/>
    <w:rsid w:val="68662D72"/>
    <w:rsid w:val="68CB7381"/>
    <w:rsid w:val="692A0243"/>
    <w:rsid w:val="693443A6"/>
    <w:rsid w:val="693B41FE"/>
    <w:rsid w:val="69431305"/>
    <w:rsid w:val="69894F6A"/>
    <w:rsid w:val="699102C2"/>
    <w:rsid w:val="69A71894"/>
    <w:rsid w:val="69AE49D0"/>
    <w:rsid w:val="69C67F6C"/>
    <w:rsid w:val="69D87C9F"/>
    <w:rsid w:val="69E520D6"/>
    <w:rsid w:val="6A494D01"/>
    <w:rsid w:val="6A5F7C0C"/>
    <w:rsid w:val="6A676254"/>
    <w:rsid w:val="6A7F59FC"/>
    <w:rsid w:val="6A835E5D"/>
    <w:rsid w:val="6AC26326"/>
    <w:rsid w:val="6AC43F8D"/>
    <w:rsid w:val="6ACB15B2"/>
    <w:rsid w:val="6AF6662F"/>
    <w:rsid w:val="6B0F76F1"/>
    <w:rsid w:val="6B105217"/>
    <w:rsid w:val="6B6C069F"/>
    <w:rsid w:val="6B721A2E"/>
    <w:rsid w:val="6C8B7A21"/>
    <w:rsid w:val="6C8E5C97"/>
    <w:rsid w:val="6C937EAD"/>
    <w:rsid w:val="6CB57E24"/>
    <w:rsid w:val="6CE16A38"/>
    <w:rsid w:val="6CE30E86"/>
    <w:rsid w:val="6CEE445E"/>
    <w:rsid w:val="6D062D75"/>
    <w:rsid w:val="6D12171A"/>
    <w:rsid w:val="6D1D6FEC"/>
    <w:rsid w:val="6D577982"/>
    <w:rsid w:val="6D68758C"/>
    <w:rsid w:val="6D6A5B76"/>
    <w:rsid w:val="6D886BFB"/>
    <w:rsid w:val="6DDD5884"/>
    <w:rsid w:val="6E5C0E9F"/>
    <w:rsid w:val="6E7740B7"/>
    <w:rsid w:val="6EAD16FA"/>
    <w:rsid w:val="6EB45681"/>
    <w:rsid w:val="6EB74BF8"/>
    <w:rsid w:val="6EBC1BE8"/>
    <w:rsid w:val="6EF70BC7"/>
    <w:rsid w:val="6EF76945"/>
    <w:rsid w:val="6EFA06B8"/>
    <w:rsid w:val="6F407E14"/>
    <w:rsid w:val="6F6049BF"/>
    <w:rsid w:val="6F6F5C66"/>
    <w:rsid w:val="6F7228BC"/>
    <w:rsid w:val="6FB7081B"/>
    <w:rsid w:val="6FE32EFA"/>
    <w:rsid w:val="6FFE4A2E"/>
    <w:rsid w:val="702A0B29"/>
    <w:rsid w:val="7035000D"/>
    <w:rsid w:val="7067085D"/>
    <w:rsid w:val="706E4EB9"/>
    <w:rsid w:val="70921493"/>
    <w:rsid w:val="709D754D"/>
    <w:rsid w:val="70A22DB5"/>
    <w:rsid w:val="70A42689"/>
    <w:rsid w:val="70B51367"/>
    <w:rsid w:val="70D67B0C"/>
    <w:rsid w:val="70DE0D62"/>
    <w:rsid w:val="71033854"/>
    <w:rsid w:val="711E191B"/>
    <w:rsid w:val="713954C7"/>
    <w:rsid w:val="714F3ABB"/>
    <w:rsid w:val="71791FE2"/>
    <w:rsid w:val="71AC1256"/>
    <w:rsid w:val="71B94F09"/>
    <w:rsid w:val="72435ED2"/>
    <w:rsid w:val="72B05709"/>
    <w:rsid w:val="72E43CCE"/>
    <w:rsid w:val="72FF004B"/>
    <w:rsid w:val="733F3FC4"/>
    <w:rsid w:val="736B748E"/>
    <w:rsid w:val="73905147"/>
    <w:rsid w:val="73C11756"/>
    <w:rsid w:val="73C82B32"/>
    <w:rsid w:val="73F1251C"/>
    <w:rsid w:val="73F309B8"/>
    <w:rsid w:val="73FC27DC"/>
    <w:rsid w:val="740A314B"/>
    <w:rsid w:val="740C325A"/>
    <w:rsid w:val="74604B19"/>
    <w:rsid w:val="748C3B60"/>
    <w:rsid w:val="7492270F"/>
    <w:rsid w:val="74E41BEE"/>
    <w:rsid w:val="74E7238D"/>
    <w:rsid w:val="74FF2584"/>
    <w:rsid w:val="75022074"/>
    <w:rsid w:val="750C6A4F"/>
    <w:rsid w:val="751E5840"/>
    <w:rsid w:val="7530273D"/>
    <w:rsid w:val="7535244A"/>
    <w:rsid w:val="755A42B7"/>
    <w:rsid w:val="757C5983"/>
    <w:rsid w:val="75986535"/>
    <w:rsid w:val="7635716D"/>
    <w:rsid w:val="76636B42"/>
    <w:rsid w:val="76702B42"/>
    <w:rsid w:val="7671125F"/>
    <w:rsid w:val="767174B1"/>
    <w:rsid w:val="769A3289"/>
    <w:rsid w:val="76C27D0D"/>
    <w:rsid w:val="76DF08BF"/>
    <w:rsid w:val="76E57592"/>
    <w:rsid w:val="76E62019"/>
    <w:rsid w:val="76F126FF"/>
    <w:rsid w:val="77334767"/>
    <w:rsid w:val="77641B21"/>
    <w:rsid w:val="77642B72"/>
    <w:rsid w:val="77D42A8F"/>
    <w:rsid w:val="77E837A3"/>
    <w:rsid w:val="77FA5285"/>
    <w:rsid w:val="78561266"/>
    <w:rsid w:val="78852DA0"/>
    <w:rsid w:val="78CC67C8"/>
    <w:rsid w:val="79166AB0"/>
    <w:rsid w:val="791B1956"/>
    <w:rsid w:val="79812DFA"/>
    <w:rsid w:val="79AC25AE"/>
    <w:rsid w:val="79D04A00"/>
    <w:rsid w:val="7A210D6B"/>
    <w:rsid w:val="7A224195"/>
    <w:rsid w:val="7A2B7977"/>
    <w:rsid w:val="7A3E58FC"/>
    <w:rsid w:val="7A6D61BF"/>
    <w:rsid w:val="7A74131E"/>
    <w:rsid w:val="7AAC46C2"/>
    <w:rsid w:val="7ADA3D96"/>
    <w:rsid w:val="7B075898"/>
    <w:rsid w:val="7B172C37"/>
    <w:rsid w:val="7B30793B"/>
    <w:rsid w:val="7B4246FD"/>
    <w:rsid w:val="7B424F78"/>
    <w:rsid w:val="7B5B428C"/>
    <w:rsid w:val="7B673D07"/>
    <w:rsid w:val="7B715F07"/>
    <w:rsid w:val="7B735A7A"/>
    <w:rsid w:val="7BB5399C"/>
    <w:rsid w:val="7BBF738D"/>
    <w:rsid w:val="7BE64393"/>
    <w:rsid w:val="7C290848"/>
    <w:rsid w:val="7C295F4F"/>
    <w:rsid w:val="7C4411C4"/>
    <w:rsid w:val="7C8D13FE"/>
    <w:rsid w:val="7CE15CD0"/>
    <w:rsid w:val="7CFB2948"/>
    <w:rsid w:val="7D625DA6"/>
    <w:rsid w:val="7D713764"/>
    <w:rsid w:val="7D7A30EF"/>
    <w:rsid w:val="7D9C2C18"/>
    <w:rsid w:val="7DA22E70"/>
    <w:rsid w:val="7DA675C7"/>
    <w:rsid w:val="7DB859C6"/>
    <w:rsid w:val="7DC131E9"/>
    <w:rsid w:val="7DE22A43"/>
    <w:rsid w:val="7E064983"/>
    <w:rsid w:val="7E471CE5"/>
    <w:rsid w:val="7E6E7C52"/>
    <w:rsid w:val="7ECE44C3"/>
    <w:rsid w:val="7ED44A81"/>
    <w:rsid w:val="7EE36A72"/>
    <w:rsid w:val="7F092105"/>
    <w:rsid w:val="7F385010"/>
    <w:rsid w:val="7FC0684F"/>
    <w:rsid w:val="7FD665D7"/>
    <w:rsid w:val="7FDA7D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0" w:semiHidden="0" w:uiPriority="0" w:unhideWhenUsed="0"/>
    <w:lsdException w:name="List 4" w:locked="0" w:semiHidden="0" w:uiPriority="0" w:unhideWhenUsed="0"/>
    <w:lsdException w:name="List 5"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alutation" w:locked="0"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14FD"/>
    <w:pPr>
      <w:widowControl w:val="0"/>
      <w:jc w:val="both"/>
    </w:pPr>
    <w:rPr>
      <w:szCs w:val="24"/>
    </w:rPr>
  </w:style>
  <w:style w:type="paragraph" w:styleId="Heading1">
    <w:name w:val="heading 1"/>
    <w:basedOn w:val="Normal"/>
    <w:next w:val="Normal"/>
    <w:link w:val="Heading1Char"/>
    <w:uiPriority w:val="99"/>
    <w:qFormat/>
    <w:rsid w:val="006514FD"/>
    <w:pPr>
      <w:keepNext/>
      <w:keepLines/>
      <w:numPr>
        <w:numId w:val="1"/>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6514FD"/>
    <w:pPr>
      <w:keepNext/>
      <w:keepLines/>
      <w:numPr>
        <w:ilvl w:val="1"/>
        <w:numId w:val="1"/>
      </w:numPr>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6514FD"/>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6514FD"/>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6514FD"/>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6514FD"/>
    <w:pPr>
      <w:keepNext/>
      <w:keepLines/>
      <w:numPr>
        <w:ilvl w:val="5"/>
        <w:numId w:val="1"/>
      </w:numPr>
      <w:spacing w:before="240" w:after="64" w:line="320" w:lineRule="auto"/>
      <w:outlineLvl w:val="5"/>
    </w:pPr>
    <w:rPr>
      <w:rFonts w:ascii="Arial" w:eastAsia="黑体" w:hAnsi="Arial"/>
      <w:b/>
      <w:bCs/>
      <w:sz w:val="24"/>
    </w:rPr>
  </w:style>
  <w:style w:type="paragraph" w:styleId="Heading7">
    <w:name w:val="heading 7"/>
    <w:basedOn w:val="Normal"/>
    <w:next w:val="Normal"/>
    <w:link w:val="Heading7Char"/>
    <w:uiPriority w:val="99"/>
    <w:qFormat/>
    <w:rsid w:val="006514FD"/>
    <w:pPr>
      <w:keepNext/>
      <w:keepLines/>
      <w:numPr>
        <w:ilvl w:val="6"/>
        <w:numId w:val="1"/>
      </w:numPr>
      <w:spacing w:before="240" w:after="64" w:line="320" w:lineRule="auto"/>
      <w:outlineLvl w:val="6"/>
    </w:pPr>
    <w:rPr>
      <w:b/>
      <w:bCs/>
      <w:sz w:val="24"/>
    </w:rPr>
  </w:style>
  <w:style w:type="paragraph" w:styleId="Heading8">
    <w:name w:val="heading 8"/>
    <w:basedOn w:val="Normal"/>
    <w:next w:val="Normal"/>
    <w:link w:val="Heading8Char"/>
    <w:uiPriority w:val="99"/>
    <w:qFormat/>
    <w:rsid w:val="006514FD"/>
    <w:pPr>
      <w:keepNext/>
      <w:keepLines/>
      <w:numPr>
        <w:ilvl w:val="7"/>
        <w:numId w:val="1"/>
      </w:numPr>
      <w:spacing w:before="240" w:after="64" w:line="320" w:lineRule="auto"/>
      <w:outlineLvl w:val="7"/>
    </w:pPr>
    <w:rPr>
      <w:rFonts w:ascii="Arial" w:eastAsia="黑体" w:hAnsi="Arial"/>
      <w:sz w:val="24"/>
    </w:rPr>
  </w:style>
  <w:style w:type="paragraph" w:styleId="Heading9">
    <w:name w:val="heading 9"/>
    <w:basedOn w:val="Normal"/>
    <w:next w:val="Normal"/>
    <w:link w:val="Heading9Char"/>
    <w:uiPriority w:val="99"/>
    <w:qFormat/>
    <w:rsid w:val="006514FD"/>
    <w:pPr>
      <w:keepNext/>
      <w:keepLines/>
      <w:numPr>
        <w:ilvl w:val="8"/>
        <w:numId w:val="1"/>
      </w:numPr>
      <w:spacing w:before="240" w:after="64" w:line="320" w:lineRule="auto"/>
      <w:outlineLvl w:val="8"/>
    </w:pPr>
    <w:rPr>
      <w:rFonts w:ascii="Arial" w:eastAsia="黑体" w:hAnsi="Arial"/>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84"/>
    <w:rPr>
      <w:b/>
      <w:bCs/>
      <w:kern w:val="44"/>
      <w:sz w:val="44"/>
      <w:szCs w:val="44"/>
    </w:rPr>
  </w:style>
  <w:style w:type="character" w:customStyle="1" w:styleId="Heading2Char">
    <w:name w:val="Heading 2 Char"/>
    <w:basedOn w:val="DefaultParagraphFont"/>
    <w:link w:val="Heading2"/>
    <w:uiPriority w:val="9"/>
    <w:semiHidden/>
    <w:rsid w:val="00FF4984"/>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FF4984"/>
    <w:rPr>
      <w:b/>
      <w:bCs/>
      <w:sz w:val="32"/>
      <w:szCs w:val="32"/>
    </w:rPr>
  </w:style>
  <w:style w:type="character" w:customStyle="1" w:styleId="Heading4Char">
    <w:name w:val="Heading 4 Char"/>
    <w:basedOn w:val="DefaultParagraphFont"/>
    <w:link w:val="Heading4"/>
    <w:uiPriority w:val="9"/>
    <w:semiHidden/>
    <w:rsid w:val="00FF4984"/>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FF4984"/>
    <w:rPr>
      <w:b/>
      <w:bCs/>
      <w:sz w:val="28"/>
      <w:szCs w:val="28"/>
    </w:rPr>
  </w:style>
  <w:style w:type="character" w:customStyle="1" w:styleId="Heading6Char">
    <w:name w:val="Heading 6 Char"/>
    <w:basedOn w:val="DefaultParagraphFont"/>
    <w:link w:val="Heading6"/>
    <w:uiPriority w:val="9"/>
    <w:semiHidden/>
    <w:rsid w:val="00FF4984"/>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semiHidden/>
    <w:rsid w:val="00FF4984"/>
    <w:rPr>
      <w:b/>
      <w:bCs/>
      <w:sz w:val="24"/>
      <w:szCs w:val="24"/>
    </w:rPr>
  </w:style>
  <w:style w:type="character" w:customStyle="1" w:styleId="Heading8Char">
    <w:name w:val="Heading 8 Char"/>
    <w:basedOn w:val="DefaultParagraphFont"/>
    <w:link w:val="Heading8"/>
    <w:uiPriority w:val="9"/>
    <w:semiHidden/>
    <w:rsid w:val="00FF4984"/>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sid w:val="00FF4984"/>
    <w:rPr>
      <w:rFonts w:asciiTheme="majorHAnsi" w:eastAsiaTheme="majorEastAsia" w:hAnsiTheme="majorHAnsi" w:cstheme="majorBidi"/>
      <w:szCs w:val="21"/>
    </w:rPr>
  </w:style>
  <w:style w:type="paragraph" w:styleId="CommentText">
    <w:name w:val="annotation text"/>
    <w:basedOn w:val="Normal"/>
    <w:link w:val="CommentTextChar"/>
    <w:uiPriority w:val="99"/>
    <w:rsid w:val="006514FD"/>
    <w:pPr>
      <w:jc w:val="left"/>
    </w:pPr>
  </w:style>
  <w:style w:type="character" w:customStyle="1" w:styleId="CommentTextChar">
    <w:name w:val="Comment Text Char"/>
    <w:basedOn w:val="DefaultParagraphFont"/>
    <w:link w:val="CommentText"/>
    <w:uiPriority w:val="99"/>
    <w:locked/>
    <w:rsid w:val="006514FD"/>
    <w:rPr>
      <w:rFonts w:cs="Times New Roman"/>
      <w:kern w:val="2"/>
      <w:sz w:val="24"/>
      <w:szCs w:val="24"/>
    </w:rPr>
  </w:style>
  <w:style w:type="paragraph" w:styleId="BodyText">
    <w:name w:val="Body Text"/>
    <w:basedOn w:val="Normal"/>
    <w:link w:val="BodyTextChar"/>
    <w:uiPriority w:val="99"/>
    <w:rsid w:val="006514FD"/>
    <w:pPr>
      <w:spacing w:line="500" w:lineRule="exact"/>
    </w:pPr>
    <w:rPr>
      <w:rFonts w:ascii="宋体" w:hAnsi="宋体"/>
      <w:sz w:val="28"/>
    </w:rPr>
  </w:style>
  <w:style w:type="character" w:customStyle="1" w:styleId="BodyTextChar">
    <w:name w:val="Body Text Char"/>
    <w:basedOn w:val="DefaultParagraphFont"/>
    <w:link w:val="BodyText"/>
    <w:uiPriority w:val="99"/>
    <w:semiHidden/>
    <w:rsid w:val="00FF4984"/>
    <w:rPr>
      <w:szCs w:val="24"/>
    </w:rPr>
  </w:style>
  <w:style w:type="paragraph" w:styleId="BodyTextIndent">
    <w:name w:val="Body Text Indent"/>
    <w:basedOn w:val="Normal"/>
    <w:link w:val="BodyTextIndentChar"/>
    <w:uiPriority w:val="99"/>
    <w:rsid w:val="006514FD"/>
    <w:pPr>
      <w:spacing w:after="120"/>
      <w:ind w:leftChars="200" w:left="420"/>
    </w:pPr>
  </w:style>
  <w:style w:type="character" w:customStyle="1" w:styleId="BodyTextIndentChar">
    <w:name w:val="Body Text Indent Char"/>
    <w:basedOn w:val="DefaultParagraphFont"/>
    <w:link w:val="BodyTextIndent"/>
    <w:uiPriority w:val="99"/>
    <w:semiHidden/>
    <w:rsid w:val="00FF4984"/>
    <w:rPr>
      <w:szCs w:val="24"/>
    </w:rPr>
  </w:style>
  <w:style w:type="paragraph" w:styleId="TOC3">
    <w:name w:val="toc 3"/>
    <w:basedOn w:val="Normal"/>
    <w:next w:val="Normal"/>
    <w:uiPriority w:val="99"/>
    <w:semiHidden/>
    <w:rsid w:val="006514FD"/>
    <w:pPr>
      <w:ind w:leftChars="400" w:left="840"/>
    </w:pPr>
  </w:style>
  <w:style w:type="paragraph" w:styleId="PlainText">
    <w:name w:val="Plain Text"/>
    <w:basedOn w:val="Normal"/>
    <w:link w:val="PlainTextChar"/>
    <w:uiPriority w:val="99"/>
    <w:rsid w:val="006514FD"/>
    <w:rPr>
      <w:rFonts w:ascii="宋体" w:hAnsi="Courier New" w:cs="Courier New"/>
      <w:szCs w:val="21"/>
    </w:rPr>
  </w:style>
  <w:style w:type="character" w:customStyle="1" w:styleId="PlainTextChar">
    <w:name w:val="Plain Text Char"/>
    <w:basedOn w:val="DefaultParagraphFont"/>
    <w:link w:val="PlainText"/>
    <w:uiPriority w:val="99"/>
    <w:semiHidden/>
    <w:rsid w:val="00FF4984"/>
    <w:rPr>
      <w:rFonts w:ascii="宋体" w:hAnsi="Courier New" w:cs="Courier New"/>
      <w:szCs w:val="21"/>
    </w:rPr>
  </w:style>
  <w:style w:type="paragraph" w:styleId="Date">
    <w:name w:val="Date"/>
    <w:basedOn w:val="Normal"/>
    <w:next w:val="Normal"/>
    <w:link w:val="DateChar"/>
    <w:uiPriority w:val="99"/>
    <w:rsid w:val="006514FD"/>
    <w:pPr>
      <w:ind w:leftChars="2500" w:left="100"/>
    </w:pPr>
  </w:style>
  <w:style w:type="character" w:customStyle="1" w:styleId="DateChar">
    <w:name w:val="Date Char"/>
    <w:basedOn w:val="DefaultParagraphFont"/>
    <w:link w:val="Date"/>
    <w:uiPriority w:val="99"/>
    <w:semiHidden/>
    <w:rsid w:val="00FF4984"/>
    <w:rPr>
      <w:szCs w:val="24"/>
    </w:rPr>
  </w:style>
  <w:style w:type="paragraph" w:styleId="BodyTextIndent2">
    <w:name w:val="Body Text Indent 2"/>
    <w:basedOn w:val="Normal"/>
    <w:link w:val="BodyTextIndent2Char"/>
    <w:uiPriority w:val="99"/>
    <w:rsid w:val="006514FD"/>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FF4984"/>
    <w:rPr>
      <w:szCs w:val="24"/>
    </w:rPr>
  </w:style>
  <w:style w:type="paragraph" w:styleId="BalloonText">
    <w:name w:val="Balloon Text"/>
    <w:basedOn w:val="Normal"/>
    <w:link w:val="BalloonTextChar"/>
    <w:uiPriority w:val="99"/>
    <w:semiHidden/>
    <w:rsid w:val="006514FD"/>
    <w:rPr>
      <w:sz w:val="18"/>
      <w:szCs w:val="18"/>
    </w:rPr>
  </w:style>
  <w:style w:type="character" w:customStyle="1" w:styleId="BalloonTextChar">
    <w:name w:val="Balloon Text Char"/>
    <w:basedOn w:val="DefaultParagraphFont"/>
    <w:link w:val="BalloonText"/>
    <w:uiPriority w:val="99"/>
    <w:semiHidden/>
    <w:rsid w:val="00FF4984"/>
    <w:rPr>
      <w:sz w:val="0"/>
      <w:szCs w:val="0"/>
    </w:rPr>
  </w:style>
  <w:style w:type="paragraph" w:styleId="Footer">
    <w:name w:val="footer"/>
    <w:basedOn w:val="Normal"/>
    <w:link w:val="FooterChar"/>
    <w:uiPriority w:val="99"/>
    <w:rsid w:val="006514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514FD"/>
    <w:rPr>
      <w:kern w:val="2"/>
      <w:sz w:val="18"/>
    </w:rPr>
  </w:style>
  <w:style w:type="paragraph" w:styleId="Header">
    <w:name w:val="header"/>
    <w:basedOn w:val="Normal"/>
    <w:link w:val="HeaderChar"/>
    <w:uiPriority w:val="99"/>
    <w:rsid w:val="006514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F4984"/>
    <w:rPr>
      <w:sz w:val="18"/>
      <w:szCs w:val="18"/>
    </w:rPr>
  </w:style>
  <w:style w:type="paragraph" w:styleId="TOC2">
    <w:name w:val="toc 2"/>
    <w:basedOn w:val="Normal"/>
    <w:next w:val="Normal"/>
    <w:uiPriority w:val="99"/>
    <w:semiHidden/>
    <w:rsid w:val="006514FD"/>
    <w:pPr>
      <w:ind w:leftChars="200" w:left="420"/>
    </w:pPr>
  </w:style>
  <w:style w:type="paragraph" w:styleId="NormalWeb">
    <w:name w:val="Normal (Web)"/>
    <w:basedOn w:val="Normal"/>
    <w:uiPriority w:val="99"/>
    <w:rsid w:val="006514FD"/>
    <w:pPr>
      <w:widowControl/>
      <w:spacing w:before="100" w:beforeAutospacing="1" w:after="100" w:afterAutospacing="1"/>
      <w:jc w:val="left"/>
    </w:pPr>
    <w:rPr>
      <w:rFonts w:ascii="宋体" w:hAnsi="宋体"/>
      <w:kern w:val="0"/>
      <w:sz w:val="24"/>
    </w:rPr>
  </w:style>
  <w:style w:type="paragraph" w:styleId="CommentSubject">
    <w:name w:val="annotation subject"/>
    <w:basedOn w:val="CommentText"/>
    <w:next w:val="CommentText"/>
    <w:link w:val="CommentSubjectChar"/>
    <w:uiPriority w:val="99"/>
    <w:semiHidden/>
    <w:rsid w:val="006514FD"/>
    <w:rPr>
      <w:b/>
      <w:bCs/>
    </w:rPr>
  </w:style>
  <w:style w:type="character" w:customStyle="1" w:styleId="CommentSubjectChar">
    <w:name w:val="Comment Subject Char"/>
    <w:basedOn w:val="CommentTextChar"/>
    <w:link w:val="CommentSubject"/>
    <w:uiPriority w:val="99"/>
    <w:semiHidden/>
    <w:rsid w:val="00FF4984"/>
    <w:rPr>
      <w:b/>
      <w:bCs/>
    </w:rPr>
  </w:style>
  <w:style w:type="paragraph" w:styleId="BodyTextFirstIndent">
    <w:name w:val="Body Text First Indent"/>
    <w:basedOn w:val="BodyText"/>
    <w:link w:val="BodyTextFirstIndentChar"/>
    <w:uiPriority w:val="99"/>
    <w:rsid w:val="006514FD"/>
    <w:pPr>
      <w:spacing w:after="120" w:line="240" w:lineRule="auto"/>
      <w:ind w:firstLineChars="100" w:firstLine="420"/>
    </w:pPr>
    <w:rPr>
      <w:rFonts w:ascii="Times New Roman" w:hAnsi="Times New Roman"/>
      <w:sz w:val="21"/>
    </w:rPr>
  </w:style>
  <w:style w:type="character" w:customStyle="1" w:styleId="BodyTextFirstIndentChar">
    <w:name w:val="Body Text First Indent Char"/>
    <w:basedOn w:val="BodyTextChar"/>
    <w:link w:val="BodyTextFirstIndent"/>
    <w:uiPriority w:val="99"/>
    <w:semiHidden/>
    <w:rsid w:val="00FF4984"/>
  </w:style>
  <w:style w:type="table" w:styleId="TableGrid">
    <w:name w:val="Table Grid"/>
    <w:basedOn w:val="TableNormal"/>
    <w:uiPriority w:val="99"/>
    <w:rsid w:val="006514F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514FD"/>
    <w:rPr>
      <w:rFonts w:cs="Times New Roman"/>
      <w:b/>
    </w:rPr>
  </w:style>
  <w:style w:type="character" w:styleId="PageNumber">
    <w:name w:val="page number"/>
    <w:basedOn w:val="DefaultParagraphFont"/>
    <w:uiPriority w:val="99"/>
    <w:rsid w:val="006514FD"/>
    <w:rPr>
      <w:rFonts w:cs="Times New Roman"/>
    </w:rPr>
  </w:style>
  <w:style w:type="character" w:styleId="Hyperlink">
    <w:name w:val="Hyperlink"/>
    <w:basedOn w:val="DefaultParagraphFont"/>
    <w:uiPriority w:val="99"/>
    <w:rsid w:val="006514FD"/>
    <w:rPr>
      <w:rFonts w:cs="Times New Roman"/>
      <w:color w:val="0000FF"/>
      <w:u w:val="single"/>
    </w:rPr>
  </w:style>
  <w:style w:type="character" w:styleId="CommentReference">
    <w:name w:val="annotation reference"/>
    <w:basedOn w:val="DefaultParagraphFont"/>
    <w:uiPriority w:val="99"/>
    <w:rsid w:val="006514FD"/>
    <w:rPr>
      <w:rFonts w:cs="Times New Roman"/>
      <w:sz w:val="21"/>
    </w:rPr>
  </w:style>
  <w:style w:type="character" w:customStyle="1" w:styleId="CharCharCharChar">
    <w:name w:val="Char Char Char Char"/>
    <w:uiPriority w:val="99"/>
    <w:rsid w:val="006514FD"/>
    <w:rPr>
      <w:rFonts w:eastAsia="宋体"/>
      <w:b/>
      <w:kern w:val="2"/>
      <w:sz w:val="32"/>
      <w:lang w:val="en-US" w:eastAsia="zh-CN"/>
    </w:rPr>
  </w:style>
  <w:style w:type="character" w:customStyle="1" w:styleId="1">
    <w:name w:val="已访问的超链接1"/>
    <w:uiPriority w:val="99"/>
    <w:rsid w:val="006514FD"/>
    <w:rPr>
      <w:color w:val="800080"/>
      <w:u w:val="single"/>
    </w:rPr>
  </w:style>
  <w:style w:type="character" w:customStyle="1" w:styleId="14black1">
    <w:name w:val="14_black1"/>
    <w:uiPriority w:val="99"/>
    <w:rsid w:val="006514FD"/>
    <w:rPr>
      <w:color w:val="000000"/>
      <w:sz w:val="21"/>
    </w:rPr>
  </w:style>
  <w:style w:type="paragraph" w:customStyle="1" w:styleId="10">
    <w:name w:val="样式1"/>
    <w:basedOn w:val="Heading4"/>
    <w:uiPriority w:val="99"/>
    <w:rsid w:val="006514FD"/>
    <w:pPr>
      <w:spacing w:before="40" w:after="50" w:line="300" w:lineRule="auto"/>
    </w:pPr>
    <w:rPr>
      <w:rFonts w:ascii="宋体" w:eastAsia="宋体" w:hAnsi="宋体"/>
      <w:sz w:val="24"/>
      <w:szCs w:val="24"/>
    </w:rPr>
  </w:style>
  <w:style w:type="paragraph" w:customStyle="1" w:styleId="Style32">
    <w:name w:val="_Style 32"/>
    <w:basedOn w:val="Normal"/>
    <w:next w:val="PlainText"/>
    <w:uiPriority w:val="99"/>
    <w:rsid w:val="006514FD"/>
    <w:rPr>
      <w:rFonts w:ascii="宋体" w:hAnsi="Courier New"/>
      <w:szCs w:val="20"/>
      <w:lang w:eastAsia="ko-KR"/>
    </w:rPr>
  </w:style>
  <w:style w:type="paragraph" w:customStyle="1" w:styleId="11">
    <w:name w:val="列出段落1"/>
    <w:basedOn w:val="Normal"/>
    <w:uiPriority w:val="99"/>
    <w:rsid w:val="006514FD"/>
    <w:pPr>
      <w:ind w:firstLineChars="200" w:firstLine="420"/>
    </w:pPr>
    <w:rPr>
      <w:rFonts w:ascii="Calibri" w:hAnsi="Calibri"/>
      <w:szCs w:val="22"/>
    </w:rPr>
  </w:style>
  <w:style w:type="paragraph" w:customStyle="1" w:styleId="12">
    <w:name w:val="修订1"/>
    <w:hidden/>
    <w:uiPriority w:val="99"/>
    <w:semiHidden/>
    <w:rsid w:val="006514FD"/>
    <w:rPr>
      <w:szCs w:val="24"/>
    </w:rPr>
  </w:style>
  <w:style w:type="character" w:customStyle="1" w:styleId="UnresolvedMention">
    <w:name w:val="Unresolved Mention"/>
    <w:basedOn w:val="DefaultParagraphFont"/>
    <w:uiPriority w:val="99"/>
    <w:rsid w:val="006514FD"/>
    <w:rPr>
      <w:rFonts w:cs="Times New Roman"/>
      <w:color w:val="605E5C"/>
      <w:shd w:val="clear" w:color="auto" w:fill="E1DFDD"/>
    </w:rPr>
  </w:style>
  <w:style w:type="paragraph" w:customStyle="1" w:styleId="2">
    <w:name w:val="列出段落2"/>
    <w:basedOn w:val="Normal"/>
    <w:uiPriority w:val="99"/>
    <w:rsid w:val="006514FD"/>
    <w:pPr>
      <w:ind w:firstLineChars="200" w:firstLine="420"/>
    </w:pPr>
  </w:style>
  <w:style w:type="character" w:customStyle="1" w:styleId="CharCharCharChar1">
    <w:name w:val="Char Char Char Char1"/>
    <w:uiPriority w:val="99"/>
    <w:rsid w:val="006514FD"/>
    <w:rPr>
      <w:rFonts w:eastAsia="宋体"/>
      <w:b/>
      <w:kern w:val="2"/>
      <w:sz w:val="3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yun.cn" TargetMode="External"/><Relationship Id="rId3" Type="http://schemas.openxmlformats.org/officeDocument/2006/relationships/settings" Target="settings.xml"/><Relationship Id="rId7" Type="http://schemas.openxmlformats.org/officeDocument/2006/relationships/hyperlink" Target="mailto:zpzx@qz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yun.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21</Pages>
  <Words>1347</Words>
  <Characters>7682</Characters>
  <Application>Microsoft Office Outlook</Application>
  <DocSecurity>0</DocSecurity>
  <Lines>0</Lines>
  <Paragraphs>0</Paragraphs>
  <ScaleCrop>false</ScaleCrop>
  <Company>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subject/>
  <dc:creator>sf</dc:creator>
  <cp:keywords/>
  <dc:description/>
  <cp:lastModifiedBy>微软用户</cp:lastModifiedBy>
  <cp:revision>3</cp:revision>
  <cp:lastPrinted>2022-04-02T03:18:00Z</cp:lastPrinted>
  <dcterms:created xsi:type="dcterms:W3CDTF">2022-04-21T09:20:00Z</dcterms:created>
  <dcterms:modified xsi:type="dcterms:W3CDTF">2022-04-21T09:22:00Z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1ADCEB82D5CA4684879483CEA7C78188</vt:lpwstr>
  </property>
</Properties>
</file>