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topic_6479bbf5-cf18-4f63-9696-afae048e23"/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泉州市2019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2020学年度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上学期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高中教学质量跟踪监测试卷</w:t>
      </w:r>
    </w:p>
    <w:p>
      <w:pPr>
        <w:spacing w:line="360" w:lineRule="auto"/>
        <w:ind w:right="42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高二化学</w:t>
      </w:r>
      <w:r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（化学反应原理）</w:t>
      </w:r>
      <w:r>
        <w:rPr>
          <w:rFonts w:hint="eastAsia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2020.1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（试卷满分100分，考试时间：90分钟）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温馨提示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420" w:leftChars="50" w:hanging="315" w:hanging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1．试卷共8页，1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4页为第I卷，5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8页为第Ⅱ卷。 </w:t>
      </w:r>
    </w:p>
    <w:p>
      <w:pPr>
        <w:spacing w:line="360" w:lineRule="auto"/>
        <w:ind w:firstLine="105" w:firstLineChars="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2．请将试题答案统一填写在答题卷上。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可能用到的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相对原子质量：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     O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16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Cu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64   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第I卷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（选择题，共42分）</w:t>
      </w:r>
    </w:p>
    <w:p>
      <w:pPr>
        <w:spacing w:line="360" w:lineRule="auto"/>
        <w:ind w:left="1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一、选择题(每小题只有一个选项符合题意，本题包括18小题，1－12小题，每小题2分，13－18小题，每小题3分，共42分。)</w:t>
      </w:r>
    </w:p>
    <w:p>
      <w:pPr>
        <w:pStyle w:val="3"/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1．化学与生活密切相关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下列说法错误的是</w:t>
      </w:r>
    </w:p>
    <w:p>
      <w:pPr>
        <w:pStyle w:val="3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A．热的碳酸钠溶液可用于去除餐具的油污</w:t>
      </w:r>
    </w:p>
    <w:p>
      <w:pPr>
        <w:pStyle w:val="3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B．燃烧木柴时，采用较细木材并将木柴架空</w:t>
      </w:r>
    </w:p>
    <w:p>
      <w:pPr>
        <w:pStyle w:val="3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C．明矾可用作净水剂</w:t>
      </w:r>
    </w:p>
    <w:p>
      <w:pPr>
        <w:pStyle w:val="3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一次性干电池的工作原理是电能转化为化学能</w:t>
      </w:r>
    </w:p>
    <w:bookmarkEnd w:id="0"/>
    <w:p>
      <w:pPr>
        <w:pStyle w:val="3"/>
        <w:tabs>
          <w:tab w:val="left" w:pos="3402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2．下列物质中，属于弱电解质的是</w:t>
      </w:r>
    </w:p>
    <w:p>
      <w:pPr>
        <w:pStyle w:val="3"/>
        <w:tabs>
          <w:tab w:val="left" w:pos="403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A．SO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B．NH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3"/>
        <w:tabs>
          <w:tab w:val="left" w:pos="403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C．NH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D．BaCO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pStyle w:val="3"/>
        <w:tabs>
          <w:tab w:val="left" w:pos="3402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3．下列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化学用语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正确的是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A．NaHCO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的电离：NaHCO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＋H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＋CO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  <w:eastAsianLayout w:id="5" w:combine="1"/>
          <w14:textFill>
            <w14:solidFill>
              <w14:schemeClr w14:val="tx1"/>
            </w14:solidFill>
          </w14:textFill>
        </w:rPr>
        <w:t>2－ 3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B．Na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的水解：H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O＋SO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  <w:eastAsianLayout w:id="6" w:combine="1"/>
          <w14:textFill>
            <w14:solidFill>
              <w14:schemeClr w14:val="tx1"/>
            </w14:solidFill>
          </w14:textFill>
        </w:rPr>
        <w:t>2－ 3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7655" cy="128270"/>
            <wp:effectExtent l="0" t="0" r="0" b="5080"/>
            <wp:docPr id="147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554" cy="1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HSO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＋OH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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C．Fe(OH)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的溶解：Fe(OH)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ascii="Times New Roman" w:hAnsi="Times New Roman" w:eastAsia="宋体" w:cs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＋3OH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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D．H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S的电离：H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7655" cy="128270"/>
            <wp:effectExtent l="0" t="0" r="0" b="5080"/>
            <wp:docPr id="148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554" cy="1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＋S</w:t>
      </w:r>
      <w:r>
        <w:rPr>
          <w:rFonts w:ascii="Times New Roman" w:hAnsi="Times New Roman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</w:p>
    <w:p>
      <w:pPr>
        <w:pStyle w:val="3"/>
        <w:tabs>
          <w:tab w:val="left" w:pos="3402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4．在0.1 mol·L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的CH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COOH溶液中，要促进醋酸电离且使H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浓度增大，应采取的措施是</w:t>
      </w:r>
    </w:p>
    <w:p>
      <w:pPr>
        <w:pStyle w:val="3"/>
        <w:tabs>
          <w:tab w:val="left" w:pos="29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A．升温          B．降温           C．加入NaOH溶液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D．加入稀盐酸</w:t>
      </w:r>
    </w:p>
    <w:p>
      <w:pPr>
        <w:pStyle w:val="3"/>
        <w:tabs>
          <w:tab w:val="left" w:pos="3402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5．关于电解精炼铜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说法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正确的是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A．粗铜作阳极、纯铜作阴极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eastAsia="宋体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B．电解液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一定含有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C．阳极反应只有Cu－2e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color w:val="000000" w:themeColor="text1"/>
          <w:sz w:val="13"/>
          <w:szCs w:val="1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D．阴极反应只有Cu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＋2e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Cu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下列事实能用电化学原理解释的是</w:t>
      </w:r>
    </w:p>
    <w:p>
      <w:pPr>
        <w:spacing w:line="360" w:lineRule="auto"/>
        <w:ind w:left="420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常温条件下，铝在空气中不容易被腐蚀</w:t>
      </w:r>
    </w:p>
    <w:p>
      <w:pPr>
        <w:spacing w:line="360" w:lineRule="auto"/>
        <w:ind w:left="420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用颗粒较小的大理石与盐酸制二氧化碳，反应速率较快</w:t>
      </w:r>
    </w:p>
    <w:p>
      <w:pPr>
        <w:spacing w:line="360" w:lineRule="auto"/>
        <w:ind w:left="420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远洋海轮的尾部装上一定数量的锌板，轮船不容易被腐蚀</w: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A．仅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B．仅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C．仅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②③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　D．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②③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Hlk27126585"/>
      <w:bookmarkEnd w:id="1"/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7. 下列关于反应能量的说法正确的是</w:t>
      </w:r>
    </w:p>
    <w:p>
      <w:pPr>
        <w:spacing w:line="360" w:lineRule="auto"/>
        <w:ind w:left="420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C(s)＋O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(g)</w:t>
      </w:r>
      <w:r>
        <w:rPr>
          <w:rFonts w:ascii="Times New Roman" w:hAnsi="Times New Roman" w:eastAsia="宋体" w:cs="Times New Roman"/>
          <w:color w:val="000000" w:themeColor="text1"/>
          <w:spacing w:val="-16"/>
          <w:szCs w:val="21"/>
          <w:lang w:val="de-DE"/>
          <w14:textFill>
            <w14:solidFill>
              <w14:schemeClr w14:val="tx1"/>
            </w14:solidFill>
          </w14:textFill>
        </w:rPr>
        <w:t xml:space="preserve"> ＝ 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2CO(g)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Δ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表示碳的燃烧热</w:t>
      </w:r>
    </w:p>
    <w:p>
      <w:pPr>
        <w:spacing w:line="360" w:lineRule="auto"/>
        <w:ind w:left="420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若C(s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石墨)</w:t>
      </w:r>
      <w:r>
        <w:rPr>
          <w:rFonts w:ascii="Times New Roman" w:hAnsi="Times New Roman" w:eastAsia="宋体" w:cs="Times New Roman"/>
          <w:color w:val="000000" w:themeColor="text1"/>
          <w:spacing w:val="-16"/>
          <w:szCs w:val="21"/>
          <w:lang w:val="de-DE"/>
          <w14:textFill>
            <w14:solidFill>
              <w14:schemeClr w14:val="tx1"/>
            </w14:solidFill>
          </w14:textFill>
        </w:rPr>
        <w:t xml:space="preserve"> ＝ 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C(s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金刚石)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H 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&gt;0，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则石墨比金刚石稳定</w:t>
      </w:r>
    </w:p>
    <w:p>
      <w:pPr>
        <w:spacing w:line="360" w:lineRule="auto"/>
        <w:ind w:left="420"/>
        <w:textAlignment w:val="center"/>
        <w:rPr>
          <w:rFonts w:ascii="Times New Roman" w:hAnsi="Times New Roman" w:eastAsia="宋体" w:cs="Times New Roman"/>
          <w:b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C(s)＋2O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(g) </w:t>
      </w:r>
      <w:r>
        <w:rPr>
          <w:rFonts w:ascii="Times New Roman" w:hAnsi="Times New Roman" w:eastAsia="宋体" w:cs="Times New Roman"/>
          <w:color w:val="000000" w:themeColor="text1"/>
          <w:spacing w:val="-16"/>
          <w:szCs w:val="21"/>
          <w:lang w:val="de-DE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2CO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(g)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C(s)＋O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(g) </w:t>
      </w:r>
      <w:r>
        <w:rPr>
          <w:rFonts w:ascii="Times New Roman" w:hAnsi="Times New Roman" w:eastAsia="宋体" w:cs="Times New Roman"/>
          <w:color w:val="000000" w:themeColor="text1"/>
          <w:spacing w:val="-16"/>
          <w:szCs w:val="21"/>
          <w:lang w:val="de-DE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2CO(g)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宋体" w:cs="Times New Roman"/>
          <w:bCs/>
          <w:i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&gt;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宋体" w:cs="Times New Roman"/>
          <w:bCs/>
          <w:i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ind w:left="420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:lang w:val="de-DE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 (aq)＋OH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 (aq)</w:t>
      </w:r>
      <w:r>
        <w:rPr>
          <w:rFonts w:ascii="Times New Roman" w:hAnsi="Times New Roman" w:eastAsia="宋体" w:cs="Times New Roman"/>
          <w:color w:val="000000" w:themeColor="text1"/>
          <w:spacing w:val="-16"/>
          <w:szCs w:val="21"/>
          <w:lang w:val="de-DE"/>
          <w14:textFill>
            <w14:solidFill>
              <w14:schemeClr w14:val="tx1"/>
            </w14:solidFill>
          </w14:textFill>
        </w:rPr>
        <w:t xml:space="preserve"> ＝ 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O(l)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宋体" w:cs="Times New Roman"/>
          <w:i/>
          <w:iCs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＝－57.3</w:t>
      </w:r>
      <w:bookmarkStart w:id="2" w:name="_Hlk27161707"/>
      <w:bookmarkStart w:id="3" w:name="_Hlk27230381"/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 kJ·mol</w:t>
      </w:r>
      <w:bookmarkEnd w:id="2"/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bookmarkEnd w:id="3"/>
      <w:r>
        <w:rPr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含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1mol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14"/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NaOH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Style w:val="14"/>
          <w:rFonts w:hint="eastAsia"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氢氧化钠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溶液与含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.5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mol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 xml:space="preserve"> 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de-DE"/>
          <w14:textFill>
            <w14:solidFill>
              <w14:schemeClr w14:val="tx1"/>
            </w14:solidFill>
          </w14:textFill>
        </w:rPr>
        <w:t>SO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的浓硫酸混合后放出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57.3kJ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的热量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  <w:bookmarkStart w:id="4" w:name="_Hlk27221272"/>
      <w:bookmarkEnd w:id="4"/>
      <w:bookmarkStart w:id="5" w:name="_Hlk27151793"/>
      <w:bookmarkStart w:id="6" w:name="topic_25072ca2-a23f-476c-8015-b2a6228837"/>
      <w:r>
        <w:rPr>
          <w:rFonts w:ascii="Times New Roman" w:hAnsi="Times New Roman" w:eastAsia="宋体" w:cs="Times New Roman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8．</w:t>
      </w:r>
      <w:r>
        <w:rPr>
          <w:rFonts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下列有关</w:t>
      </w:r>
      <w:r>
        <w:rPr>
          <w:rFonts w:hint="eastAsia"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说法正确的</w:t>
      </w:r>
      <w:r>
        <w:rPr>
          <w:rFonts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是（水合离子用相应离子符号表示）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409565" cy="1398905"/>
                <wp:effectExtent l="0" t="0" r="1270" b="0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445" cy="1398760"/>
                          <a:chOff x="0" y="0"/>
                          <a:chExt cx="5309751" cy="1307912"/>
                        </a:xfrm>
                      </wpg:grpSpPr>
                      <pic:pic xmlns:pic="http://schemas.openxmlformats.org/drawingml/2006/picture">
                        <pic:nvPicPr>
                          <pic:cNvPr id="142" name="图片 142" descr="Y:\2019化学图\5.26-1稿\7-2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6536" y="0"/>
                            <a:ext cx="104330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图片 13" descr="Z:\2019化学图\522-3稿\二卷合稿-7-4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72128" y="122222"/>
                            <a:ext cx="133667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4" name="图片 14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01771" y="18528"/>
                            <a:ext cx="1107440" cy="1033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图片 14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2963"/>
                            <a:ext cx="1099185" cy="85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246" y="1009462"/>
                            <a:ext cx="492950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 xml:space="preserve">甲 </w:t>
                              </w:r>
                              <w:r>
                                <w:rPr>
                                  <w:rFonts w:ascii="宋体" w:hAnsi="宋体" w:eastAsia="宋体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 xml:space="preserve">乙 </w:t>
                              </w:r>
                              <w:r>
                                <w:rPr>
                                  <w:rFonts w:ascii="宋体" w:hAnsi="宋体" w:eastAsia="宋体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 xml:space="preserve">丙 </w:t>
                              </w:r>
                              <w:r>
                                <w:rPr>
                                  <w:rFonts w:ascii="宋体" w:hAnsi="宋体" w:eastAsia="宋体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>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0.3pt;height:110.15pt;width:425.95pt;mso-position-horizontal:left;mso-position-horizontal-relative:margin;z-index:251649024;mso-width-relative:page;mso-height-relative:page;" coordsize="5309751,1307912" o:gfxdata="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">
                <o:lock v:ext="edit" aspectratio="f"/>
                <v:shape id="_x0000_s1026" o:spid="_x0000_s1026" o:spt="75" alt="Y:\2019化学图\5.26-1稿\7-2-1.jpg" type="#_x0000_t75" style="position:absolute;left:1286536;top:0;height:1006475;width:1043305;" filled="f" o:preferrelative="t" stroked="f" coordsize="21600,21600" o:gfxdata="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eLsq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r:id="rId6" o:title=""/>
                  <o:lock v:ext="edit" aspectratio="t"/>
                </v:shape>
                <v:shape id="图片 13" o:spid="_x0000_s1026" o:spt="75" alt="Z:\2019化学图\522-3稿\二卷合稿-7-4.jpg" type="#_x0000_t75" style="position:absolute;left:2572128;top:122222;height:882015;width:1336675;" filled="f" o:preferrelative="t" stroked="f" coordsize="21600,21600" o:gfxdata="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XyxCL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r:id="rId7" o:title=""/>
                  <o:lock v:ext="edit" aspectratio="t"/>
                </v:shape>
                <v:shape id="_x0000_s1026" o:spid="_x0000_s1026" o:spt="75" type="#_x0000_t75" style="position:absolute;left:4101771;top:18528;height:1033145;width:1107440;" filled="f" o:preferrelative="t" stroked="f" coordsize="21600,21600" o:gfxdata="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+0e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0;top:162963;height:850900;width:1099185;" filled="f" o:preferrelative="t" stroked="f" coordsize="21600,21600" o:gfxdata="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/ym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文本框 2" o:spid="_x0000_s1026" o:spt="202" type="#_x0000_t202" style="position:absolute;left:380246;top:1009462;height:298450;width:4929505;" fillcolor="#FFFFFF" filled="t" stroked="f" coordsize="21600,21600" o:gfxdata="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DcyztwAAANw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 xml:space="preserve">甲 </w:t>
                        </w:r>
                        <w:r>
                          <w:rPr>
                            <w:rFonts w:ascii="宋体" w:hAnsi="宋体" w:eastAsia="宋体"/>
                          </w:rPr>
                          <w:t xml:space="preserve">               </w:t>
                        </w:r>
                        <w:r>
                          <w:rPr>
                            <w:rFonts w:hint="eastAsia" w:ascii="宋体" w:hAnsi="宋体" w:eastAsia="宋体"/>
                          </w:rPr>
                          <w:t xml:space="preserve">乙 </w:t>
                        </w:r>
                        <w:r>
                          <w:rPr>
                            <w:rFonts w:ascii="宋体" w:hAnsi="宋体" w:eastAsia="宋体"/>
                          </w:rPr>
                          <w:t xml:space="preserve">                 </w:t>
                        </w:r>
                        <w:r>
                          <w:rPr>
                            <w:rFonts w:hint="eastAsia" w:ascii="宋体" w:hAnsi="宋体" w:eastAsia="宋体"/>
                          </w:rPr>
                          <w:t xml:space="preserve">丙 </w:t>
                        </w:r>
                        <w:r>
                          <w:rPr>
                            <w:rFonts w:ascii="宋体" w:hAnsi="宋体" w:eastAsia="宋体"/>
                          </w:rPr>
                          <w:t xml:space="preserve">                     </w:t>
                        </w:r>
                        <w:r>
                          <w:rPr>
                            <w:rFonts w:hint="eastAsia" w:ascii="宋体" w:hAnsi="宋体" w:eastAsia="宋体"/>
                          </w:rPr>
                          <w:t>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A．甲图：</w:t>
      </w:r>
      <w:r>
        <w:rPr>
          <w:rFonts w:ascii="Times New Roman" w:hAnsi="Times New Roman" w:eastAsia="宋体" w:cs="Times New Roman"/>
          <w:color w:val="000000" w:themeColor="text1"/>
          <w:kern w:val="21"/>
          <w14:textFill>
            <w14:solidFill>
              <w14:schemeClr w14:val="tx1"/>
            </w14:solidFill>
          </w14:textFill>
        </w:rPr>
        <w:t xml:space="preserve">铁被腐蚀  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Fe－3e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＝ 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B．乙图：</w:t>
      </w:r>
      <w:r>
        <w:rPr>
          <w:rFonts w:ascii="Times New Roman" w:hAnsi="Times New Roman" w:eastAsia="宋体" w:cs="Times New Roman"/>
          <w:color w:val="000000" w:themeColor="text1"/>
          <w:kern w:val="21"/>
          <w14:textFill>
            <w14:solidFill>
              <w14:schemeClr w14:val="tx1"/>
            </w14:solidFill>
          </w14:textFill>
        </w:rPr>
        <w:t>电解CuCl</w:t>
      </w:r>
      <w:r>
        <w:rPr>
          <w:rFonts w:ascii="Times New Roman" w:hAnsi="Times New Roman" w:eastAsia="宋体" w:cs="Times New Roman"/>
          <w:color w:val="000000" w:themeColor="text1"/>
          <w:kern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kern w:val="21"/>
          <w14:textFill>
            <w14:solidFill>
              <w14:schemeClr w14:val="tx1"/>
            </w14:solidFill>
          </w14:textFill>
        </w:rPr>
        <w:t xml:space="preserve">溶液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CuCl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ascii="Times New Roman" w:hAnsi="Times New Roman" w:eastAsia="宋体" w:cs="Times New Roman"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Times New Roman" w:eastAsia="宋体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＋2Cl</w:t>
      </w:r>
      <w:r>
        <w:rPr>
          <w:rFonts w:ascii="Times New Roman" w:hAnsi="Times New Roman" w:eastAsia="宋体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C．丙图：CH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COOH</w:t>
      </w:r>
      <w:r>
        <w:rPr>
          <w:rFonts w:ascii="Times New Roman" w:hAnsi="Times New Roman" w:eastAsia="宋体" w:cs="Times New Roman"/>
          <w:color w:val="000000" w:themeColor="text1"/>
          <w:kern w:val="21"/>
          <w14:textFill>
            <w14:solidFill>
              <w14:schemeClr w14:val="tx1"/>
            </w14:solidFill>
          </w14:textFill>
        </w:rPr>
        <w:t xml:space="preserve">在水中电离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COOH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7655" cy="128270"/>
            <wp:effectExtent l="0" t="0" r="0" b="5080"/>
            <wp:docPr id="14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554" cy="1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COO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＋H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D．丁图：</w:t>
      </w:r>
      <w:r>
        <w:rPr>
          <w:rFonts w:ascii="Times New Roman" w:hAnsi="Times New Roman" w:eastAsia="宋体" w:cs="Times New Roman"/>
          <w:color w:val="000000" w:themeColor="text1"/>
          <w:kern w:val="21"/>
          <w14:textFill>
            <w14:solidFill>
              <w14:schemeClr w14:val="tx1"/>
            </w14:solidFill>
          </w14:textFill>
        </w:rPr>
        <w:t>CO与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kern w:val="21"/>
          <w14:textFill>
            <w14:solidFill>
              <w14:schemeClr w14:val="tx1"/>
            </w14:solidFill>
          </w14:textFill>
        </w:rPr>
        <w:t xml:space="preserve">反应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CO(g)＋2H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(g) </w:t>
      </w:r>
      <w:r>
        <w:rPr>
          <w:rFonts w:ascii="Times New Roman" w:hAnsi="Times New Roman" w:eastAsia="宋体" w:cs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OH(g)  Δ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H=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＋91 kJ·mol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tabs>
          <w:tab w:val="left" w:pos="3402"/>
        </w:tabs>
        <w:snapToGrid w:val="0"/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9．甲醇是一种可再生能源，具有广泛的开发和应用前景。工业上一般采用下列反应合成甲醇：CO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(g)＋3H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7655" cy="128270"/>
            <wp:effectExtent l="0" t="0" r="0" b="5080"/>
            <wp:docPr id="151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554" cy="1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OH(g)＋H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O(g)。能说明反应已达到化学平衡状态的是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A．容器内CO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、H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、CH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OH、H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O(g)的浓度之比为1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eastAsia="宋体" w:cs="Times New Roman"/>
          <w:iCs/>
          <w:color w:val="000000" w:themeColor="text1"/>
          <w14:textFill>
            <w14:solidFill>
              <w14:schemeClr w14:val="tx1"/>
            </w14:solidFill>
          </w14:textFill>
        </w:rPr>
        <w:t>生成1mol H</w:t>
      </w:r>
      <w:r>
        <w:rPr>
          <w:rFonts w:ascii="Times New Roman" w:hAnsi="Times New Roman" w:eastAsia="宋体" w:cs="Times New Roman"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iCs/>
          <w:color w:val="000000" w:themeColor="text1"/>
          <w14:textFill>
            <w14:solidFill>
              <w14:schemeClr w14:val="tx1"/>
            </w14:solidFill>
          </w14:textFill>
        </w:rPr>
        <w:t>O，同时消耗3mol H</w:t>
      </w:r>
      <w:r>
        <w:rPr>
          <w:rFonts w:ascii="Times New Roman" w:hAnsi="Times New Roman" w:eastAsia="宋体" w:cs="Times New Roman"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体系中物质的总质量不变</w:t>
      </w:r>
    </w:p>
    <w:p>
      <w:pPr>
        <w:pStyle w:val="3"/>
        <w:tabs>
          <w:tab w:val="left" w:pos="3402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254000</wp:posOffset>
                </wp:positionV>
                <wp:extent cx="720090" cy="353060"/>
                <wp:effectExtent l="0" t="0" r="3810" b="8890"/>
                <wp:wrapNone/>
                <wp:docPr id="136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353060"/>
                          <a:chOff x="4731" y="6486"/>
                          <a:chExt cx="1134" cy="556"/>
                        </a:xfrm>
                      </wpg:grpSpPr>
                      <pic:pic xmlns:pic="http://schemas.openxmlformats.org/drawingml/2006/picture">
                        <pic:nvPicPr>
                          <pic:cNvPr id="137" name="图片 878" descr="可逆符号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731" y="6661"/>
                            <a:ext cx="1134" cy="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8" name="文本框 635"/>
                        <wps:cNvSpPr txBox="1">
                          <a:spLocks noChangeArrowheads="1"/>
                        </wps:cNvSpPr>
                        <wps:spPr bwMode="auto">
                          <a:xfrm>
                            <a:off x="5016" y="6486"/>
                            <a:ext cx="56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bCs/>
                                  <w:sz w:val="15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5"/>
                                </w:rPr>
                                <w:t>催化剂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文本框 636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6801"/>
                            <a:ext cx="79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bCs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5"/>
                                </w:rPr>
                                <w:t>高温、高压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52.3pt;margin-top:20pt;height:27.8pt;width:56.7pt;z-index:251722752;mso-width-relative:page;mso-height-relative:page;" coordorigin="4731,6486" coordsize="1134,556" o:gfxdata="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">
                <o:lock v:ext="edit" aspectratio="f"/>
                <v:shape id="图片 878" o:spid="_x0000_s1026" o:spt="75" alt="可逆符号" type="#_x0000_t75" style="position:absolute;left:4731;top:6661;height:159;width:1134;" filled="f" o:preferrelative="f" stroked="f" coordsize="21600,21600" o:gfxdata="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maZ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文本框 635" o:spid="_x0000_s1026" o:spt="202" type="#_x0000_t202" style="position:absolute;left:5016;top:6486;height:201;width:563;" filled="f" stroked="f" coordsize="21600,21600" o:gfxdata="UEsDBAoAAAAAAIdO4kAAAAAAAAAAAAAAAAAEAAAAZHJzL1BLAwQUAAAACACHTuJAl5qQ2b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akN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b/>
                            <w:bCs/>
                            <w:sz w:val="15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5"/>
                          </w:rPr>
                          <w:t>催化剂</w:t>
                        </w:r>
                      </w:p>
                    </w:txbxContent>
                  </v:textbox>
                </v:shape>
                <v:shape id="文本框 636" o:spid="_x0000_s1026" o:spt="202" type="#_x0000_t202" style="position:absolute;left:4953;top:6801;height:241;width:795;" filled="f" stroked="f" coordsize="21600,21600" o:gfxdata="UEsDBAoAAAAAAIdO4kAAAAAAAAAAAAAAAAAEAAAAZHJzL1BLAwQUAAAACACHTuJA+NY1Q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WNU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b/>
                            <w:bCs/>
                            <w:sz w:val="15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5"/>
                          </w:rPr>
                          <w:t>高温、高压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恒温恒容下，密闭容器中压强保持不变</w:t>
      </w:r>
    </w:p>
    <w:p>
      <w:pPr>
        <w:pStyle w:val="3"/>
        <w:tabs>
          <w:tab w:val="left" w:pos="3402"/>
        </w:tabs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10. 工业合成氨反应为：N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＋3H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            2NH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　Δ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&lt;0。下列因素能用勒夏特列原理解释的是</w:t>
      </w:r>
    </w:p>
    <w:p>
      <w:pPr>
        <w:pStyle w:val="3"/>
        <w:tabs>
          <w:tab w:val="left" w:pos="3402"/>
        </w:tabs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 w:eastAsia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高温           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高压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分离出液氨          </w:t>
      </w:r>
      <w:r>
        <w:rPr>
          <w:rFonts w:hint="eastAsia" w:hAnsi="宋体" w:eastAsia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加催化剂   </w: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A．仅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B．仅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C．仅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　D．仅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②③</w:t>
      </w:r>
    </w:p>
    <w:p>
      <w:pPr>
        <w:pStyle w:val="3"/>
        <w:tabs>
          <w:tab w:val="left" w:pos="3402"/>
        </w:tabs>
        <w:snapToGrid w:val="0"/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3402"/>
        </w:tabs>
        <w:snapToGrid w:val="0"/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3512185</wp:posOffset>
            </wp:positionH>
            <wp:positionV relativeFrom="paragraph">
              <wp:posOffset>9525</wp:posOffset>
            </wp:positionV>
            <wp:extent cx="1788795" cy="1256030"/>
            <wp:effectExtent l="0" t="0" r="1905" b="1270"/>
            <wp:wrapSquare wrapText="bothSides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11. 如图是可逆反应A＋2B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7655" cy="128270"/>
            <wp:effectExtent l="0" t="0" r="0" b="5080"/>
            <wp:docPr id="157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554" cy="1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2C＋3D的化学反应速率与化学平衡随外界条件改变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先降温后加压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而变化的情况。由此可推断下列说法正确的是</w:t>
      </w:r>
    </w:p>
    <w:p>
      <w:pPr>
        <w:pStyle w:val="3"/>
        <w:tabs>
          <w:tab w:val="left" w:pos="29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A．正反应是放热反应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B．D可能是气体</w:t>
      </w:r>
    </w:p>
    <w:p>
      <w:pPr>
        <w:pStyle w:val="3"/>
        <w:tabs>
          <w:tab w:val="left" w:pos="29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C．逆反应是放热反应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D．A、B、C、D均为气体</w:t>
      </w:r>
    </w:p>
    <w:p>
      <w:pPr>
        <w:pStyle w:val="27"/>
        <w:spacing w:line="360" w:lineRule="auto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1"/>
          <w:lang w:val="pt-BR"/>
          <w14:textFill>
            <w14:solidFill>
              <w14:schemeClr w14:val="tx1"/>
            </w14:solidFill>
          </w14:textFill>
        </w:rPr>
        <w:t>12．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LiFePO</w:t>
      </w:r>
      <w:r>
        <w:rPr>
          <w:rFonts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电池具有稳定性高、对环境友好等优点，可用于电动汽车。该电池放电时电极反应式为：正极：FePO</w:t>
      </w:r>
      <w:r>
        <w:rPr>
          <w:rFonts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＋Li</w:t>
      </w:r>
      <w:r>
        <w:rPr>
          <w:rFonts w:hint="eastAsia" w:eastAsia="微软雅黑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＋e</w:t>
      </w:r>
      <w:r>
        <w:rPr>
          <w:rFonts w:eastAsia="微软雅黑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 xml:space="preserve">− </w:t>
      </w:r>
      <w:r>
        <w:rPr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LiFePO</w:t>
      </w:r>
      <w:r>
        <w:rPr>
          <w:rFonts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，负极：Li－e</w:t>
      </w:r>
      <w:r>
        <w:rPr>
          <w:rFonts w:eastAsia="微软雅黑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＝ 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Li</w:t>
      </w:r>
      <w:r>
        <w:rPr>
          <w:rFonts w:hint="eastAsia" w:eastAsia="微软雅黑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，下列说法中正确的是</w:t>
      </w:r>
    </w:p>
    <w:p>
      <w:pPr>
        <w:pStyle w:val="27"/>
        <w:spacing w:line="360" w:lineRule="auto"/>
        <w:ind w:firstLine="420" w:firstLineChars="200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可加入硫酸以提高电解液的导电性</w:t>
      </w:r>
    </w:p>
    <w:p>
      <w:pPr>
        <w:pStyle w:val="27"/>
        <w:spacing w:line="360" w:lineRule="auto"/>
        <w:ind w:left="420" w:leftChars="200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充电时动力电池上标注“－”的电极应与外接电源的负极相连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充电时阳极反应式：Li</w:t>
      </w:r>
      <w:r>
        <w:rPr>
          <w:rFonts w:hint="eastAsia" w:eastAsia="微软雅黑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＋e</w:t>
      </w:r>
      <w:r>
        <w:rPr>
          <w:rFonts w:eastAsia="微软雅黑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 xml:space="preserve">− </w:t>
      </w:r>
      <w:r>
        <w:rPr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Li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放电时电池内部Li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向负极移动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13.利用右图所示装置进行下列实验，能得出相应实验结论的是</w:t>
      </w:r>
    </w:p>
    <w:tbl>
      <w:tblPr>
        <w:tblStyle w:val="9"/>
        <w:tblpPr w:leftFromText="180" w:rightFromText="180" w:vertAnchor="text" w:horzAnchor="margin" w:tblpY="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0"/>
        <w:gridCol w:w="893"/>
        <w:gridCol w:w="1517"/>
        <w:gridCol w:w="236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0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选项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实验结论</w:t>
            </w:r>
          </w:p>
        </w:tc>
        <w:tc>
          <w:tcPr>
            <w:tcW w:w="1971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394335</wp:posOffset>
                  </wp:positionV>
                  <wp:extent cx="1136015" cy="1675130"/>
                  <wp:effectExtent l="0" t="0" r="6985" b="1905"/>
                  <wp:wrapNone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" r="10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10" cy="167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硫酸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Na</w:t>
            </w:r>
            <w:r>
              <w:rPr>
                <w:rFonts w:ascii="Times New Roman" w:hAnsi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AgNO</w:t>
            </w:r>
            <w:r>
              <w:rPr>
                <w:rFonts w:ascii="Times New Roman" w:hAnsi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Cs w:val="21"/>
              </w:rPr>
              <w:t>与AgCl的浊液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产生黑色沉淀说明</w:t>
            </w:r>
          </w:p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i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>sp</w:t>
            </w:r>
            <w:r>
              <w:rPr>
                <w:rFonts w:ascii="Times New Roman" w:hAnsi="Times New Roman"/>
                <w:szCs w:val="21"/>
              </w:rPr>
              <w:t>(AgCl)＞</w:t>
            </w:r>
            <w:r>
              <w:rPr>
                <w:rFonts w:ascii="Times New Roman" w:hAnsi="Times New Roman"/>
                <w:i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>sp</w:t>
            </w:r>
            <w:r>
              <w:rPr>
                <w:rFonts w:ascii="Times New Roman" w:hAnsi="Times New Roman"/>
                <w:szCs w:val="21"/>
              </w:rPr>
              <w:t>(Ag</w:t>
            </w:r>
            <w:r>
              <w:rPr>
                <w:rFonts w:ascii="Times New Roman" w:hAnsi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S)</w:t>
            </w:r>
          </w:p>
        </w:tc>
        <w:tc>
          <w:tcPr>
            <w:tcW w:w="197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硫酸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Na</w:t>
            </w:r>
            <w:r>
              <w:rPr>
                <w:rFonts w:ascii="Times New Roman" w:hAnsi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/>
                <w:szCs w:val="21"/>
              </w:rPr>
              <w:t>加有酚酞的</w:t>
            </w:r>
            <w:r>
              <w:rPr>
                <w:rFonts w:hint="eastAsia" w:ascii="Helvetica" w:hAnsi="Helvetica" w:cs="宋体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NaOH</w:t>
            </w:r>
            <w:r>
              <w:rPr>
                <w:rFonts w:ascii="Times New Roman" w:hAnsi="Times New Roman"/>
                <w:szCs w:val="21"/>
              </w:rPr>
              <w:t>溶液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/>
                <w:szCs w:val="21"/>
              </w:rPr>
              <w:t>溶液颜色变浅说明水的电离程度增大</w:t>
            </w:r>
          </w:p>
        </w:tc>
        <w:tc>
          <w:tcPr>
            <w:tcW w:w="197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Helvetica" w:hAnsi="Helvetica" w:cs="宋体"/>
                <w:szCs w:val="20"/>
              </w:rPr>
              <w:t>稀盐酸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/>
                <w:szCs w:val="20"/>
              </w:rPr>
              <w:t>NaOH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Helvetica" w:hAnsi="Helvetica" w:cs="宋体"/>
                <w:szCs w:val="20"/>
              </w:rPr>
              <w:t>水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产生气泡说明酸碱中和是放热反应</w:t>
            </w:r>
          </w:p>
        </w:tc>
        <w:tc>
          <w:tcPr>
            <w:tcW w:w="197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无水乙醇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Helvetica" w:hAnsi="Helvetica" w:cs="宋体"/>
                <w:szCs w:val="20"/>
              </w:rPr>
              <w:t>水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/>
                <w:bCs/>
              </w:rPr>
              <w:t>产生气泡说明乙醇是强电解质</w:t>
            </w:r>
          </w:p>
        </w:tc>
        <w:tc>
          <w:tcPr>
            <w:tcW w:w="197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textAlignment w:val="center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14．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在密闭容器中进行反应：A(g)＋3B(g)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7655" cy="128270"/>
            <wp:effectExtent l="0" t="0" r="0" b="5080"/>
            <wp:docPr id="156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554" cy="1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2C(g)，下列有关图像的说法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错误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的是</w:t>
      </w: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168275</wp:posOffset>
            </wp:positionV>
            <wp:extent cx="4679315" cy="1072515"/>
            <wp:effectExtent l="0" t="0" r="6985" b="0"/>
            <wp:wrapThrough wrapText="bothSides">
              <wp:wrapPolygon>
                <wp:start x="0" y="0"/>
                <wp:lineTo x="0" y="21101"/>
                <wp:lineTo x="21544" y="21101"/>
                <wp:lineTo x="21544" y="0"/>
                <wp:lineTo x="0" y="0"/>
              </wp:wrapPolygon>
            </wp:wrapThrough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A．依据图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可判断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&gt;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B．在图b中，虚线可表示使用了催化剂时的变化情况</w:t>
      </w: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C．依据图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可判断正反应为放热反应</w:t>
      </w: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D．由图d中混合气体的平均相对分子质量随温度的变化情况，可推知正反应吸热</w:t>
      </w:r>
    </w:p>
    <w:p>
      <w:pPr>
        <w:pStyle w:val="3"/>
        <w:tabs>
          <w:tab w:val="left" w:pos="3960"/>
          <w:tab w:val="left" w:pos="4320"/>
          <w:tab w:val="left" w:pos="5760"/>
        </w:tabs>
        <w:snapToGrid w:val="0"/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3960"/>
          <w:tab w:val="left" w:pos="4320"/>
          <w:tab w:val="left" w:pos="5760"/>
        </w:tabs>
        <w:snapToGrid w:val="0"/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15．H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S与CO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在高温下发生反应：H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S(g)＋CO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7655" cy="128270"/>
            <wp:effectExtent l="0" t="0" r="0" b="5080"/>
            <wp:docPr id="158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554" cy="1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COS(g)＋H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O(g)。在610 K时，将0.40 mol 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S与0.10 mol CO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充入1 L的空钢瓶中，10min后，反应达到平衡，此时水的物质的量分数为0.02。下列说法错误的是</w:t>
      </w:r>
    </w:p>
    <w:p>
      <w:pPr>
        <w:pStyle w:val="3"/>
        <w:tabs>
          <w:tab w:val="left" w:pos="3960"/>
          <w:tab w:val="left" w:pos="4320"/>
          <w:tab w:val="left" w:pos="576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A．反应平衡常数</w:t>
      </w:r>
      <w:r>
        <w:rPr>
          <w:rFonts w:ascii="Times New Roman" w:hAnsi="Times New Roman" w:eastAsia="宋体" w:cs="Times New Roman"/>
          <w:iCs/>
          <w:color w:val="000000" w:themeColor="text1"/>
          <w14:textFill>
            <w14:solidFill>
              <w14:schemeClr w14:val="tx1"/>
            </w14:solidFill>
          </w14:textFill>
        </w:rPr>
        <w:t>表达式为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eq \f(</w:instrText>
      </w:r>
      <w:r>
        <w:rPr>
          <w:rFonts w:ascii="Times New Roman" w:hAnsi="Times New Roman" w:eastAsia="宋体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instrText xml:space="preserve">c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(COS)·</w:instrText>
      </w:r>
      <w:r>
        <w:rPr>
          <w:rFonts w:ascii="Times New Roman" w:hAnsi="Times New Roman" w:eastAsia="宋体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instrText xml:space="preserve">c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(H</w:instrTex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O),</w:instrText>
      </w:r>
      <w:r>
        <w:rPr>
          <w:rFonts w:ascii="Times New Roman" w:hAnsi="Times New Roman" w:eastAsia="宋体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instrText xml:space="preserve">c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(H</w:instrTex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S)·</w:instrText>
      </w:r>
      <w:r>
        <w:rPr>
          <w:rFonts w:ascii="Times New Roman" w:hAnsi="Times New Roman" w:eastAsia="宋体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instrText xml:space="preserve">c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(CO</w:instrTex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)) 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tabs>
          <w:tab w:val="left" w:pos="3960"/>
          <w:tab w:val="left" w:pos="4320"/>
          <w:tab w:val="left" w:pos="576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B．前10min，反应速率</w:t>
      </w:r>
      <w:r>
        <w:rPr>
          <w:rFonts w:ascii="Times New Roman" w:hAnsi="Times New Roman" w:eastAsia="宋体" w:cs="Times New Roman"/>
          <w:i/>
          <w:color w:val="000000" w:themeColor="text1"/>
          <w:lang w:val="pt-BR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(H</w:t>
      </w:r>
      <w:r>
        <w:rPr>
          <w:rFonts w:ascii="Times New Roman" w:hAnsi="Times New Roman" w:eastAsia="宋体" w:cs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S)=0.001</w:t>
      </w:r>
      <w:r>
        <w:rPr>
          <w:rFonts w:ascii="Times New Roman" w:hAnsi="Times New Roman" w:eastAsia="宋体" w:cs="Times New Roman"/>
          <w:color w:val="000000" w:themeColor="text1"/>
          <w:lang w:val="de-DE"/>
          <w14:textFill>
            <w14:solidFill>
              <w14:schemeClr w14:val="tx1"/>
            </w14:solidFill>
          </w14:textFill>
        </w:rPr>
        <w:t xml:space="preserve"> </w:t>
      </w:r>
      <w:bookmarkStart w:id="7" w:name="_Hlk27164592"/>
      <w:r>
        <w:rPr>
          <w:rFonts w:ascii="Times New Roman" w:hAnsi="Times New Roman" w:eastAsia="宋体" w:cs="Times New Roman"/>
          <w:color w:val="000000" w:themeColor="text1"/>
          <w:lang w:val="de-DE"/>
          <w14:textFill>
            <w14:solidFill>
              <w14:schemeClr w14:val="tx1"/>
            </w14:solidFill>
          </w14:textFill>
        </w:rPr>
        <w:t>mol·L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lang w:val="de-DE"/>
          <w14:textFill>
            <w14:solidFill>
              <w14:schemeClr w14:val="tx1"/>
            </w14:solidFill>
          </w14:textFill>
        </w:rPr>
        <w:t>·min</w:t>
      </w:r>
      <w:bookmarkEnd w:id="7"/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tabs>
          <w:tab w:val="left" w:pos="3960"/>
          <w:tab w:val="left" w:pos="4320"/>
          <w:tab w:val="left" w:pos="576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C．在620 K重复试验，平衡后水的物质的量分数为0.03，该反应的Δ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&lt;0</w:t>
      </w:r>
    </w:p>
    <w:p>
      <w:pPr>
        <w:pStyle w:val="3"/>
        <w:tabs>
          <w:tab w:val="left" w:pos="3960"/>
          <w:tab w:val="left" w:pos="4320"/>
          <w:tab w:val="left" w:pos="576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D．在610 K时，H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S的平衡转化率</w:t>
      </w:r>
      <w:r>
        <w:rPr>
          <w:rFonts w:ascii="Times New Roman" w:hAnsi="Times New Roman" w:eastAsia="宋体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α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为2.5%</w:t>
      </w:r>
    </w:p>
    <w:p>
      <w:pPr>
        <w:pStyle w:val="3"/>
        <w:tabs>
          <w:tab w:val="left" w:pos="3780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16．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种溶液：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pH＝2的醋酸；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pH＝2的硫酸；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pH＝12的氢氧化钠溶液。下列有关说法正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415" cy="22860"/>
            <wp:effectExtent l="0" t="0" r="635" b="5715"/>
            <wp:docPr id="14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确的是</w:t>
      </w: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A．将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溶液用蒸馏水稀释，使体积扩大100倍，所得溶液pH变为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两溶液的物质的量浓度相等</w:t>
      </w: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溶液和</w:t>
      </w:r>
      <w:r>
        <w:rPr>
          <w:rFonts w:ascii="Times New Roman" w:hAnsi="Times New Roman" w:eastAsia="宋体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溶液混合，若混合后溶液pH＝3，则</w:t>
      </w:r>
      <w:r>
        <w:rPr>
          <w:rFonts w:ascii="Times New Roman" w:hAnsi="Times New Roman" w:eastAsia="宋体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 w:eastAsia="宋体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＝11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9</w:t>
      </w:r>
    </w:p>
    <w:p>
      <w:pPr>
        <w:pStyle w:val="3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两溶液等体积混合，混合液pH＝7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17．已知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sp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(AgCl)＝1.78×10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sp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(Ag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CrO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)＝2.00×10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。在只含有KCl、K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CrO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的混合溶液中滴加0.0010mol/L的AgNO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溶液，当AgCl与Ag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CrO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共存时，测得溶液中CrO</w:t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的浓度是5.000×10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mol/L，此时溶液中Cl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的物质的量浓度是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A．8.90×10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mol/L　　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　B．1.36×10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mol/L 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C．1×10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mol/L                       D．4.45×10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mol/L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18．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溶液吸收SO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溶液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pH随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(SO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  <w:eastAsianLayout w:id="9" w:combine="1"/>
          <w14:textFill>
            <w14:solidFill>
              <w14:schemeClr w14:val="tx1"/>
            </w14:solidFill>
          </w14:textFill>
        </w:rPr>
        <w:t>2－ 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(HSO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)变化的关系如下表：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1"/>
        <w:gridCol w:w="921"/>
        <w:gridCol w:w="816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(SO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l-PL"/>
                <w:eastAsianLayout w:id="11" w:combine="1"/>
                <w14:textFill>
                  <w14:solidFill>
                    <w14:schemeClr w14:val="tx1"/>
                  </w14:solidFill>
                </w14:textFill>
              </w:rPr>
              <w:t>2－ 3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∶</w:t>
            </w:r>
            <w:r>
              <w:rPr>
                <w:rFonts w:ascii="Times New Roman" w:hAnsi="Times New Roman" w:eastAsia="宋体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(HSO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eq \o\al(</w:instrText>
            </w:r>
            <w:r>
              <w:rPr>
                <w:rFonts w:ascii="Times New Roman" w:hAnsi="Times New Roman" w:eastAsia="宋体" w:cs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instrText xml:space="preserve">－</w:instrTex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,</w:instrText>
            </w:r>
            <w:r>
              <w:rPr>
                <w:rFonts w:ascii="Times New Roman" w:hAnsi="Times New Roman" w:eastAsia="宋体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instrText xml:space="preserve">3</w:instrTex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)</w:instrTex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92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∶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16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∶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∶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92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816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92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</w:tr>
    </w:tbl>
    <w:p>
      <w:pPr>
        <w:pStyle w:val="3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以下离子浓度关系的判断正确的是(　　)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A．NaHSO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溶液中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(H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)&lt;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(OH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) 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B．Na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溶液中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(Na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)＞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(SO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  <w:eastAsianLayout w:id="13" w:combine="1"/>
          <w14:textFill>
            <w14:solidFill>
              <w14:schemeClr w14:val="tx1"/>
            </w14:solidFill>
          </w14:textFill>
        </w:rPr>
        <w:t>2－ 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)＞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(HSO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)＞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(OH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)＞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(H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) 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C．当吸收液中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(SO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  <w:eastAsianLayout w:id="15" w:combine="1"/>
          <w14:textFill>
            <w14:solidFill>
              <w14:schemeClr w14:val="tx1"/>
            </w14:solidFill>
          </w14:textFill>
        </w:rPr>
        <w:t>2－ 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(HSO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 = 1</w:t>
      </w:r>
      <w:r>
        <w:rPr>
          <w:rFonts w:hint="eastAsia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1时，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(Na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) = 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(SO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  <w:eastAsianLayout w:id="17" w:combine="1"/>
          <w14:textFill>
            <w14:solidFill>
              <w14:schemeClr w14:val="tx1"/>
            </w14:solidFill>
          </w14:textFill>
        </w:rPr>
        <w:t>2－ 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)＋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(HSO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D．当吸收液呈中性时，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(Na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)＞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(HSO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)＋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(SO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  <w:eastAsianLayout w:id="20" w:combine="1"/>
          <w14:textFill>
            <w14:solidFill>
              <w14:schemeClr w14:val="tx1"/>
            </w14:solidFill>
          </w14:textFill>
        </w:rPr>
        <w:t>2－ 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) </w:t>
      </w:r>
    </w:p>
    <w:bookmarkEnd w:id="5"/>
    <w:p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第Ⅱ卷</w:t>
      </w:r>
      <w:r>
        <w:rPr>
          <w:rFonts w:ascii="Times New Roman" w:hAnsi="Times New Roman" w:eastAsia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（非选择题  共58分）</w:t>
      </w:r>
    </w:p>
    <w:p>
      <w:pPr>
        <w:spacing w:line="44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margin">
              <wp:posOffset>3557905</wp:posOffset>
            </wp:positionH>
            <wp:positionV relativeFrom="paragraph">
              <wp:posOffset>194945</wp:posOffset>
            </wp:positionV>
            <wp:extent cx="1548130" cy="135001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二、填空题（本题共有6小题，共58分）</w:t>
      </w:r>
    </w:p>
    <w:bookmarkEnd w:id="6"/>
    <w:p>
      <w:pPr>
        <w:spacing w:line="360" w:lineRule="auto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8" w:name="_Hlk27061518"/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19. （7分）（1）一种分解海水制氢气的方法为</w:t>
      </w:r>
    </w:p>
    <w:p>
      <w:pPr>
        <w:spacing w:line="360" w:lineRule="auto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O(l)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97815" cy="260350"/>
            <wp:effectExtent l="0" t="0" r="6985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7" cy="27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(g)＋O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(g)。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下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图为此反应的能量变化示意图，使用催化剂TiO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后图中A点将___________（填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升高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降低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不变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（2）已知：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2H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(g)＋O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(g) </w:t>
      </w:r>
      <w:r>
        <w:rPr>
          <w:rFonts w:ascii="Times New Roman" w:hAnsi="Times New Roman" w:cs="Times New Roman"/>
          <w:color w:val="000000" w:themeColor="text1"/>
          <w:spacing w:val="-16"/>
          <w:szCs w:val="21"/>
          <w14:textFill>
            <w14:solidFill>
              <w14:schemeClr w14:val="tx1"/>
            </w14:solidFill>
          </w14:textFill>
        </w:rPr>
        <w:t xml:space="preserve">＝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O(g)   Δ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－483.6 kJ·mol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　　②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O(g)</w:t>
      </w:r>
      <w:r>
        <w:rPr>
          <w:rFonts w:ascii="Times New Roman" w:hAnsi="Times New Roman" w:cs="Times New Roman"/>
          <w:color w:val="000000" w:themeColor="text1"/>
          <w:spacing w:val="-16"/>
          <w:szCs w:val="21"/>
          <w14:textFill>
            <w14:solidFill>
              <w14:schemeClr w14:val="tx1"/>
            </w14:solidFill>
          </w14:textFill>
        </w:rPr>
        <w:t xml:space="preserve"> ＝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O(l)　         Δ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－44 kJ·mol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反应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中化学键的键能数据如下表：</w:t>
      </w:r>
    </w:p>
    <w:tbl>
      <w:tblPr>
        <w:tblStyle w:val="8"/>
        <w:tblW w:w="4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983"/>
        <w:gridCol w:w="97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化学键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H－H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pacing w:val="-1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＝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H－O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 / (kJ·mol</w:t>
            </w:r>
            <w:r>
              <w:rPr>
                <w:rFonts w:ascii="Times New Roman" w:hAnsi="Times New Roman" w:eastAsia="微软雅黑" w:cs="Times New Roman"/>
                <w:color w:val="000000" w:themeColor="text1"/>
                <w:szCs w:val="21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  <w:t>−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498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由此计算a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 kJ·mol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；氢气的燃烧热Δ</w:t>
      </w:r>
      <w:r>
        <w:rPr>
          <w:rFonts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 kJ·mol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（3）1 g C (s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石墨)与适量水蒸气反应生成CO和H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，需要吸收10.94 kJ 热量，此反应的热化学方程式为_____________________________________________。</w:t>
      </w:r>
    </w:p>
    <w:bookmarkEnd w:id="8"/>
    <w:p>
      <w:pPr>
        <w:pStyle w:val="3"/>
        <w:tabs>
          <w:tab w:val="left" w:pos="4500"/>
        </w:tabs>
        <w:snapToGrid w:val="0"/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702310</wp:posOffset>
                </wp:positionV>
                <wp:extent cx="3544570" cy="1955800"/>
                <wp:effectExtent l="0" t="0" r="0" b="0"/>
                <wp:wrapNone/>
                <wp:docPr id="159" name="组合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431" cy="1955549"/>
                          <a:chOff x="63793" y="0"/>
                          <a:chExt cx="3108378" cy="1757779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3793" y="0"/>
                            <a:ext cx="3063287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916" y="1459329"/>
                            <a:ext cx="254825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 xml:space="preserve">甲 </w:t>
                              </w:r>
                              <w:r>
                                <w:t xml:space="preserve">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7pt;margin-top:55.3pt;height:154pt;width:279.1pt;z-index:-251668480;mso-width-relative:page;mso-height-relative:page;" coordorigin="63793,0" coordsize="3108378,1757779" o:gfxdata="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">
                <o:lock v:ext="edit" aspectratio="f"/>
                <v:shape id="_x0000_s1026" o:spid="_x0000_s1026" o:spt="75" type="#_x0000_t75" style="position:absolute;left:63793;top:0;height:1544955;width:3063287;" filled="f" o:preferrelative="t" stroked="f" coordsize="21600,21600" o:gfxdata="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NHaZ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7" o:title=""/>
                  <o:lock v:ext="edit" aspectratio="t"/>
                </v:shape>
                <v:shape id="文本框 2" o:spid="_x0000_s1026" o:spt="202" type="#_x0000_t202" style="position:absolute;left:623916;top:1459329;height:298450;width:2548255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 xml:space="preserve">甲 </w:t>
                        </w:r>
                        <w:r>
                          <w:t xml:space="preserve">                        </w:t>
                        </w:r>
                        <w:r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20. （7分）液体燃料电池相比于气体燃料电池具有体积小等优点。一种以液态肼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为燃料的电池装置如图甲所示，该电池用空气中的氧气作为氧化剂，KOH溶液作为电解质溶液。以该燃料电池为电源电解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足量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饱和CuCl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溶液的装置如图乙所示。</w:t>
      </w: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4500"/>
        </w:tabs>
        <w:snapToGrid w:val="0"/>
        <w:spacing w:line="360" w:lineRule="auto"/>
        <w:ind w:firstLine="2940" w:firstLineChars="14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（1）甲中b电极称为_________极（填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正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负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（2）乙中d电极发生_________反应（填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氧化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还原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（3）当燃料电池消耗0.15mol O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乙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中电极增重_________g。</w:t>
      </w: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（4）燃料电池中使用的阴离子交换膜只允许阴离子和水分子通过。甲中OH</w:t>
      </w:r>
      <w:r>
        <w:rPr>
          <w:rFonts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通过阴离子交换膜向______电极方向移动（填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pStyle w:val="3"/>
        <w:tabs>
          <w:tab w:val="left" w:pos="45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（5）燃料电池中a的电极反应式为____________________________。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21.（12分）过氧化氢的水溶液又称为双氧水，常用作消毒、杀菌、漂白等。某同学取一定量的过氧化氢溶液，通过滴定法测定了过氧化氢的含量。请填写下列空白：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（1）移取25.00 mL密度为1.00g·mL</w:t>
      </w:r>
      <w:r>
        <w:rPr>
          <w:rFonts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的过氧化氢溶液至250mL ___________(填仪器名称)中，加水稀释至刻度，摇匀。移取稀释后的过氧化氢溶液25.00mL至锥形瓶中，加入稀硫酸酸化，用蒸馏水稀释，作被测试样。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（2）用</w:t>
      </w:r>
      <w:r>
        <w:rPr>
          <w:rFonts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0.1mol/L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高锰酸钾标准溶液滴定被测试样，其反应的离子方程式如下，请将相关物质的化学计量数及化学式填写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完整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MnO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6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eastAsia" w:ascii="Times New Roman" w:hAnsi="Times New Roman" w:cs="Times New Roman"/>
          <w:color w:val="000000" w:themeColor="text1"/>
          <w:spacing w:val="-16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Mn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O＋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3872865</wp:posOffset>
            </wp:positionH>
            <wp:positionV relativeFrom="paragraph">
              <wp:posOffset>13335</wp:posOffset>
            </wp:positionV>
            <wp:extent cx="1249680" cy="1280795"/>
            <wp:effectExtent l="0" t="0" r="7620" b="0"/>
            <wp:wrapSquare wrapText="left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（3）滴定前，取__________（填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酸式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碱式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）滴定管，水洗后要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（填操作名称），再注入高锰酸钾标准溶液，调整滴定管的尖嘴充满液体。如图，滴定管的读数方法正确的是_________________(填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”、“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（4）滴定终点的现象是____________________________。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（5）重复滴定三次，数据如下表: </w:t>
      </w:r>
    </w:p>
    <w:tbl>
      <w:tblPr>
        <w:tblStyle w:val="9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59"/>
        <w:gridCol w:w="1276"/>
        <w:gridCol w:w="1276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滴定序号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待测过氧化氢溶液体积/mL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高锰酸钾标准溶液体积</w:t>
            </w:r>
          </w:p>
        </w:tc>
        <w:tc>
          <w:tcPr>
            <w:tcW w:w="29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平均耗用高锰酸钾标准溶液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/mL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/mL</w:t>
            </w:r>
          </w:p>
        </w:tc>
        <w:tc>
          <w:tcPr>
            <w:tcW w:w="29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第1次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25.00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19.60</w:t>
            </w:r>
          </w:p>
        </w:tc>
        <w:tc>
          <w:tcPr>
            <w:tcW w:w="2920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第2次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25.00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19.60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34.20</w:t>
            </w:r>
          </w:p>
        </w:tc>
        <w:tc>
          <w:tcPr>
            <w:tcW w:w="2920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第3次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25.00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14.90</w:t>
            </w:r>
          </w:p>
        </w:tc>
        <w:tc>
          <w:tcPr>
            <w:tcW w:w="2920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平均耗用高锰酸钾标准溶液的体积</w:t>
      </w:r>
      <w:r>
        <w:rPr>
          <w:rFonts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mL，原过氧化氢溶液中过氧化氢的质量分数为______________%（保留两位有效数字）。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（6）若滴定前滴定管尖嘴中有气泡，滴定后气泡消失，则测定结果_____________（填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“偏高”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“偏低”或“不变”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22．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煤燃烧排放的烟气含有SO</w:t>
      </w:r>
      <w:r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和NO</w:t>
      </w:r>
      <w:r>
        <w:rPr>
          <w:rFonts w:ascii="Times New Roman" w:hAnsi="Times New Roman" w:cs="Times New Roman"/>
          <w:i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，形成酸雨、污染大气。</w:t>
      </w:r>
    </w:p>
    <w:p>
      <w:pPr>
        <w:spacing w:line="300" w:lineRule="auto"/>
        <w:ind w:firstLine="422" w:firstLineChars="200"/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Ⅰ．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t ℃时，在甲、乙、丙、丁四个恒容密闭容器中投入SO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(g)和O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(g)，进行反应，</w:t>
      </w:r>
    </w:p>
    <w:p>
      <w:pPr>
        <w:spacing w:line="300" w:lineRule="auto"/>
        <w:textAlignment w:val="center"/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2SO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(g)＋O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5755" cy="14478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2SO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(g)，其起始物质的量及SO</w:t>
      </w:r>
      <w:r>
        <w:rPr>
          <w:rFonts w:ascii="Times New Roman" w:hAnsi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的平衡转化率如下表所示。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804"/>
        <w:gridCol w:w="1002"/>
        <w:gridCol w:w="1002"/>
        <w:gridCol w:w="1002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4" w:type="dxa"/>
            <w:gridSpan w:val="2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甲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丙</w:t>
            </w:r>
          </w:p>
        </w:tc>
        <w:tc>
          <w:tcPr>
            <w:tcW w:w="1002" w:type="dxa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4" w:type="dxa"/>
            <w:gridSpan w:val="2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密闭容器体积/L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2" w:type="dxa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起始物质的量</w:t>
            </w:r>
          </w:p>
        </w:tc>
        <w:tc>
          <w:tcPr>
            <w:tcW w:w="1804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)/ mol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)/ mol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4" w:type="dxa"/>
            <w:gridSpan w:val="2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的平衡转化率%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α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α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2" w:type="dxa"/>
          </w:tcPr>
          <w:p>
            <w:pPr>
              <w:pStyle w:val="3"/>
              <w:tabs>
                <w:tab w:val="left" w:pos="3828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α</w:t>
            </w:r>
            <w:r>
              <w:rPr>
                <w:rFonts w:hint="eastAsia"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pStyle w:val="3"/>
        <w:tabs>
          <w:tab w:val="left" w:pos="3828"/>
        </w:tabs>
        <w:spacing w:line="300" w:lineRule="auto"/>
        <w:ind w:left="42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回答下列问题：</w:t>
      </w:r>
    </w:p>
    <w:p>
      <w:pPr>
        <w:pStyle w:val="3"/>
        <w:tabs>
          <w:tab w:val="left" w:pos="3828"/>
        </w:tabs>
        <w:spacing w:line="300" w:lineRule="auto"/>
        <w:ind w:left="42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（1）该反应的平衡常数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表达式为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tabs>
          <w:tab w:val="left" w:pos="3828"/>
        </w:tabs>
        <w:spacing w:line="300" w:lineRule="auto"/>
        <w:ind w:left="42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（2）SO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的平衡转化率：α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α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（填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&gt;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&lt;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pStyle w:val="3"/>
        <w:tabs>
          <w:tab w:val="left" w:pos="3828"/>
        </w:tabs>
        <w:spacing w:line="300" w:lineRule="auto"/>
        <w:ind w:firstLine="424" w:firstLineChars="202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平衡时，甲、丁两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容器中SO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的浓度分别为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（填 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&gt;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&lt;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0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3149600</wp:posOffset>
            </wp:positionH>
            <wp:positionV relativeFrom="paragraph">
              <wp:posOffset>610235</wp:posOffset>
            </wp:positionV>
            <wp:extent cx="2215515" cy="1641475"/>
            <wp:effectExtent l="0" t="0" r="0" b="0"/>
            <wp:wrapTight wrapText="bothSides">
              <wp:wrapPolygon>
                <wp:start x="0" y="0"/>
                <wp:lineTo x="0" y="21308"/>
                <wp:lineTo x="21359" y="21308"/>
                <wp:lineTo x="21359" y="0"/>
                <wp:lineTo x="0" y="0"/>
              </wp:wrapPolygon>
            </wp:wrapTight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Ⅱ．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向体积为2 L的恒容密闭容器中充入1 mol SO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、4 mol CO和催化剂，发生反应SO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(g)＋2CO(g)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inline distT="0" distB="0" distL="0" distR="0">
                <wp:extent cx="452755" cy="190500"/>
                <wp:effectExtent l="0" t="0" r="4445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25" cy="190500"/>
                          <a:chOff x="6854" y="4911"/>
                          <a:chExt cx="850" cy="300"/>
                        </a:xfrm>
                      </wpg:grpSpPr>
                      <pic:pic xmlns:pic="http://schemas.openxmlformats.org/drawingml/2006/picture">
                        <pic:nvPicPr>
                          <pic:cNvPr id="9" name="图片 867" descr="可逆符号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54" y="5052"/>
                            <a:ext cx="85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811"/>
                        <wps:cNvSpPr txBox="1">
                          <a:spLocks noChangeArrowheads="1"/>
                        </wps:cNvSpPr>
                        <wps:spPr bwMode="auto">
                          <a:xfrm>
                            <a:off x="6983" y="4911"/>
                            <a:ext cx="56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sz w:val="15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催化剂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pt;width:35.65pt;" coordorigin="6854,4911" coordsize="850,300" o:gfxdata="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">
                <o:lock v:ext="edit" aspectratio="f"/>
                <v:shape id="图片 867" o:spid="_x0000_s1026" o:spt="75" alt="可逆符号" type="#_x0000_t75" style="position:absolute;left:6854;top:5052;height:159;width:850;" filled="f" o:preferrelative="f" stroked="f" coordsize="21600,21600" o:gfxdata="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upQX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0" o:title=""/>
                  <o:lock v:ext="edit" aspectratio="f"/>
                </v:shape>
                <v:shape id="文本框 811" o:spid="_x0000_s1026" o:spt="202" type="#_x0000_t202" style="position:absolute;left:6983;top:4911;height:201;width:563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sz w:val="15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催化剂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2CO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(g)＋S(g)　Δ</w:t>
      </w:r>
      <w:r>
        <w:rPr>
          <w:rFonts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，测得温度对SO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的转化率及催化剂效率的影响如图所示：</w:t>
      </w:r>
    </w:p>
    <w:p>
      <w:pPr>
        <w:pStyle w:val="3"/>
        <w:spacing w:line="300" w:lineRule="auto"/>
        <w:ind w:firstLine="42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（4）该反应的Δ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0（填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&gt;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&lt;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，下同）；图中M、N两点的平衡常数：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(M)_______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(N)。</w:t>
      </w:r>
    </w:p>
    <w:p>
      <w:pPr>
        <w:pStyle w:val="3"/>
        <w:spacing w:line="300" w:lineRule="auto"/>
        <w:ind w:firstLine="42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（5）M点时的化学平衡常数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________。</w:t>
      </w:r>
    </w:p>
    <w:p>
      <w:pPr>
        <w:pStyle w:val="3"/>
        <w:spacing w:line="30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（6）工业生产时，该反应最佳温度为250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℃，其原因是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______________________________________。</w:t>
      </w:r>
    </w:p>
    <w:p>
      <w:pPr>
        <w:spacing w:line="30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（1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Times New Roman" w:hAnsi="Times New Roman" w:cs="Times New Roman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Ⅰ．</w:t>
      </w:r>
      <w:r>
        <w:rPr>
          <w:rFonts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氯化铁</w:t>
      </w:r>
      <w:r>
        <w:rPr>
          <w:rFonts w:hint="eastAsia"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可</w:t>
      </w:r>
      <w:r>
        <w:rPr>
          <w:rFonts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用于金属蚀刻，污水处理。</w:t>
      </w:r>
    </w:p>
    <w:p>
      <w:pPr>
        <w:spacing w:line="30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FeCl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溶液的pH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7（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填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&gt;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&lt;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原因是（用离子方程式表示）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。把FeCl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溶液蒸干灼烧得到的主要产物是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00" w:lineRule="auto"/>
        <w:ind w:firstLine="420" w:firstLineChars="200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（2）为了探究外界条件对氯化铁水解平衡的影响，某研究性学习小组设计实验方案，获得如下数据：</w:t>
      </w:r>
    </w:p>
    <w:tbl>
      <w:tblPr>
        <w:tblStyle w:val="8"/>
        <w:tblW w:w="48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63"/>
        <w:gridCol w:w="1872"/>
        <w:gridCol w:w="1784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897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(FeCl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)/mol • L</w:t>
            </w:r>
            <w:r>
              <w:rPr>
                <w:rFonts w:ascii="Times New Roman" w:hAnsi="Times New Roman" w:eastAsia="微软雅黑" w:cs="Times New Roman"/>
                <w:color w:val="000000" w:themeColor="text1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  <w:t>−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(FeCl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)/ mL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温度/℃</w:t>
            </w:r>
          </w:p>
        </w:tc>
        <w:tc>
          <w:tcPr>
            <w:tcW w:w="2144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897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44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97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44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97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3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44" w:type="dxa"/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</w:tr>
    </w:tbl>
    <w:p>
      <w:pPr>
        <w:spacing w:line="300" w:lineRule="auto"/>
        <w:ind w:firstLine="420" w:firstLineChars="200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下列说法正确的是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（填序号）</w:t>
      </w:r>
    </w:p>
    <w:p>
      <w:pPr>
        <w:tabs>
          <w:tab w:val="left" w:pos="312"/>
        </w:tabs>
        <w:spacing w:line="30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上述实验能判断出温度对氯化铁水解的影响</w:t>
      </w:r>
    </w:p>
    <w:p>
      <w:pPr>
        <w:tabs>
          <w:tab w:val="left" w:pos="312"/>
        </w:tabs>
        <w:spacing w:line="30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表格中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x &gt; y &gt; z</w:t>
      </w:r>
    </w:p>
    <w:p>
      <w:pPr>
        <w:tabs>
          <w:tab w:val="left" w:pos="312"/>
        </w:tabs>
        <w:spacing w:line="30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上述实验能得出：增大盐的浓度，水解平衡正向移动，水解程度越大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0</wp:posOffset>
            </wp:positionV>
            <wp:extent cx="1926590" cy="1463675"/>
            <wp:effectExtent l="0" t="0" r="0" b="3175"/>
            <wp:wrapTight wrapText="bothSides">
              <wp:wrapPolygon>
                <wp:start x="0" y="0"/>
                <wp:lineTo x="0" y="21366"/>
                <wp:lineTo x="21358" y="21366"/>
                <wp:lineTo x="21358" y="0"/>
                <wp:lineTo x="0" y="0"/>
              </wp:wrapPolygon>
            </wp:wrapTight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Ⅱ．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已知：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某酸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HA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=4.0×10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–7</w:t>
      </w:r>
      <w:r>
        <w:rPr>
          <w:rFonts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（298K）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，向100mL 0.1mol·L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HA的溶液中逐滴加入0.2mol·L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NaOH溶液，所得溶液的pH随NaOH溶液的体积变化如图所示（溶液体积变化忽略不计）。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，0.1mol·L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HA溶液中由水电离出的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mol·L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（4）在X点时，溶液中各离子浓度由大到小的排列顺序是_______________________。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（5）在K点时，溶液中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OH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mol·L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时</w:t>
      </w:r>
      <w:bookmarkStart w:id="9" w:name="_GoBack"/>
      <w:bookmarkEnd w:id="9"/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，在N点时NaA的水解平衡常数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（填数值）。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24.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（1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废弃物的综合利用既有利于资源节约，又有利于环境保护。某研究性学习小组利用含银废液[银主要以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Ag(S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cs="Times New Roman"/>
          <w:color w:val="000000" w:themeColor="text1"/>
          <w:szCs w:val="21"/>
          <w:lang w:val="pl-PL"/>
          <w:eastAsianLayout w:id="21" w:combine="1"/>
          <w14:textFill>
            <w14:solidFill>
              <w14:schemeClr w14:val="tx1"/>
            </w14:solidFill>
          </w14:textFill>
        </w:rPr>
        <w:t>3－ 2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形式存在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]为原料制备硝酸银，工艺流程如下：</w:t>
      </w:r>
    </w:p>
    <w:p>
      <w:pPr>
        <w:spacing w:line="360" w:lineRule="auto"/>
        <w:ind w:right="2512" w:firstLine="210" w:firstLineChars="1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65405</wp:posOffset>
                </wp:positionV>
                <wp:extent cx="4805045" cy="1159510"/>
                <wp:effectExtent l="0" t="0" r="0" b="2540"/>
                <wp:wrapNone/>
                <wp:docPr id="13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045" cy="1159510"/>
                          <a:chOff x="1692" y="4141"/>
                          <a:chExt cx="7567" cy="1826"/>
                        </a:xfrm>
                      </wpg:grpSpPr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4816"/>
                            <a:ext cx="75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反应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826"/>
                            <a:ext cx="113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含银废液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2720" y="5069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3658" y="4541"/>
                            <a:ext cx="1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5039" y="5332"/>
                            <a:ext cx="1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6376" y="4558"/>
                            <a:ext cx="1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AutoShap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8" y="5296"/>
                            <a:ext cx="9" cy="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AutoShape 281"/>
                        <wps:cNvCnPr>
                          <a:cxnSpLocks noChangeShapeType="1"/>
                        </wps:cNvCnPr>
                        <wps:spPr bwMode="auto">
                          <a:xfrm>
                            <a:off x="6375" y="5332"/>
                            <a:ext cx="1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" y="4814"/>
                            <a:ext cx="847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操作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283"/>
                        <wps:cNvCnPr>
                          <a:cxnSpLocks noChangeShapeType="1"/>
                        </wps:cNvCnPr>
                        <wps:spPr bwMode="auto">
                          <a:xfrm>
                            <a:off x="4058" y="5074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2" y="4814"/>
                            <a:ext cx="75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灼烧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285"/>
                        <wps:cNvCnPr>
                          <a:cxnSpLocks noChangeShapeType="1"/>
                        </wps:cNvCnPr>
                        <wps:spPr bwMode="auto">
                          <a:xfrm>
                            <a:off x="5491" y="5067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1" name="AutoShape 287"/>
                        <wps:cNvCnPr>
                          <a:cxnSpLocks noChangeShapeType="1"/>
                        </wps:cNvCnPr>
                        <wps:spPr bwMode="auto">
                          <a:xfrm>
                            <a:off x="6810" y="5038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74" y="4786"/>
                            <a:ext cx="198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Ag      AgNO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289"/>
                        <wps:cNvCnPr>
                          <a:cxnSpLocks noChangeShapeType="1"/>
                        </wps:cNvCnPr>
                        <wps:spPr bwMode="auto">
                          <a:xfrm>
                            <a:off x="7741" y="5038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6" y="4141"/>
                            <a:ext cx="4943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Na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溶液 </w:t>
                              </w:r>
                              <w: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</w:rPr>
                                <w:t>碳酸钠及少量硼砂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5473"/>
                            <a:ext cx="4943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NaOH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溶液 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滤液 </w:t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</w:rPr>
                                <w:t>气体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26" o:spt="203" style="position:absolute;left:0pt;margin-left:27.9pt;margin-top:5.15pt;height:91.3pt;width:378.35pt;z-index:251716608;mso-width-relative:page;mso-height-relative:page;" coordorigin="1692,4141" coordsize="7567,1826" o:gfxdata="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">
                <o:lock v:ext="edit" aspectratio="f"/>
                <v:shape id="文本框 2" o:spid="_x0000_s1026" o:spt="202" type="#_x0000_t202" style="position:absolute;left:3285;top:4816;height:492;width:751;" fillcolor="#FFFFFF" filled="t" stroked="t" coordsize="21600,21600" o:gfxdata="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N8Q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反应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692;top:4826;height:492;width:1136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含银废液</w:t>
                        </w:r>
                      </w:p>
                    </w:txbxContent>
                  </v:textbox>
                </v:shape>
                <v:shape id="AutoShape 275" o:spid="_x0000_s1026" o:spt="32" type="#_x0000_t32" style="position:absolute;left:2720;top:5069;height:0;width:542;" filled="f" stroked="t" coordsize="21600,21600" o:gfxdata="UEsDBAoAAAAAAIdO4kAAAAAAAAAAAAAAAAAEAAAAZHJzL1BLAwQUAAAACACHTuJA4frl/L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7D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frl/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AutoShape 276" o:spid="_x0000_s1026" o:spt="32" type="#_x0000_t32" style="position:absolute;left:3658;top:4541;height:242;width:1;" filled="f" stroked="t" coordsize="21600,21600" o:gfxdata="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ZAZ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AutoShape 278" o:spid="_x0000_s1026" o:spt="32" type="#_x0000_t32" style="position:absolute;left:5039;top:5332;height:242;width:1;" filled="f" stroked="t" coordsize="21600,21600" o:gfxdata="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yG3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AutoShape 279" o:spid="_x0000_s1026" o:spt="32" type="#_x0000_t32" style="position:absolute;left:6376;top:4558;height:242;width:1;" filled="f" stroked="t" coordsize="21600,21600" o:gfxdata="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hi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AutoShape 280" o:spid="_x0000_s1026" o:spt="32" type="#_x0000_t32" style="position:absolute;left:3658;top:5296;flip:y;height:250;width:9;" filled="f" stroked="t" coordsize="21600,21600" o:gfxdata="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+d67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AutoShape 281" o:spid="_x0000_s1026" o:spt="32" type="#_x0000_t32" style="position:absolute;left:6375;top:5332;height:242;width:1;" filled="f" stroked="t" coordsize="21600,21600" o:gfxdata="UEsDBAoAAAAAAIdO4kAAAAAAAAAAAAAAAAAEAAAAZHJzL1BLAwQUAAAACACHTuJAVDm1mr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m1m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文本框 2" o:spid="_x0000_s1026" o:spt="202" type="#_x0000_t202" style="position:absolute;left:4623;top:4814;height:492;width:847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操作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</w:txbxContent>
                  </v:textbox>
                </v:shape>
                <v:shape id="AutoShape 283" o:spid="_x0000_s1026" o:spt="32" type="#_x0000_t32" style="position:absolute;left:4058;top:5074;height:0;width:542;" filled="f" stroked="t" coordsize="21600,21600" o:gfxdata="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/mW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文本框 2" o:spid="_x0000_s1026" o:spt="202" type="#_x0000_t202" style="position:absolute;left:6042;top:4814;height:492;width:751;" fillcolor="#FFFFFF" filled="t" stroked="t" coordsize="21600,21600" o:gfxdata="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Bzl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灼烧</w:t>
                        </w:r>
                      </w:p>
                    </w:txbxContent>
                  </v:textbox>
                </v:shape>
                <v:shape id="AutoShape 285" o:spid="_x0000_s1026" o:spt="32" type="#_x0000_t32" style="position:absolute;left:5491;top:5067;height:0;width:542;" filled="f" stroked="t" coordsize="21600,21600" o:gfxdata="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EAOy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AutoShape 287" o:spid="_x0000_s1026" o:spt="32" type="#_x0000_t32" style="position:absolute;left:6810;top:5038;height:0;width:542;" filled="f" stroked="t" coordsize="21600,21600" o:gfxdata="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cpim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文本框 2" o:spid="_x0000_s1026" o:spt="202" type="#_x0000_t202" style="position:absolute;left:7274;top:4786;height:494;width:1985;" filled="f" stroked="f" coordsize="21600,21600" o:gfxdata="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86T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Ag      AgNO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AutoShape 289" o:spid="_x0000_s1026" o:spt="32" type="#_x0000_t32" style="position:absolute;left:7741;top:5038;height:0;width:542;" filled="f" stroked="t" coordsize="21600,21600" o:gfxdata="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CncW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  <v:shape id="文本框 2" o:spid="_x0000_s1026" o:spt="202" type="#_x0000_t202" style="position:absolute;left:3086;top:4141;height:494;width:4943;" filled="f" stroked="f" coordsize="21600,21600" o:gfxdata="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Z1N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>
                          <w:rPr>
                            <w:rFonts w:hint="eastAsia"/>
                          </w:rPr>
                          <w:t xml:space="preserve">溶液 </w:t>
                        </w:r>
                        <w:r>
                          <w:t xml:space="preserve">           </w:t>
                        </w:r>
                        <w:r>
                          <w:rPr>
                            <w:rFonts w:hint="eastAsia"/>
                          </w:rPr>
                          <w:t>碳酸钠及少量硼砂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067;top:5473;height:494;width:4943;" filled="f" stroked="f" coordsize="21600,21600" o:gfxdata="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BVxS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ascii="Times New Roman" w:hAnsi="Times New Roman" w:cs="Times New Roman"/>
                          </w:rPr>
                          <w:t xml:space="preserve"> NaOH</w:t>
                        </w:r>
                        <w:r>
                          <w:rPr>
                            <w:rFonts w:hint="eastAsia"/>
                          </w:rPr>
                          <w:t xml:space="preserve">溶液 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 xml:space="preserve">滤液 </w:t>
                        </w:r>
                        <w: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气体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ind w:right="2512" w:firstLine="210" w:firstLineChars="1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2512" w:firstLine="210" w:firstLineChars="1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2512" w:firstLine="210" w:firstLineChars="1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2512" w:firstLine="210" w:firstLineChars="100"/>
        <w:rPr>
          <w:rFonts w:ascii="Times New Roman" w:hAnsi="Times New Roman" w:cs="Times New Roman"/>
          <w:color w:val="000000" w:themeColor="text1"/>
          <w:szCs w:val="21"/>
          <w:vertAlign w:val="subscript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：1.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常温下Ag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S的</w:t>
      </w:r>
      <w:r>
        <w:rPr>
          <w:rFonts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sp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为2.0×10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48</w:t>
      </w:r>
    </w:p>
    <w:p>
      <w:pPr>
        <w:spacing w:line="360" w:lineRule="auto"/>
        <w:ind w:right="2512" w:firstLine="840" w:firstLineChars="400"/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2. Na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与少量硼砂是为了降低灼烧温度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请回答下列问题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（1）操作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I的名称是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（2）用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NaOH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溶液将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pH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调至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8，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其目的是</w:t>
      </w:r>
      <w:r>
        <w:rPr>
          <w:rFonts w:ascii="Times New Roman" w:hAnsi="Times New Roman" w:cs="Times New Roman"/>
          <w:color w:val="000000" w:themeColor="text1"/>
          <w:szCs w:val="21"/>
          <w:u w:val="single"/>
          <w:lang w:val="pl-PL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（3）“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反应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工序中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常温下加入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溶液生成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Ag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沉淀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当溶液中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Ag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完全沉淀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[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(Ag</w:t>
      </w:r>
      <w:r>
        <w:rPr>
          <w:rFonts w:hint="eastAsia" w:ascii="Times New Roman" w:hAnsi="Times New Roman" w:eastAsia="微软雅黑" w:cs="Times New Roman"/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)</w:t>
      </w:r>
      <w:r>
        <w:rPr>
          <w:rFonts w:ascii="宋体" w:hAnsi="宋体" w:eastAsia="宋体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≤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1.0×10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 xml:space="preserve"> mol·L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]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溶液中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(S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_______ mol·L</w:t>
      </w:r>
      <w:r>
        <w:rPr>
          <w:rFonts w:ascii="Times New Roman" w:hAnsi="Times New Roman" w:eastAsia="微软雅黑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right="26"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（4）称取Na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和硼砂并与Ag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S混合，研细后置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中灼烧（选填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坩埚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蒸发皿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，灼烧反应的化学方程式为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right="26"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（5）将制得Ag溶解在稀HNO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溶液中，蒸发，干燥，即可制得AgNO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。写出HNO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与Ag反应的化学反应方程式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right="26"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（6）从绿色化学的要求看，上述流程中存在的不足为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                         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160" w:firstLineChars="120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2857500</wp:posOffset>
              </wp:positionH>
              <wp:positionV relativeFrom="paragraph">
                <wp:posOffset>0</wp:posOffset>
              </wp:positionV>
              <wp:extent cx="916940" cy="147955"/>
              <wp:effectExtent l="0" t="0" r="635" b="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25pt;margin-top:0pt;height:11.65pt;width:72.2pt;mso-position-horizontal-relative:margin;mso-wrap-style:none;z-index:251658240;mso-width-relative:page;mso-height-relative:page;" filled="f" stroked="f" coordsize="21600,21600" o:gfxdata="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fR0JTVAAAABwEAAA8AAAAA&#10;AAAAAQAgAAAAIgAAAGRycy9kb3ducmV2LnhtbFBLAQIUABQAAAAIAIdO4kABX9mJ3gEAALMDAAAO&#10;AAAAAAAAAAEAIAAAACQ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化学反应原理质量监测试卷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6448AC"/>
    <w:rsid w:val="00003FD9"/>
    <w:rsid w:val="00007527"/>
    <w:rsid w:val="0001124B"/>
    <w:rsid w:val="00011876"/>
    <w:rsid w:val="0001350C"/>
    <w:rsid w:val="0001513D"/>
    <w:rsid w:val="00095548"/>
    <w:rsid w:val="000A0683"/>
    <w:rsid w:val="000B1E8D"/>
    <w:rsid w:val="000B3F4D"/>
    <w:rsid w:val="000D5A8D"/>
    <w:rsid w:val="000E7129"/>
    <w:rsid w:val="000F35A1"/>
    <w:rsid w:val="00106F9A"/>
    <w:rsid w:val="00121B89"/>
    <w:rsid w:val="00150A33"/>
    <w:rsid w:val="00164CF8"/>
    <w:rsid w:val="0017303A"/>
    <w:rsid w:val="001846F5"/>
    <w:rsid w:val="00185405"/>
    <w:rsid w:val="00192B08"/>
    <w:rsid w:val="001958FE"/>
    <w:rsid w:val="001A2D75"/>
    <w:rsid w:val="001A4C53"/>
    <w:rsid w:val="001C6730"/>
    <w:rsid w:val="001D20FC"/>
    <w:rsid w:val="001D70CE"/>
    <w:rsid w:val="001E5603"/>
    <w:rsid w:val="0020414F"/>
    <w:rsid w:val="00214325"/>
    <w:rsid w:val="00231B40"/>
    <w:rsid w:val="00231E6B"/>
    <w:rsid w:val="00237416"/>
    <w:rsid w:val="00250220"/>
    <w:rsid w:val="00264346"/>
    <w:rsid w:val="00287832"/>
    <w:rsid w:val="002A62A6"/>
    <w:rsid w:val="002B048F"/>
    <w:rsid w:val="002F0948"/>
    <w:rsid w:val="002F61F4"/>
    <w:rsid w:val="0030795C"/>
    <w:rsid w:val="00310F27"/>
    <w:rsid w:val="00337F8B"/>
    <w:rsid w:val="003416A5"/>
    <w:rsid w:val="00346980"/>
    <w:rsid w:val="0035142A"/>
    <w:rsid w:val="00371F78"/>
    <w:rsid w:val="00372F69"/>
    <w:rsid w:val="00394E6E"/>
    <w:rsid w:val="00396DB0"/>
    <w:rsid w:val="003B25B2"/>
    <w:rsid w:val="003C5020"/>
    <w:rsid w:val="003D26D2"/>
    <w:rsid w:val="003D53EF"/>
    <w:rsid w:val="003F097A"/>
    <w:rsid w:val="003F12E5"/>
    <w:rsid w:val="003F655D"/>
    <w:rsid w:val="004033BF"/>
    <w:rsid w:val="00404642"/>
    <w:rsid w:val="004244B7"/>
    <w:rsid w:val="004354C6"/>
    <w:rsid w:val="00455A9D"/>
    <w:rsid w:val="00462760"/>
    <w:rsid w:val="00470205"/>
    <w:rsid w:val="00471586"/>
    <w:rsid w:val="0047179B"/>
    <w:rsid w:val="004825FF"/>
    <w:rsid w:val="0049283C"/>
    <w:rsid w:val="004958D0"/>
    <w:rsid w:val="004A4CB2"/>
    <w:rsid w:val="004B16BB"/>
    <w:rsid w:val="004B4034"/>
    <w:rsid w:val="004B5632"/>
    <w:rsid w:val="004D342B"/>
    <w:rsid w:val="004E1C78"/>
    <w:rsid w:val="004F57FD"/>
    <w:rsid w:val="00501B00"/>
    <w:rsid w:val="00506D51"/>
    <w:rsid w:val="0055463A"/>
    <w:rsid w:val="00567B69"/>
    <w:rsid w:val="00583D3D"/>
    <w:rsid w:val="00592358"/>
    <w:rsid w:val="0059291D"/>
    <w:rsid w:val="00593B1A"/>
    <w:rsid w:val="00597F67"/>
    <w:rsid w:val="005B0EB5"/>
    <w:rsid w:val="005C674F"/>
    <w:rsid w:val="005D5047"/>
    <w:rsid w:val="005E2C6C"/>
    <w:rsid w:val="005E38FA"/>
    <w:rsid w:val="005F21A7"/>
    <w:rsid w:val="005F450D"/>
    <w:rsid w:val="0061374E"/>
    <w:rsid w:val="00617BB0"/>
    <w:rsid w:val="00620990"/>
    <w:rsid w:val="00621810"/>
    <w:rsid w:val="00624F61"/>
    <w:rsid w:val="00627753"/>
    <w:rsid w:val="00632865"/>
    <w:rsid w:val="00661033"/>
    <w:rsid w:val="0066282C"/>
    <w:rsid w:val="006748B8"/>
    <w:rsid w:val="0068627E"/>
    <w:rsid w:val="0069454C"/>
    <w:rsid w:val="00695930"/>
    <w:rsid w:val="00697237"/>
    <w:rsid w:val="006A264E"/>
    <w:rsid w:val="006B2669"/>
    <w:rsid w:val="006B3841"/>
    <w:rsid w:val="006D1DA2"/>
    <w:rsid w:val="006E297A"/>
    <w:rsid w:val="006E6C1D"/>
    <w:rsid w:val="006F4516"/>
    <w:rsid w:val="00705BE8"/>
    <w:rsid w:val="00716C77"/>
    <w:rsid w:val="0072369B"/>
    <w:rsid w:val="00736DCF"/>
    <w:rsid w:val="007432D7"/>
    <w:rsid w:val="00753E02"/>
    <w:rsid w:val="00757176"/>
    <w:rsid w:val="00775E6C"/>
    <w:rsid w:val="007845F5"/>
    <w:rsid w:val="0079243B"/>
    <w:rsid w:val="007B2F77"/>
    <w:rsid w:val="007C03F6"/>
    <w:rsid w:val="007C15B9"/>
    <w:rsid w:val="007D4080"/>
    <w:rsid w:val="00801CDB"/>
    <w:rsid w:val="008021D4"/>
    <w:rsid w:val="0080482E"/>
    <w:rsid w:val="00847811"/>
    <w:rsid w:val="00862AB5"/>
    <w:rsid w:val="008727D7"/>
    <w:rsid w:val="008872A9"/>
    <w:rsid w:val="00891B43"/>
    <w:rsid w:val="008960A4"/>
    <w:rsid w:val="00897C81"/>
    <w:rsid w:val="008A1421"/>
    <w:rsid w:val="008B09E2"/>
    <w:rsid w:val="008C22EA"/>
    <w:rsid w:val="008C6187"/>
    <w:rsid w:val="008E25F2"/>
    <w:rsid w:val="008E27ED"/>
    <w:rsid w:val="008F1F76"/>
    <w:rsid w:val="00910163"/>
    <w:rsid w:val="00910C34"/>
    <w:rsid w:val="00934D36"/>
    <w:rsid w:val="00935843"/>
    <w:rsid w:val="0093609A"/>
    <w:rsid w:val="0094441B"/>
    <w:rsid w:val="00952622"/>
    <w:rsid w:val="00967BED"/>
    <w:rsid w:val="0098051A"/>
    <w:rsid w:val="00983321"/>
    <w:rsid w:val="009C2E66"/>
    <w:rsid w:val="009D5558"/>
    <w:rsid w:val="009E05C7"/>
    <w:rsid w:val="009E4428"/>
    <w:rsid w:val="009F59F0"/>
    <w:rsid w:val="00A00158"/>
    <w:rsid w:val="00A01FA3"/>
    <w:rsid w:val="00A13327"/>
    <w:rsid w:val="00A154CF"/>
    <w:rsid w:val="00A242F1"/>
    <w:rsid w:val="00A323A3"/>
    <w:rsid w:val="00A5659B"/>
    <w:rsid w:val="00A6089C"/>
    <w:rsid w:val="00A839CF"/>
    <w:rsid w:val="00AA6311"/>
    <w:rsid w:val="00AB5C3D"/>
    <w:rsid w:val="00AC258A"/>
    <w:rsid w:val="00AC2D95"/>
    <w:rsid w:val="00AC398F"/>
    <w:rsid w:val="00AD5CFF"/>
    <w:rsid w:val="00AE3EF9"/>
    <w:rsid w:val="00AE690F"/>
    <w:rsid w:val="00AF3503"/>
    <w:rsid w:val="00B37995"/>
    <w:rsid w:val="00B463C3"/>
    <w:rsid w:val="00B66AF4"/>
    <w:rsid w:val="00B7263A"/>
    <w:rsid w:val="00B741E0"/>
    <w:rsid w:val="00B8026C"/>
    <w:rsid w:val="00BD7B7B"/>
    <w:rsid w:val="00BD7B93"/>
    <w:rsid w:val="00C051BB"/>
    <w:rsid w:val="00C10F1E"/>
    <w:rsid w:val="00C14E56"/>
    <w:rsid w:val="00C24BB3"/>
    <w:rsid w:val="00C27646"/>
    <w:rsid w:val="00C36353"/>
    <w:rsid w:val="00C52E9E"/>
    <w:rsid w:val="00C5387E"/>
    <w:rsid w:val="00C5565F"/>
    <w:rsid w:val="00C61719"/>
    <w:rsid w:val="00C916E5"/>
    <w:rsid w:val="00C931F9"/>
    <w:rsid w:val="00C94557"/>
    <w:rsid w:val="00CD280B"/>
    <w:rsid w:val="00CE05F5"/>
    <w:rsid w:val="00CE6F80"/>
    <w:rsid w:val="00CF4F87"/>
    <w:rsid w:val="00CF505C"/>
    <w:rsid w:val="00D01501"/>
    <w:rsid w:val="00D047AD"/>
    <w:rsid w:val="00D56829"/>
    <w:rsid w:val="00D64EBD"/>
    <w:rsid w:val="00D86346"/>
    <w:rsid w:val="00D92A76"/>
    <w:rsid w:val="00D96B97"/>
    <w:rsid w:val="00D973AE"/>
    <w:rsid w:val="00DA7C16"/>
    <w:rsid w:val="00DB2E79"/>
    <w:rsid w:val="00DC202D"/>
    <w:rsid w:val="00DC3F13"/>
    <w:rsid w:val="00DC6A7A"/>
    <w:rsid w:val="00DE1F62"/>
    <w:rsid w:val="00E1066A"/>
    <w:rsid w:val="00E10D32"/>
    <w:rsid w:val="00E15A06"/>
    <w:rsid w:val="00E2566A"/>
    <w:rsid w:val="00E31BA0"/>
    <w:rsid w:val="00E50743"/>
    <w:rsid w:val="00E5158F"/>
    <w:rsid w:val="00E9532F"/>
    <w:rsid w:val="00E97B78"/>
    <w:rsid w:val="00EA2E8F"/>
    <w:rsid w:val="00EB7E34"/>
    <w:rsid w:val="00EC0897"/>
    <w:rsid w:val="00EF11DF"/>
    <w:rsid w:val="00EF17CA"/>
    <w:rsid w:val="00EF4B7C"/>
    <w:rsid w:val="00F01E8E"/>
    <w:rsid w:val="00F05FDA"/>
    <w:rsid w:val="00F12CCD"/>
    <w:rsid w:val="00F13EC3"/>
    <w:rsid w:val="00F24D38"/>
    <w:rsid w:val="00F33D4E"/>
    <w:rsid w:val="00F3698D"/>
    <w:rsid w:val="00F56769"/>
    <w:rsid w:val="00F63AC1"/>
    <w:rsid w:val="00F93F01"/>
    <w:rsid w:val="00F966FB"/>
    <w:rsid w:val="00FC292A"/>
    <w:rsid w:val="00FD0327"/>
    <w:rsid w:val="02C65644"/>
    <w:rsid w:val="07CD0D93"/>
    <w:rsid w:val="088A504B"/>
    <w:rsid w:val="089C4947"/>
    <w:rsid w:val="0A5E719F"/>
    <w:rsid w:val="0B563315"/>
    <w:rsid w:val="0C4528D8"/>
    <w:rsid w:val="0E307111"/>
    <w:rsid w:val="0E7B6844"/>
    <w:rsid w:val="10290C61"/>
    <w:rsid w:val="10784B0B"/>
    <w:rsid w:val="10E122BF"/>
    <w:rsid w:val="116E40A1"/>
    <w:rsid w:val="11BE0943"/>
    <w:rsid w:val="137A77A3"/>
    <w:rsid w:val="14853C47"/>
    <w:rsid w:val="14FE2C20"/>
    <w:rsid w:val="173D411E"/>
    <w:rsid w:val="17570E9C"/>
    <w:rsid w:val="18192A85"/>
    <w:rsid w:val="1A6448AC"/>
    <w:rsid w:val="1ECC2BC0"/>
    <w:rsid w:val="1F941068"/>
    <w:rsid w:val="206E17A9"/>
    <w:rsid w:val="22F26033"/>
    <w:rsid w:val="23D91971"/>
    <w:rsid w:val="25005D9E"/>
    <w:rsid w:val="255A5347"/>
    <w:rsid w:val="27677457"/>
    <w:rsid w:val="27826D6A"/>
    <w:rsid w:val="27A01FB4"/>
    <w:rsid w:val="28C41C29"/>
    <w:rsid w:val="2B0309D1"/>
    <w:rsid w:val="2B3F1A79"/>
    <w:rsid w:val="2D8A3F7B"/>
    <w:rsid w:val="2D9518D8"/>
    <w:rsid w:val="2EA22F45"/>
    <w:rsid w:val="333A0FE7"/>
    <w:rsid w:val="34804170"/>
    <w:rsid w:val="37321547"/>
    <w:rsid w:val="3E015761"/>
    <w:rsid w:val="3F5B30D6"/>
    <w:rsid w:val="3FC41D30"/>
    <w:rsid w:val="43C23503"/>
    <w:rsid w:val="43FC7F14"/>
    <w:rsid w:val="44D60779"/>
    <w:rsid w:val="45503FED"/>
    <w:rsid w:val="45EA782A"/>
    <w:rsid w:val="470760A9"/>
    <w:rsid w:val="4AF767A7"/>
    <w:rsid w:val="4B4B6979"/>
    <w:rsid w:val="4B927EC1"/>
    <w:rsid w:val="4EF70C8F"/>
    <w:rsid w:val="528F2404"/>
    <w:rsid w:val="558809D5"/>
    <w:rsid w:val="578958D3"/>
    <w:rsid w:val="57E87B72"/>
    <w:rsid w:val="59436D2F"/>
    <w:rsid w:val="5AF71118"/>
    <w:rsid w:val="5C704399"/>
    <w:rsid w:val="5DB125CC"/>
    <w:rsid w:val="5DBA6637"/>
    <w:rsid w:val="5ED57048"/>
    <w:rsid w:val="60263A3C"/>
    <w:rsid w:val="607931DB"/>
    <w:rsid w:val="610C3E7F"/>
    <w:rsid w:val="614D1FCD"/>
    <w:rsid w:val="62601560"/>
    <w:rsid w:val="65E128CD"/>
    <w:rsid w:val="67985E6B"/>
    <w:rsid w:val="67BC0400"/>
    <w:rsid w:val="67BE3401"/>
    <w:rsid w:val="68EA5461"/>
    <w:rsid w:val="69986997"/>
    <w:rsid w:val="6A405AA6"/>
    <w:rsid w:val="6D535020"/>
    <w:rsid w:val="76285E5C"/>
    <w:rsid w:val="76622F23"/>
    <w:rsid w:val="77AF20E3"/>
    <w:rsid w:val="789C29AB"/>
    <w:rsid w:val="7A6408A8"/>
    <w:rsid w:val="7EAB732E"/>
    <w:rsid w:val="7EB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6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">
    <w:name w:val="纯文本_0"/>
    <w:basedOn w:val="1"/>
    <w:qFormat/>
    <w:uiPriority w:val="0"/>
    <w:rPr>
      <w:rFonts w:ascii="宋体" w:hAnsi="Courier New" w:cs="Courier New"/>
      <w:szCs w:val="21"/>
    </w:rPr>
  </w:style>
  <w:style w:type="table" w:customStyle="1" w:styleId="13">
    <w:name w:val="edittable"/>
    <w:basedOn w:val="8"/>
    <w:qFormat/>
    <w:uiPriority w:val="0"/>
  </w:style>
  <w:style w:type="character" w:customStyle="1" w:styleId="14">
    <w:name w:val="latex_linear"/>
    <w:basedOn w:val="10"/>
    <w:qFormat/>
    <w:uiPriority w:val="0"/>
  </w:style>
  <w:style w:type="character" w:customStyle="1" w:styleId="15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styleId="17">
    <w:name w:val="Placeholder Text"/>
    <w:basedOn w:val="10"/>
    <w:unhideWhenUsed/>
    <w:qFormat/>
    <w:uiPriority w:val="99"/>
    <w:rPr>
      <w:color w:val="808080"/>
    </w:rPr>
  </w:style>
  <w:style w:type="character" w:customStyle="1" w:styleId="18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20">
    <w:name w:val="10"/>
    <w:basedOn w:val="10"/>
    <w:qFormat/>
    <w:uiPriority w:val="0"/>
    <w:rPr>
      <w:rFonts w:hint="default" w:ascii="Calibri" w:hAnsi="Calibri"/>
    </w:rPr>
  </w:style>
  <w:style w:type="paragraph" w:customStyle="1" w:styleId="21">
    <w:name w:val="Normal_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22">
    <w:name w:val="ext_valign_sub"/>
    <w:basedOn w:val="10"/>
    <w:qFormat/>
    <w:uiPriority w:val="0"/>
  </w:style>
  <w:style w:type="paragraph" w:customStyle="1" w:styleId="2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5">
    <w:name w:val="网格型2"/>
    <w:basedOn w:val="8"/>
    <w:qFormat/>
    <w:uiPriority w:val="39"/>
    <w:pPr>
      <w:spacing w:line="360" w:lineRule="auto"/>
      <w:jc w:val="both"/>
    </w:pPr>
    <w:rPr>
      <w:rFonts w:eastAsia="Times New Roman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6">
    <w:name w:val="纯文本 字符"/>
    <w:basedOn w:val="10"/>
    <w:link w:val="3"/>
    <w:uiPriority w:val="0"/>
    <w:rPr>
      <w:rFonts w:ascii="宋体" w:hAnsi="Courier New" w:cs="Courier New"/>
      <w:kern w:val="2"/>
      <w:sz w:val="21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纯文本 Char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CA6F50-D081-4E71-BD8B-882C5FDE3C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1046</Words>
  <Characters>5965</Characters>
  <Lines>49</Lines>
  <Paragraphs>13</Paragraphs>
  <TotalTime>1</TotalTime>
  <ScaleCrop>false</ScaleCrop>
  <LinksUpToDate>false</LinksUpToDate>
  <CharactersWithSpaces>6998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2019-12-15T02:06:00Z</dcterms:created>
  <dc:creator>时生</dc:creator>
  <cp:lastModifiedBy>薛志煌</cp:lastModifiedBy>
  <cp:lastPrinted>2019-12-14T09:44:00Z</cp:lastPrinted>
  <dcterms:modified xsi:type="dcterms:W3CDTF">2019-12-30T12:23:04Z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