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1" w:rsidRDefault="00E3337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高中体育教学中终身体育意识的培养策略</w:t>
      </w:r>
    </w:p>
    <w:p w:rsidR="00E33371" w:rsidRPr="00755986" w:rsidRDefault="00E33371">
      <w:pPr>
        <w:spacing w:line="360" w:lineRule="auto"/>
        <w:jc w:val="center"/>
        <w:rPr>
          <w:b/>
          <w:bCs/>
          <w:sz w:val="32"/>
          <w:szCs w:val="32"/>
        </w:rPr>
      </w:pPr>
      <w:r w:rsidRPr="00755986">
        <w:rPr>
          <w:rFonts w:hint="eastAsia"/>
          <w:b/>
          <w:bCs/>
          <w:sz w:val="32"/>
          <w:szCs w:val="32"/>
        </w:rPr>
        <w:t>洪双白</w:t>
      </w:r>
    </w:p>
    <w:p w:rsidR="00E33371" w:rsidRDefault="00E33371">
      <w:pPr>
        <w:spacing w:line="360" w:lineRule="auto"/>
        <w:jc w:val="center"/>
        <w:rPr>
          <w:b/>
          <w:bCs/>
          <w:sz w:val="32"/>
          <w:szCs w:val="32"/>
        </w:rPr>
      </w:pPr>
      <w:r w:rsidRPr="00755986">
        <w:rPr>
          <w:rFonts w:hint="eastAsia"/>
          <w:b/>
          <w:bCs/>
          <w:sz w:val="32"/>
          <w:szCs w:val="32"/>
        </w:rPr>
        <w:t>福建省泉州市第七中学</w:t>
      </w:r>
    </w:p>
    <w:p w:rsidR="00E33371" w:rsidRPr="00755986" w:rsidRDefault="00E33371">
      <w:pPr>
        <w:spacing w:line="360" w:lineRule="auto"/>
        <w:jc w:val="center"/>
        <w:rPr>
          <w:b/>
          <w:bCs/>
          <w:sz w:val="32"/>
          <w:szCs w:val="32"/>
        </w:rPr>
      </w:pPr>
      <w:r w:rsidRPr="00755986">
        <w:rPr>
          <w:rFonts w:hint="eastAsia"/>
          <w:b/>
          <w:bCs/>
          <w:sz w:val="32"/>
          <w:szCs w:val="32"/>
        </w:rPr>
        <w:t>邮编</w:t>
      </w:r>
      <w:r w:rsidRPr="00755986">
        <w:rPr>
          <w:b/>
          <w:bCs/>
          <w:sz w:val="32"/>
          <w:szCs w:val="32"/>
        </w:rPr>
        <w:t>362000</w:t>
      </w:r>
    </w:p>
    <w:p w:rsidR="00E33371" w:rsidRDefault="00E33371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摘要：</w:t>
      </w:r>
      <w:r>
        <w:rPr>
          <w:rFonts w:hint="eastAsia"/>
          <w:sz w:val="24"/>
        </w:rPr>
        <w:t>随着新课改的推进和改革，也给我国高中体育教学提出了新的要求和任务，要求老师在高中体育教学的过程中，要帮助学生树立终身体育意识，并要通过终身体育意识的培养，提高他们的身体素质，帮助学生可以全面发展。在新时期下，人们的生活水平越来越高，所以也开始重视健康，而在高中阶段的教育中，体育教学和健康有很大的关系，尤其是在素质教育下，体育教学受到越来越多的关注和重视，所以我们一定要帮助学生树立体育意识，尤其是终身体育意识。基于此，本文就针对高中体育教学中终身体育意识的培养进行了分析和研究。</w:t>
      </w:r>
    </w:p>
    <w:p w:rsidR="00E33371" w:rsidRDefault="00E33371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关键词：</w:t>
      </w:r>
      <w:r>
        <w:rPr>
          <w:rFonts w:hint="eastAsia"/>
          <w:sz w:val="24"/>
        </w:rPr>
        <w:t>高中体育教学；终身体育意识；培养；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体育教学是提高学生国民素质的基础，也是重要的途径，通过体育锻炼，不但能帮助学生锻炼好身体，还能在不同的体育锻炼中培养学生的各种能力，如团结合作能力、毅力、越挫越勇的精神等等。尤其是在高中阶段，学生面临着高考的压力，而通过体育锻炼，能帮助学生的心理健康得到更好的发展。而想要加强学生的体育锻炼，体育意识是非常关键的，所以需要我们在高中体育教学中加强培养学生的体育意识，让他们认识到体育锻炼的重要性，并为他们终身体育意识的培养打下基础。</w:t>
      </w:r>
    </w:p>
    <w:p w:rsidR="00E33371" w:rsidRDefault="00E33371" w:rsidP="00755986">
      <w:pPr>
        <w:numPr>
          <w:ilvl w:val="0"/>
          <w:numId w:val="1"/>
        </w:numPr>
        <w:spacing w:line="360" w:lineRule="auto"/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高中体育教学中终身体育意识培养的现状分析</w:t>
      </w:r>
    </w:p>
    <w:p w:rsidR="00E33371" w:rsidRDefault="00E33371" w:rsidP="00755986">
      <w:pPr>
        <w:numPr>
          <w:ilvl w:val="0"/>
          <w:numId w:val="2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老师对终身体育意识的培养缺乏重视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就目前的高中体育教学中，有部分老师会对学生终身体育意识的培养不够重视，原因是因为他们认为，终身体育意识是不需要培养的，是随着学生的成长或者是在体育锻炼中自发形成的，不用对他们进行格外的指导和教学，这是非常错误的观念，也正是因为这种错误的观念，所以会影响到体育老师对学生终身体育意识的培养</w:t>
      </w:r>
      <w:r>
        <w:rPr>
          <w:rFonts w:ascii="宋体" w:hAnsi="宋体" w:cs="宋体"/>
          <w:kern w:val="0"/>
          <w:sz w:val="24"/>
          <w:vertAlign w:val="superscript"/>
        </w:rPr>
        <w:t>[1]</w:t>
      </w:r>
      <w:r>
        <w:rPr>
          <w:rFonts w:hint="eastAsia"/>
          <w:sz w:val="24"/>
        </w:rPr>
        <w:t>。</w:t>
      </w:r>
    </w:p>
    <w:p w:rsidR="00E33371" w:rsidRDefault="00E33371" w:rsidP="00755986">
      <w:pPr>
        <w:numPr>
          <w:ilvl w:val="0"/>
          <w:numId w:val="2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学生缺乏自主锻炼的意识和能力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对于高中阶段的学生来说，此阶段正是他们身心发育的关键时期，所以在进行体育锻炼以及各种体育活动的时候，学生会出现各种各样的问题，如害怕自己做的不好被嘲笑，怕吃苦、怕累等等，这些问题的出现</w:t>
      </w:r>
      <w:bookmarkStart w:id="0" w:name="_GoBack"/>
      <w:bookmarkEnd w:id="0"/>
      <w:r>
        <w:rPr>
          <w:rFonts w:hint="eastAsia"/>
          <w:sz w:val="24"/>
        </w:rPr>
        <w:t>都会影响到学生自主学习的意识和能力，从而阻碍到对他们进行终身体育意识的培养。</w:t>
      </w:r>
    </w:p>
    <w:p w:rsidR="00E33371" w:rsidRDefault="00E33371" w:rsidP="00755986">
      <w:pPr>
        <w:numPr>
          <w:ilvl w:val="0"/>
          <w:numId w:val="2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老师缺乏对学生进行正确的引导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受应试教育模式的影响，使老师和家长会更加重视学生文化课的成绩，而高中学生又面临升学的压力，所以在体育教学的过程中形式化比较严重，也没有对学生进行正确的引导。此外，还有一种原因，就是老师和家长没有认识到体育意识的培养对学生的重要性</w:t>
      </w:r>
      <w:r>
        <w:rPr>
          <w:rFonts w:ascii="宋体" w:hAnsi="宋体" w:cs="宋体"/>
          <w:kern w:val="0"/>
          <w:sz w:val="24"/>
          <w:vertAlign w:val="superscript"/>
        </w:rPr>
        <w:t>[2]</w:t>
      </w:r>
      <w:r>
        <w:rPr>
          <w:rFonts w:hint="eastAsia"/>
          <w:sz w:val="24"/>
        </w:rPr>
        <w:t>。</w:t>
      </w:r>
    </w:p>
    <w:p w:rsidR="00E33371" w:rsidRDefault="00E33371" w:rsidP="00755986">
      <w:pPr>
        <w:numPr>
          <w:ilvl w:val="0"/>
          <w:numId w:val="1"/>
        </w:numPr>
        <w:spacing w:line="360" w:lineRule="auto"/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高中体育教学中终身体育意识的培养策略</w:t>
      </w:r>
    </w:p>
    <w:p w:rsidR="00E33371" w:rsidRDefault="00E33371" w:rsidP="00755986">
      <w:pPr>
        <w:numPr>
          <w:ilvl w:val="0"/>
          <w:numId w:val="3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提高老师对体育教学的重视，构建终身的学习理念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想要培养学生的终身体育意识，首先就需要高中体育老师要提高对体育教学的重视程度，并要在教学的过程中，帮助学生树立终身的学习理念。在此过程中，需要老师要从以下几点教学来展开：第一，要将学生教学主体的地位发挥出来，改变传统的体育教学方法，将理论知识和实践给充分的结合起来；第二，要对体育教学的理论知识进行延伸和拓展，要将新时期下的教育理念融入到体育锻炼中；第三，要帮助学生构建终身的学习理念。高中体育老师在教学的过程中，要多渗透给学生一些体育的相关知识，并让学生认识到体育教学的重要性，学生只有对体育教学的重要性认识以后，才能积极主动的投入到体育锻炼和学习中，也才能构建终身的学习理念，这能为培养学生终身体育意识打下良好的基础。</w:t>
      </w:r>
    </w:p>
    <w:p w:rsidR="00E33371" w:rsidRDefault="00E33371" w:rsidP="00755986">
      <w:pPr>
        <w:numPr>
          <w:ilvl w:val="0"/>
          <w:numId w:val="3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要对体育教学的内容和形式进行丰富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就目前的高中体育教学来说，老师还在采用传统的教学方法进行教学，使高中体育课堂非常的枯燥和乏味，导致学生对体育的学习和锻炼失去了学习兴趣。所以为了帮助学生树立终身体育意识，老师还需要丰富体育教学的内容和教学形式。要增加一些趣味性的体育锻炼项目，给学生构建趣味性的课堂</w:t>
      </w:r>
      <w:r>
        <w:rPr>
          <w:rFonts w:ascii="宋体" w:hAnsi="宋体" w:cs="宋体"/>
          <w:kern w:val="0"/>
          <w:sz w:val="24"/>
          <w:vertAlign w:val="superscript"/>
        </w:rPr>
        <w:t>[3]</w:t>
      </w:r>
      <w:r>
        <w:rPr>
          <w:rFonts w:hint="eastAsia"/>
          <w:sz w:val="24"/>
        </w:rPr>
        <w:t>。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例如，在跳跃锻炼的学习过程中，老师就可以将跳羊给利用起来；在练习队形的时候，采用游戏反向教学，如老师说立正，学生就要稍息等等。此外，老师还可以给学生多举办一些体育竞赛的活动，将他们对体育锻炼的兴趣和学习热情给激发出来，如跳绳比赛、接力比赛、拔河比赛等等，一方面可以培养和提高学生的毅力，另一方面还能增加体育课堂的趣味性。这对培养学生终身体育意识是很有帮助的。</w:t>
      </w:r>
    </w:p>
    <w:p w:rsidR="00E33371" w:rsidRDefault="00E33371" w:rsidP="00755986">
      <w:pPr>
        <w:numPr>
          <w:ilvl w:val="0"/>
          <w:numId w:val="3"/>
        </w:num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要将学生的差异性重视起来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我们要知道每一个学生都是独立的个体，他们都有着不同的优点和缺点，当然对接受体育训练的强度上也是不同的，所以需要老师在教学的过程中，要将学生之间的差异性给重视起来。要根据学生不同的性格特点来制定有针对性的教学计划，将学生的优点充分发挥出来，并将其发扬和扩大，将他们的潜在能力激发出来，并在潜移默化中培养学生的终身体育意识。</w:t>
      </w:r>
    </w:p>
    <w:p w:rsidR="00E33371" w:rsidRDefault="00E33371" w:rsidP="00755986">
      <w:pPr>
        <w:spacing w:line="360" w:lineRule="auto"/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结束语</w:t>
      </w:r>
    </w:p>
    <w:p w:rsidR="00E33371" w:rsidRDefault="00E33371" w:rsidP="00755986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总而言之，终身体育意识的培养其实就是要让学生接受终身体育锻炼的意识，要让学生通过体育锻炼来提高自己的身体素质水平，尤其是在高中阶段，通过终身体育意识的培养，能帮助学生健康、平稳的度过高中学习的疲劳期，当然也能降低他们的学习压力。</w:t>
      </w:r>
    </w:p>
    <w:p w:rsidR="00E33371" w:rsidRDefault="00E33371" w:rsidP="00755986">
      <w:pPr>
        <w:autoSpaceDE w:val="0"/>
        <w:autoSpaceDN w:val="0"/>
        <w:spacing w:line="360" w:lineRule="auto"/>
        <w:ind w:firstLineChars="200" w:firstLine="31680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参考文献：</w:t>
      </w:r>
    </w:p>
    <w:p w:rsidR="00E33371" w:rsidRDefault="00E33371">
      <w:pPr>
        <w:autoSpaceDE w:val="0"/>
        <w:autoSpaceDN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[1]</w:t>
      </w:r>
      <w:r>
        <w:rPr>
          <w:rFonts w:ascii="宋体" w:hAnsi="宋体" w:cs="宋体" w:hint="eastAsia"/>
          <w:kern w:val="0"/>
          <w:sz w:val="24"/>
        </w:rPr>
        <w:t>梁燕侠</w:t>
      </w:r>
      <w:r>
        <w:rPr>
          <w:rFonts w:ascii="宋体" w:hAnsi="宋体" w:cs="宋体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浅析高中体育教学中终身体育意识的培养策略</w:t>
      </w:r>
      <w:r>
        <w:rPr>
          <w:rFonts w:ascii="宋体" w:hAnsi="宋体" w:cs="宋体"/>
          <w:kern w:val="0"/>
          <w:sz w:val="24"/>
        </w:rPr>
        <w:t xml:space="preserve">[J]. </w:t>
      </w:r>
      <w:r>
        <w:rPr>
          <w:rFonts w:ascii="宋体" w:hAnsi="宋体" w:cs="宋体" w:hint="eastAsia"/>
          <w:kern w:val="0"/>
          <w:sz w:val="24"/>
        </w:rPr>
        <w:t>东西南北</w:t>
      </w:r>
      <w:r>
        <w:rPr>
          <w:rFonts w:ascii="宋体" w:hAnsi="宋体" w:cs="宋体"/>
          <w:kern w:val="0"/>
          <w:sz w:val="24"/>
        </w:rPr>
        <w:t>:</w:t>
      </w:r>
      <w:r>
        <w:rPr>
          <w:rFonts w:ascii="宋体" w:hAnsi="宋体" w:cs="宋体" w:hint="eastAsia"/>
          <w:kern w:val="0"/>
          <w:sz w:val="24"/>
        </w:rPr>
        <w:t>教育</w:t>
      </w:r>
      <w:r>
        <w:rPr>
          <w:rFonts w:ascii="宋体" w:hAnsi="宋体" w:cs="宋体"/>
          <w:kern w:val="0"/>
          <w:sz w:val="24"/>
        </w:rPr>
        <w:t>, 2020(10):384-384.</w:t>
      </w:r>
    </w:p>
    <w:p w:rsidR="00E33371" w:rsidRDefault="00E33371">
      <w:pPr>
        <w:autoSpaceDE w:val="0"/>
        <w:autoSpaceDN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[2]</w:t>
      </w:r>
      <w:r>
        <w:rPr>
          <w:rFonts w:ascii="宋体" w:hAnsi="宋体" w:cs="宋体" w:hint="eastAsia"/>
          <w:kern w:val="0"/>
          <w:sz w:val="24"/>
        </w:rPr>
        <w:t>杨文军</w:t>
      </w:r>
      <w:r>
        <w:rPr>
          <w:rFonts w:ascii="宋体" w:hAnsi="宋体" w:cs="宋体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探究高中体育教学中终身体育意识的培养策略</w:t>
      </w:r>
      <w:r>
        <w:rPr>
          <w:rFonts w:ascii="宋体" w:hAnsi="宋体" w:cs="宋体"/>
          <w:kern w:val="0"/>
          <w:sz w:val="24"/>
        </w:rPr>
        <w:t xml:space="preserve">[J]. </w:t>
      </w:r>
      <w:r>
        <w:rPr>
          <w:rFonts w:ascii="宋体" w:hAnsi="宋体" w:cs="宋体" w:hint="eastAsia"/>
          <w:kern w:val="0"/>
          <w:sz w:val="24"/>
        </w:rPr>
        <w:t>中外交流</w:t>
      </w:r>
      <w:r>
        <w:rPr>
          <w:rFonts w:ascii="宋体" w:hAnsi="宋体" w:cs="宋体"/>
          <w:kern w:val="0"/>
          <w:sz w:val="24"/>
        </w:rPr>
        <w:t>, 2019,(4):110-110.</w:t>
      </w:r>
    </w:p>
    <w:p w:rsidR="00E33371" w:rsidRDefault="00E33371">
      <w:pPr>
        <w:autoSpaceDE w:val="0"/>
        <w:autoSpaceDN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[3]</w:t>
      </w:r>
      <w:r>
        <w:rPr>
          <w:rFonts w:ascii="宋体" w:hAnsi="宋体" w:cs="宋体" w:hint="eastAsia"/>
          <w:kern w:val="0"/>
          <w:sz w:val="24"/>
        </w:rPr>
        <w:t>孙晓东</w:t>
      </w:r>
      <w:r>
        <w:rPr>
          <w:rFonts w:ascii="宋体" w:hAnsi="宋体" w:cs="宋体"/>
          <w:kern w:val="0"/>
          <w:sz w:val="24"/>
        </w:rPr>
        <w:t xml:space="preserve">, </w:t>
      </w:r>
      <w:r>
        <w:rPr>
          <w:rFonts w:ascii="宋体" w:hAnsi="宋体" w:cs="宋体" w:hint="eastAsia"/>
          <w:kern w:val="0"/>
          <w:sz w:val="24"/>
        </w:rPr>
        <w:t>姜俊巧</w:t>
      </w:r>
      <w:r>
        <w:rPr>
          <w:rFonts w:ascii="宋体" w:hAnsi="宋体" w:cs="宋体"/>
          <w:kern w:val="0"/>
          <w:sz w:val="24"/>
        </w:rPr>
        <w:t xml:space="preserve">. </w:t>
      </w:r>
      <w:r>
        <w:rPr>
          <w:rFonts w:ascii="宋体" w:hAnsi="宋体" w:cs="宋体" w:hint="eastAsia"/>
          <w:kern w:val="0"/>
          <w:sz w:val="24"/>
        </w:rPr>
        <w:t>浅析高中体育教学中终身体育意识的培养策略</w:t>
      </w:r>
      <w:r>
        <w:rPr>
          <w:rFonts w:ascii="宋体" w:hAnsi="宋体" w:cs="宋体"/>
          <w:kern w:val="0"/>
          <w:sz w:val="24"/>
        </w:rPr>
        <w:t xml:space="preserve">[J]. </w:t>
      </w:r>
      <w:r>
        <w:rPr>
          <w:rFonts w:ascii="宋体" w:hAnsi="宋体" w:cs="宋体" w:hint="eastAsia"/>
          <w:kern w:val="0"/>
          <w:sz w:val="24"/>
        </w:rPr>
        <w:t>中学课程辅导</w:t>
      </w:r>
      <w:r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教学研究</w:t>
      </w:r>
      <w:r>
        <w:rPr>
          <w:rFonts w:ascii="宋体" w:hAnsi="宋体" w:cs="宋体"/>
          <w:kern w:val="0"/>
          <w:sz w:val="24"/>
        </w:rPr>
        <w:t>), 2019, 13(5):53-54.</w:t>
      </w:r>
    </w:p>
    <w:p w:rsidR="00E33371" w:rsidRDefault="00E33371">
      <w:pPr>
        <w:spacing w:line="360" w:lineRule="auto"/>
        <w:rPr>
          <w:sz w:val="24"/>
        </w:rPr>
      </w:pPr>
    </w:p>
    <w:p w:rsidR="00E33371" w:rsidRDefault="00E33371" w:rsidP="004F4222">
      <w:pPr>
        <w:spacing w:line="360" w:lineRule="auto"/>
        <w:ind w:firstLineChars="200" w:firstLine="31680"/>
        <w:rPr>
          <w:sz w:val="24"/>
        </w:rPr>
      </w:pPr>
    </w:p>
    <w:sectPr w:rsidR="00E33371" w:rsidSect="005C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71" w:rsidRDefault="00E33371">
      <w:r>
        <w:separator/>
      </w:r>
    </w:p>
  </w:endnote>
  <w:endnote w:type="continuationSeparator" w:id="0">
    <w:p w:rsidR="00E33371" w:rsidRDefault="00E3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71" w:rsidRDefault="00E33371">
      <w:r>
        <w:separator/>
      </w:r>
    </w:p>
  </w:footnote>
  <w:footnote w:type="continuationSeparator" w:id="0">
    <w:p w:rsidR="00E33371" w:rsidRDefault="00E33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ED349"/>
    <w:multiLevelType w:val="singleLevel"/>
    <w:tmpl w:val="C60ED34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D01793B2"/>
    <w:multiLevelType w:val="singleLevel"/>
    <w:tmpl w:val="D01793B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F58C98F8"/>
    <w:multiLevelType w:val="singleLevel"/>
    <w:tmpl w:val="F58C98F8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85"/>
    <w:rsid w:val="004F4222"/>
    <w:rsid w:val="005C0B85"/>
    <w:rsid w:val="006F26B2"/>
    <w:rsid w:val="00755986"/>
    <w:rsid w:val="00E33371"/>
    <w:rsid w:val="1AEA5490"/>
    <w:rsid w:val="25663C10"/>
    <w:rsid w:val="2C277BFE"/>
    <w:rsid w:val="5144631B"/>
    <w:rsid w:val="64637B4E"/>
    <w:rsid w:val="7B9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8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53B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253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1068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2014-10-29T12:08:00Z</dcterms:created>
  <dcterms:modified xsi:type="dcterms:W3CDTF">2021-01-16T11:28:00Z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